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4" w:rsidRDefault="002A2A04" w:rsidP="00BD7EFC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DA7A97" w:rsidRDefault="00C16510" w:rsidP="00BD7EF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</w:rPr>
        <w:t xml:space="preserve">  </w:t>
      </w:r>
      <w:r w:rsidR="005464C4" w:rsidRPr="005464C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Cs w:val="24"/>
        </w:rPr>
        <w:t>NR</w:t>
      </w:r>
      <w:r w:rsidR="005464C4" w:rsidRPr="005464C4">
        <w:rPr>
          <w:rFonts w:ascii="Arial" w:hAnsi="Arial" w:cs="Arial"/>
          <w:b/>
          <w:szCs w:val="24"/>
        </w:rPr>
        <w:t xml:space="preserve"> POLISY</w:t>
      </w:r>
      <w:r>
        <w:rPr>
          <w:rFonts w:ascii="Arial" w:hAnsi="Arial" w:cs="Arial"/>
          <w:b/>
          <w:szCs w:val="24"/>
        </w:rPr>
        <w:t xml:space="preserve"> </w:t>
      </w:r>
      <w:r w:rsidR="00500FC3">
        <w:rPr>
          <w:rFonts w:ascii="Arial" w:hAnsi="Arial" w:cs="Arial"/>
          <w:b/>
          <w:szCs w:val="24"/>
        </w:rPr>
        <w:t>PZU SPORT</w:t>
      </w:r>
    </w:p>
    <w:p w:rsidR="00DA7A97" w:rsidRDefault="00500FC3" w:rsidP="008617E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1036316625</w:t>
      </w:r>
      <w:r w:rsidR="000D2161">
        <w:rPr>
          <w:rFonts w:ascii="Arial" w:hAnsi="Arial" w:cs="Arial"/>
          <w:b/>
          <w:szCs w:val="24"/>
        </w:rPr>
        <w:t>/2024</w:t>
      </w:r>
    </w:p>
    <w:p w:rsidR="002A3E85" w:rsidRPr="002A3E85" w:rsidRDefault="002A3E85" w:rsidP="002A3E85">
      <w:pPr>
        <w:pStyle w:val="Tekstpodstawowy"/>
        <w:jc w:val="center"/>
        <w:rPr>
          <w:rFonts w:ascii="Arial" w:hAnsi="Arial" w:cs="Arial"/>
          <w:color w:val="548DD4" w:themeColor="text2" w:themeTint="99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</w:t>
      </w:r>
      <w:r w:rsidRPr="00F36871">
        <w:rPr>
          <w:rFonts w:ascii="Arial" w:hAnsi="Arial" w:cs="Arial"/>
          <w:sz w:val="20"/>
        </w:rPr>
        <w:t xml:space="preserve">mail  :  </w:t>
      </w:r>
      <w:r w:rsidRPr="002A3E85">
        <w:rPr>
          <w:rFonts w:ascii="Arial" w:hAnsi="Arial" w:cs="Arial"/>
          <w:color w:val="548DD4" w:themeColor="text2" w:themeTint="99"/>
          <w:sz w:val="20"/>
        </w:rPr>
        <w:t>szkody@mentor.pl</w:t>
      </w:r>
    </w:p>
    <w:p w:rsidR="005464C4" w:rsidRPr="00D740AE" w:rsidRDefault="002A3E85" w:rsidP="002A3E85">
      <w:pPr>
        <w:pStyle w:val="Tekstpodstawowy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Cs w:val="24"/>
        </w:rPr>
        <w:t xml:space="preserve">                                               </w:t>
      </w:r>
      <w:r w:rsidR="00C16510">
        <w:rPr>
          <w:rFonts w:ascii="Arial" w:hAnsi="Arial" w:cs="Arial"/>
          <w:b/>
          <w:sz w:val="20"/>
          <w:u w:val="single"/>
        </w:rPr>
        <w:t>DRUK ZGŁOSZENIA SZKODY</w:t>
      </w:r>
    </w:p>
    <w:p w:rsidR="00261458" w:rsidRDefault="00DA7A97" w:rsidP="008617E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D740AE">
        <w:rPr>
          <w:rFonts w:ascii="Arial" w:hAnsi="Arial" w:cs="Arial"/>
          <w:b/>
          <w:sz w:val="20"/>
          <w:u w:val="single"/>
        </w:rPr>
        <w:t xml:space="preserve">ZGŁOSZENIE SZKODY </w:t>
      </w:r>
      <w:r w:rsidR="00C16510">
        <w:rPr>
          <w:rFonts w:ascii="Arial" w:hAnsi="Arial" w:cs="Arial"/>
          <w:b/>
          <w:sz w:val="20"/>
          <w:u w:val="single"/>
        </w:rPr>
        <w:t>Z</w:t>
      </w:r>
      <w:r w:rsidRPr="00D740AE">
        <w:rPr>
          <w:rFonts w:ascii="Arial" w:hAnsi="Arial" w:cs="Arial"/>
          <w:b/>
          <w:sz w:val="20"/>
          <w:u w:val="single"/>
        </w:rPr>
        <w:t xml:space="preserve"> UBEZPIECZENIA NNW</w:t>
      </w:r>
    </w:p>
    <w:p w:rsidR="00F36871" w:rsidRDefault="00F36871" w:rsidP="008617E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          </w:t>
      </w:r>
    </w:p>
    <w:p w:rsidR="00DA7A97" w:rsidRPr="00D740AE" w:rsidRDefault="00DA7A97" w:rsidP="00BD7EFC">
      <w:pP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_________________________________________________________________________________</w:t>
      </w:r>
    </w:p>
    <w:p w:rsidR="00DA7A97" w:rsidRPr="00D740AE" w:rsidRDefault="00DA7A97" w:rsidP="00BD7EFC">
      <w:pPr>
        <w:ind w:right="-2"/>
        <w:rPr>
          <w:rFonts w:ascii="Arial" w:hAnsi="Arial" w:cs="Arial"/>
          <w:sz w:val="20"/>
        </w:rPr>
      </w:pPr>
      <w:bookmarkStart w:id="0" w:name="_GoBack"/>
      <w:bookmarkEnd w:id="0"/>
    </w:p>
    <w:p w:rsidR="00DA7A97" w:rsidRPr="00D740AE" w:rsidRDefault="00DA7A97" w:rsidP="00BD7EFC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Poszkodowany ......................................................................................   ..........................................</w:t>
      </w:r>
    </w:p>
    <w:p w:rsidR="00DA7A97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                                  imię i nazwisko                              </w:t>
      </w:r>
      <w:r w:rsidR="00261458">
        <w:rPr>
          <w:rFonts w:ascii="Arial" w:hAnsi="Arial" w:cs="Arial"/>
          <w:sz w:val="20"/>
        </w:rPr>
        <w:t xml:space="preserve">                       </w:t>
      </w:r>
      <w:r w:rsidRPr="00D740AE">
        <w:rPr>
          <w:rFonts w:ascii="Arial" w:hAnsi="Arial" w:cs="Arial"/>
          <w:sz w:val="20"/>
        </w:rPr>
        <w:t xml:space="preserve">    </w:t>
      </w:r>
      <w:r w:rsidR="00261458" w:rsidRPr="00D740AE">
        <w:rPr>
          <w:rFonts w:ascii="Arial" w:hAnsi="Arial" w:cs="Arial"/>
          <w:sz w:val="20"/>
        </w:rPr>
        <w:t>nr pesel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</w:t>
      </w:r>
      <w:r w:rsidR="00360C6E">
        <w:rPr>
          <w:rFonts w:ascii="Arial" w:hAnsi="Arial" w:cs="Arial"/>
          <w:sz w:val="20"/>
        </w:rPr>
        <w:t>;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</w:t>
      </w:r>
    </w:p>
    <w:p w:rsidR="00981BA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kod pocztowy                          miejscowość                        ulica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360C6E" w:rsidRDefault="00360C6E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do korespondencji;</w:t>
      </w:r>
    </w:p>
    <w:p w:rsidR="00360C6E" w:rsidRDefault="00360C6E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2A3E85">
        <w:rPr>
          <w:rFonts w:ascii="Arial" w:hAnsi="Arial" w:cs="Arial"/>
          <w:sz w:val="20"/>
        </w:rPr>
        <w:t xml:space="preserve">                                             </w:t>
      </w:r>
      <w:r>
        <w:rPr>
          <w:rFonts w:ascii="Arial" w:hAnsi="Arial" w:cs="Arial"/>
          <w:sz w:val="20"/>
        </w:rPr>
        <w:t>nr telefonu                                                               adres e-mail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seria, nr dowodu osobistego……………………………….organ wydający………………………………….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wydania dowodu osobistego ……………………………………………………………..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:rsidR="00DF0E26" w:rsidRPr="008617EC" w:rsidRDefault="00981BAC" w:rsidP="00360C6E">
      <w:pPr>
        <w:jc w:val="both"/>
        <w:rPr>
          <w:rFonts w:ascii="Arial" w:hAnsi="Arial" w:cs="Arial"/>
          <w:sz w:val="20"/>
          <w:u w:val="single"/>
        </w:rPr>
      </w:pPr>
      <w:r w:rsidRPr="008617EC">
        <w:rPr>
          <w:rFonts w:ascii="Arial" w:hAnsi="Arial" w:cs="Arial"/>
          <w:sz w:val="20"/>
          <w:u w:val="single"/>
        </w:rPr>
        <w:t>przedstawiciel ustawowy Poszkodowanego (</w:t>
      </w:r>
      <w:r w:rsidR="00CE64A6" w:rsidRPr="008617EC">
        <w:rPr>
          <w:rFonts w:ascii="Arial" w:hAnsi="Arial" w:cs="Arial"/>
          <w:sz w:val="20"/>
          <w:u w:val="single"/>
        </w:rPr>
        <w:t>jeżeli Poszkodowany jest niepełnoletni</w:t>
      </w:r>
      <w:r w:rsidRPr="008617EC">
        <w:rPr>
          <w:rFonts w:ascii="Arial" w:hAnsi="Arial" w:cs="Arial"/>
          <w:sz w:val="20"/>
          <w:u w:val="single"/>
        </w:rPr>
        <w:t>)</w:t>
      </w:r>
      <w:r w:rsidR="00DF0E26" w:rsidRPr="008617EC">
        <w:rPr>
          <w:rFonts w:ascii="Arial" w:hAnsi="Arial" w:cs="Arial"/>
          <w:sz w:val="20"/>
          <w:u w:val="single"/>
        </w:rPr>
        <w:t>:</w:t>
      </w:r>
    </w:p>
    <w:p w:rsidR="00DF0E26" w:rsidRDefault="00DF0E26" w:rsidP="00360C6E">
      <w:pPr>
        <w:jc w:val="both"/>
        <w:rPr>
          <w:rFonts w:ascii="Arial" w:hAnsi="Arial" w:cs="Arial"/>
          <w:sz w:val="20"/>
        </w:rPr>
      </w:pPr>
    </w:p>
    <w:p w:rsidR="00981BAC" w:rsidRDefault="00981BAC" w:rsidP="00360C6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  <w:r w:rsidR="00DF0E26">
        <w:rPr>
          <w:rFonts w:ascii="Arial" w:hAnsi="Arial" w:cs="Arial"/>
          <w:sz w:val="20"/>
        </w:rPr>
        <w:t>……………………………………………….  ……………………………….</w:t>
      </w:r>
    </w:p>
    <w:p w:rsidR="00981BAC" w:rsidRPr="00D740AE" w:rsidRDefault="00981BAC" w:rsidP="00360C6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imię i nazwisko</w:t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  <w:t>nr pesel</w:t>
      </w:r>
    </w:p>
    <w:p w:rsidR="00DA7A97" w:rsidRPr="00D740AE" w:rsidRDefault="00DA7A97" w:rsidP="00360C6E">
      <w:pPr>
        <w:jc w:val="both"/>
        <w:rPr>
          <w:rFonts w:ascii="Arial" w:hAnsi="Arial" w:cs="Arial"/>
          <w:sz w:val="20"/>
        </w:rPr>
      </w:pPr>
    </w:p>
    <w:p w:rsidR="00DA7A97" w:rsidRPr="00D740AE" w:rsidRDefault="00261458" w:rsidP="002A3E8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zameldowania:................................</w:t>
      </w:r>
      <w:r w:rsidR="00DA7A97" w:rsidRPr="00D740AE">
        <w:rPr>
          <w:rFonts w:ascii="Arial" w:hAnsi="Arial" w:cs="Arial"/>
          <w:sz w:val="20"/>
        </w:rPr>
        <w:t>....</w:t>
      </w:r>
      <w:r w:rsidR="008617EC">
        <w:rPr>
          <w:rFonts w:ascii="Arial" w:hAnsi="Arial" w:cs="Arial"/>
          <w:sz w:val="20"/>
        </w:rPr>
        <w:t>...............................</w:t>
      </w:r>
      <w:r w:rsidR="00DA7A97" w:rsidRPr="00D740AE">
        <w:rPr>
          <w:rFonts w:ascii="Arial" w:hAnsi="Arial" w:cs="Arial"/>
          <w:sz w:val="20"/>
        </w:rPr>
        <w:t>...</w:t>
      </w:r>
      <w:r w:rsidR="00C74020">
        <w:rPr>
          <w:rFonts w:ascii="Arial" w:hAnsi="Arial" w:cs="Arial"/>
          <w:sz w:val="20"/>
        </w:rPr>
        <w:t>.....</w:t>
      </w:r>
      <w:r w:rsidR="00DA7A97" w:rsidRPr="00D740AE">
        <w:rPr>
          <w:rFonts w:ascii="Arial" w:hAnsi="Arial" w:cs="Arial"/>
          <w:sz w:val="20"/>
        </w:rPr>
        <w:t>........................</w:t>
      </w:r>
      <w:r w:rsidR="008617EC">
        <w:rPr>
          <w:rFonts w:ascii="Arial" w:hAnsi="Arial" w:cs="Arial"/>
          <w:sz w:val="20"/>
        </w:rPr>
        <w:t>.............................</w:t>
      </w:r>
    </w:p>
    <w:p w:rsidR="00DA7A97" w:rsidRDefault="00261458" w:rsidP="002A3E85">
      <w:pPr>
        <w:ind w:left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DA7A97" w:rsidRPr="00D740AE">
        <w:rPr>
          <w:rFonts w:ascii="Arial" w:hAnsi="Arial" w:cs="Arial"/>
          <w:sz w:val="20"/>
        </w:rPr>
        <w:t xml:space="preserve">kod pocztowy           miejscowość                </w:t>
      </w:r>
      <w:r>
        <w:rPr>
          <w:rFonts w:ascii="Arial" w:hAnsi="Arial" w:cs="Arial"/>
          <w:sz w:val="20"/>
        </w:rPr>
        <w:t xml:space="preserve">                 </w:t>
      </w:r>
      <w:r w:rsidR="00DA7A97" w:rsidRPr="00D740AE">
        <w:rPr>
          <w:rFonts w:ascii="Arial" w:hAnsi="Arial" w:cs="Arial"/>
          <w:sz w:val="20"/>
        </w:rPr>
        <w:t xml:space="preserve">  ulica</w:t>
      </w:r>
    </w:p>
    <w:p w:rsidR="008617EC" w:rsidRPr="00D740AE" w:rsidRDefault="008617EC" w:rsidP="002A3E85">
      <w:pPr>
        <w:ind w:left="1416"/>
        <w:jc w:val="both"/>
        <w:rPr>
          <w:rFonts w:ascii="Arial" w:hAnsi="Arial" w:cs="Arial"/>
          <w:sz w:val="20"/>
        </w:rPr>
      </w:pPr>
    </w:p>
    <w:p w:rsidR="00DA7A97" w:rsidRPr="00D740AE" w:rsidRDefault="00C74020" w:rsidP="002A3E8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telefonu</w:t>
      </w:r>
      <w:r w:rsidR="00DA7A97" w:rsidRPr="00D740AE">
        <w:rPr>
          <w:rFonts w:ascii="Arial" w:hAnsi="Arial" w:cs="Arial"/>
          <w:sz w:val="20"/>
        </w:rPr>
        <w:t>......................</w:t>
      </w:r>
      <w:r w:rsidR="008617EC">
        <w:rPr>
          <w:rFonts w:ascii="Arial" w:hAnsi="Arial" w:cs="Arial"/>
          <w:sz w:val="20"/>
        </w:rPr>
        <w:t>...................</w:t>
      </w:r>
      <w:r>
        <w:rPr>
          <w:rFonts w:ascii="Arial" w:hAnsi="Arial" w:cs="Arial"/>
          <w:sz w:val="20"/>
        </w:rPr>
        <w:t>adres e-mail …..</w:t>
      </w:r>
      <w:r w:rsidR="008617EC">
        <w:rPr>
          <w:rFonts w:ascii="Arial" w:hAnsi="Arial" w:cs="Arial"/>
          <w:sz w:val="20"/>
        </w:rPr>
        <w:t>.....................................................</w:t>
      </w:r>
      <w:r>
        <w:rPr>
          <w:rFonts w:ascii="Arial" w:hAnsi="Arial" w:cs="Arial"/>
          <w:sz w:val="20"/>
        </w:rPr>
        <w:t>...</w:t>
      </w:r>
      <w:r w:rsidR="008617EC">
        <w:rPr>
          <w:rFonts w:ascii="Arial" w:hAnsi="Arial" w:cs="Arial"/>
          <w:sz w:val="20"/>
        </w:rPr>
        <w:t>......................</w:t>
      </w:r>
    </w:p>
    <w:p w:rsidR="008617EC" w:rsidRDefault="00DA7A97" w:rsidP="002A3E85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</w:t>
      </w:r>
    </w:p>
    <w:p w:rsidR="00C74020" w:rsidRDefault="00C74020" w:rsidP="002A3E85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 w:rsidRPr="00C74020">
        <w:rPr>
          <w:rFonts w:ascii="Arial" w:hAnsi="Arial" w:cs="Arial"/>
          <w:b/>
          <w:sz w:val="20"/>
        </w:rPr>
        <w:t>Przynależność klubowa</w:t>
      </w:r>
      <w:r>
        <w:rPr>
          <w:rFonts w:ascii="Arial" w:hAnsi="Arial" w:cs="Arial"/>
          <w:sz w:val="20"/>
        </w:rPr>
        <w:t xml:space="preserve"> ……………………………………………………………………………………………………….………………</w:t>
      </w:r>
    </w:p>
    <w:p w:rsidR="008617EC" w:rsidRDefault="008617EC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seria, nr dowodu osobistego …………………………organ wydający………………………………………..</w:t>
      </w:r>
    </w:p>
    <w:p w:rsidR="008617EC" w:rsidRPr="00D740AE" w:rsidRDefault="008617EC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wydania dowodu osobistego………………………………………………………………………………..</w:t>
      </w:r>
    </w:p>
    <w:p w:rsidR="00DA7A97" w:rsidRDefault="00DA7A97" w:rsidP="00BD7EFC">
      <w:pPr>
        <w:spacing w:line="360" w:lineRule="auto"/>
        <w:rPr>
          <w:rFonts w:ascii="Arial" w:hAnsi="Arial" w:cs="Arial"/>
          <w:sz w:val="20"/>
        </w:rPr>
      </w:pPr>
    </w:p>
    <w:p w:rsidR="00A75FC4" w:rsidRDefault="00A75FC4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Przedmiot szkody </w:t>
      </w:r>
      <w:r w:rsidR="00E82FD0" w:rsidRPr="00D740AE">
        <w:rPr>
          <w:rFonts w:ascii="Arial" w:hAnsi="Arial" w:cs="Arial"/>
          <w:sz w:val="20"/>
        </w:rPr>
        <w:t>(**)</w:t>
      </w:r>
    </w:p>
    <w:p w:rsidR="00306A8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trwały u</w:t>
      </w:r>
      <w:r w:rsidR="00D32672">
        <w:rPr>
          <w:rFonts w:ascii="Arial" w:hAnsi="Arial" w:cs="Arial"/>
          <w:sz w:val="20"/>
        </w:rPr>
        <w:t>szczerbek na zdrowiu</w:t>
      </w:r>
    </w:p>
    <w:p w:rsidR="00F815E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zgon na skutek nieszczęśliwego wypadku</w:t>
      </w:r>
    </w:p>
    <w:p w:rsidR="00074484" w:rsidRDefault="00074484" w:rsidP="000744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zwrot kosztów leczenia</w:t>
      </w:r>
    </w:p>
    <w:p w:rsidR="00A75FC4" w:rsidRPr="00F36871" w:rsidRDefault="00A75FC4" w:rsidP="00F36871">
      <w:pPr>
        <w:ind w:left="1080"/>
        <w:rPr>
          <w:rFonts w:ascii="Arial" w:hAnsi="Arial" w:cs="Arial"/>
          <w:sz w:val="20"/>
        </w:rPr>
      </w:pPr>
    </w:p>
    <w:p w:rsidR="0016606B" w:rsidRPr="0016606B" w:rsidRDefault="0016606B" w:rsidP="0016606B">
      <w:pPr>
        <w:ind w:left="1440"/>
        <w:rPr>
          <w:rFonts w:ascii="Arial" w:hAnsi="Arial" w:cs="Arial"/>
          <w:sz w:val="20"/>
        </w:rPr>
      </w:pPr>
    </w:p>
    <w:p w:rsidR="0016606B" w:rsidRDefault="0016606B" w:rsidP="002A3E85">
      <w:pPr>
        <w:numPr>
          <w:ilvl w:val="0"/>
          <w:numId w:val="1"/>
        </w:numPr>
        <w:ind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Czy poszkodowany posiada inne ubezpieczenia od NNW w PZU SA/ PZU ŻYCIE?...................</w:t>
      </w:r>
    </w:p>
    <w:p w:rsidR="00DA7A97" w:rsidRPr="00D740AE" w:rsidRDefault="00DA7A97" w:rsidP="002A3E85">
      <w:pPr>
        <w:numPr>
          <w:ilvl w:val="0"/>
          <w:numId w:val="1"/>
        </w:numPr>
        <w:ind w:hanging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Data i godzina wypadku …………………………. </w:t>
      </w:r>
    </w:p>
    <w:p w:rsidR="00DA7A97" w:rsidRDefault="00DA7A97" w:rsidP="002A3E85">
      <w:pPr>
        <w:numPr>
          <w:ilvl w:val="0"/>
          <w:numId w:val="1"/>
        </w:numPr>
        <w:ind w:hanging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Miejsce wypadku ………………………………….</w:t>
      </w:r>
    </w:p>
    <w:p w:rsidR="00E82FD0" w:rsidRDefault="00E82FD0" w:rsidP="002A3E85">
      <w:pPr>
        <w:numPr>
          <w:ilvl w:val="0"/>
          <w:numId w:val="1"/>
        </w:numPr>
        <w:ind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zdarzenia doszło: </w:t>
      </w:r>
      <w:r w:rsidRPr="00D740AE">
        <w:rPr>
          <w:rFonts w:ascii="Arial" w:hAnsi="Arial" w:cs="Arial"/>
          <w:sz w:val="20"/>
        </w:rPr>
        <w:t>(**)</w:t>
      </w:r>
    </w:p>
    <w:p w:rsidR="00E82FD0" w:rsidRPr="00E82FD0" w:rsidRDefault="00E47C3D" w:rsidP="002A3E85">
      <w:pPr>
        <w:pStyle w:val="Akapitzlist"/>
        <w:numPr>
          <w:ilvl w:val="0"/>
          <w:numId w:val="12"/>
        </w:numPr>
        <w:ind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Podczas uprawiania sportu</w:t>
      </w:r>
    </w:p>
    <w:p w:rsidR="00E82FD0" w:rsidRPr="0016606B" w:rsidRDefault="000130AA" w:rsidP="002A3E85">
      <w:pPr>
        <w:pStyle w:val="Akapitzlist"/>
        <w:numPr>
          <w:ilvl w:val="0"/>
          <w:numId w:val="12"/>
        </w:numPr>
        <w:ind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</w:t>
      </w:r>
      <w:r w:rsidR="00E82FD0" w:rsidRPr="00E82FD0">
        <w:rPr>
          <w:rFonts w:ascii="Arial" w:hAnsi="Arial" w:cs="Arial"/>
          <w:sz w:val="20"/>
        </w:rPr>
        <w:t xml:space="preserve">drodze do i z </w:t>
      </w:r>
      <w:r w:rsidR="004B69A3">
        <w:rPr>
          <w:rFonts w:ascii="Arial" w:hAnsi="Arial" w:cs="Arial"/>
          <w:sz w:val="20"/>
        </w:rPr>
        <w:t>miejsca uprawiania sportu</w:t>
      </w:r>
    </w:p>
    <w:p w:rsidR="00E82FD0" w:rsidRDefault="00DA7A97" w:rsidP="002A3E85">
      <w:pPr>
        <w:numPr>
          <w:ilvl w:val="0"/>
          <w:numId w:val="1"/>
        </w:numPr>
        <w:tabs>
          <w:tab w:val="num" w:pos="540"/>
        </w:tabs>
        <w:ind w:hanging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Czy poszkodowa</w:t>
      </w:r>
      <w:r w:rsidR="00E82FD0">
        <w:rPr>
          <w:rFonts w:ascii="Arial" w:hAnsi="Arial" w:cs="Arial"/>
          <w:sz w:val="20"/>
        </w:rPr>
        <w:t xml:space="preserve">ny w chwili wypadku był trzeźwy </w:t>
      </w:r>
      <w:r w:rsidR="00E82FD0" w:rsidRPr="00D740AE">
        <w:rPr>
          <w:rFonts w:ascii="Arial" w:hAnsi="Arial" w:cs="Arial"/>
          <w:sz w:val="20"/>
        </w:rPr>
        <w:t>(**)</w:t>
      </w:r>
    </w:p>
    <w:p w:rsidR="00E82FD0" w:rsidRPr="00E82FD0" w:rsidRDefault="00DA7A97" w:rsidP="002A3E85">
      <w:pPr>
        <w:pStyle w:val="Akapitzlist"/>
        <w:numPr>
          <w:ilvl w:val="0"/>
          <w:numId w:val="13"/>
        </w:numPr>
        <w:tabs>
          <w:tab w:val="num" w:pos="540"/>
        </w:tabs>
        <w:ind w:hanging="357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tak</w:t>
      </w:r>
      <w:r w:rsidRPr="00E82FD0">
        <w:rPr>
          <w:rFonts w:ascii="Arial" w:hAnsi="Arial" w:cs="Arial"/>
          <w:sz w:val="20"/>
        </w:rPr>
        <w:tab/>
      </w:r>
    </w:p>
    <w:p w:rsidR="00DA7A97" w:rsidRPr="00E82FD0" w:rsidRDefault="00DA7A97" w:rsidP="002A3E85">
      <w:pPr>
        <w:pStyle w:val="Akapitzlist"/>
        <w:numPr>
          <w:ilvl w:val="0"/>
          <w:numId w:val="13"/>
        </w:numPr>
        <w:tabs>
          <w:tab w:val="num" w:pos="540"/>
        </w:tabs>
        <w:ind w:hanging="357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nie</w:t>
      </w:r>
    </w:p>
    <w:p w:rsidR="00DA7A97" w:rsidRDefault="001E1D25" w:rsidP="00C749A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Obrażenia ciała/urazy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DA7A97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16606B" w:rsidRPr="00D740AE" w:rsidRDefault="004B69A3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Czy części ciała</w:t>
      </w:r>
      <w:r w:rsidR="0016606B">
        <w:rPr>
          <w:rFonts w:ascii="Arial" w:hAnsi="Arial" w:cs="Arial"/>
          <w:sz w:val="20"/>
        </w:rPr>
        <w:t>, które teraz uległy obrażeniom były wcześniej uszkodzone (kiedy?) ……………………………………………………………………………………………………………………….</w:t>
      </w:r>
    </w:p>
    <w:p w:rsidR="00DA7A97" w:rsidRPr="00D740AE" w:rsidRDefault="00DA7A97" w:rsidP="002A3E85">
      <w:pPr>
        <w:numPr>
          <w:ilvl w:val="0"/>
          <w:numId w:val="1"/>
        </w:numPr>
        <w:tabs>
          <w:tab w:val="num" w:pos="540"/>
        </w:tabs>
        <w:ind w:hanging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Jeżeli poszkodowany w chwili wypadku prowadził pojazd samochodowy, podać:</w:t>
      </w:r>
    </w:p>
    <w:p w:rsidR="00DA7A97" w:rsidRPr="00D740AE" w:rsidRDefault="00DA7A97" w:rsidP="002A3E85">
      <w:pPr>
        <w:numPr>
          <w:ilvl w:val="0"/>
          <w:numId w:val="4"/>
        </w:numPr>
        <w:tabs>
          <w:tab w:val="num" w:pos="720"/>
        </w:tabs>
        <w:ind w:hanging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kategorię prawa jazdy…………………………………..……………………………</w:t>
      </w:r>
    </w:p>
    <w:p w:rsidR="00DA7A97" w:rsidRPr="00D740AE" w:rsidRDefault="00DA7A97" w:rsidP="002A3E85">
      <w:pPr>
        <w:numPr>
          <w:ilvl w:val="0"/>
          <w:numId w:val="4"/>
        </w:numPr>
        <w:tabs>
          <w:tab w:val="num" w:pos="720"/>
        </w:tabs>
        <w:ind w:hanging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 prawa jazdy…………………………………………..………………………</w:t>
      </w:r>
    </w:p>
    <w:p w:rsidR="00DA7A97" w:rsidRPr="00D740AE" w:rsidRDefault="00DA7A97" w:rsidP="002A3E85">
      <w:pPr>
        <w:numPr>
          <w:ilvl w:val="0"/>
          <w:numId w:val="4"/>
        </w:numPr>
        <w:tabs>
          <w:tab w:val="num" w:pos="720"/>
        </w:tabs>
        <w:ind w:hanging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rejestracyjny samochodu…………………………………………………………………</w:t>
      </w:r>
    </w:p>
    <w:p w:rsidR="00DA7A97" w:rsidRPr="008617EC" w:rsidRDefault="00DA7A97" w:rsidP="002A3E85">
      <w:pPr>
        <w:numPr>
          <w:ilvl w:val="0"/>
          <w:numId w:val="4"/>
        </w:numPr>
        <w:tabs>
          <w:tab w:val="num" w:pos="540"/>
        </w:tabs>
        <w:ind w:hanging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adres komisariatu</w:t>
      </w:r>
      <w:r w:rsidR="00E82FD0">
        <w:rPr>
          <w:rFonts w:ascii="Arial" w:hAnsi="Arial" w:cs="Arial"/>
          <w:sz w:val="20"/>
        </w:rPr>
        <w:t>,</w:t>
      </w:r>
      <w:r w:rsidRPr="00D740AE">
        <w:rPr>
          <w:rFonts w:ascii="Arial" w:hAnsi="Arial" w:cs="Arial"/>
          <w:sz w:val="20"/>
        </w:rPr>
        <w:t xml:space="preserve"> na który sprawa zosta</w:t>
      </w:r>
      <w:r w:rsidR="00E82FD0">
        <w:rPr>
          <w:rFonts w:ascii="Arial" w:hAnsi="Arial" w:cs="Arial"/>
          <w:sz w:val="20"/>
        </w:rPr>
        <w:t>ła zgłoszona:…………………………………………….</w:t>
      </w:r>
      <w:r w:rsidRPr="00E82FD0">
        <w:rPr>
          <w:rFonts w:ascii="Arial" w:hAnsi="Arial" w:cs="Arial"/>
          <w:sz w:val="20"/>
        </w:rPr>
        <w:t>…………………………………………………</w:t>
      </w:r>
    </w:p>
    <w:p w:rsidR="00DA7A97" w:rsidRPr="00D740AE" w:rsidRDefault="00DA7A97" w:rsidP="00CD1C3F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Kto udzielił poszkodowanemu pierwszej pomocy lekarskiej bezpośrednio po zdarzeniu:</w:t>
      </w:r>
    </w:p>
    <w:p w:rsidR="00DA7A97" w:rsidRPr="00D740AE" w:rsidRDefault="00DA7A97" w:rsidP="00CD1C3F">
      <w:pPr>
        <w:tabs>
          <w:tab w:val="num" w:pos="540"/>
        </w:tabs>
        <w:ind w:left="360"/>
        <w:rPr>
          <w:rFonts w:ascii="Arial" w:hAnsi="Arial" w:cs="Arial"/>
          <w:sz w:val="20"/>
        </w:rPr>
      </w:pPr>
    </w:p>
    <w:p w:rsidR="00D32672" w:rsidRDefault="00DA7A97" w:rsidP="00903BFD">
      <w:pPr>
        <w:tabs>
          <w:tab w:val="num" w:pos="540"/>
        </w:tabs>
        <w:spacing w:line="360" w:lineRule="auto"/>
        <w:ind w:left="360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</w:t>
      </w:r>
      <w:r w:rsidR="00903BFD">
        <w:rPr>
          <w:rFonts w:ascii="Arial" w:hAnsi="Arial" w:cs="Arial"/>
          <w:sz w:val="20"/>
        </w:rPr>
        <w:t>…………………………………………………..……………………...</w:t>
      </w:r>
    </w:p>
    <w:p w:rsidR="00DA7A97" w:rsidRDefault="00DA7A97" w:rsidP="00C749AC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Opis okoliczności oraz p</w:t>
      </w:r>
      <w:r w:rsidR="004062A9">
        <w:rPr>
          <w:rFonts w:ascii="Arial" w:hAnsi="Arial" w:cs="Arial"/>
          <w:sz w:val="20"/>
        </w:rPr>
        <w:t>rzyczyn nieszczęśliwego wypadku:</w:t>
      </w:r>
    </w:p>
    <w:p w:rsidR="00DA7A97" w:rsidRPr="00D740AE" w:rsidRDefault="00DA7A97" w:rsidP="00C749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Default="00DA7A97" w:rsidP="00981B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2A3E85" w:rsidRPr="00D740AE" w:rsidRDefault="002A3E85" w:rsidP="00981BA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DA7A97" w:rsidRPr="00D740AE" w:rsidRDefault="00B94B62" w:rsidP="00E53A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</w:t>
      </w:r>
      <w:r w:rsidR="00DA7A97" w:rsidRPr="00D740AE">
        <w:rPr>
          <w:rFonts w:ascii="Arial" w:hAnsi="Arial" w:cs="Arial"/>
          <w:sz w:val="20"/>
        </w:rPr>
        <w:t xml:space="preserve">. </w:t>
      </w:r>
      <w:r w:rsidR="0019507F">
        <w:rPr>
          <w:rFonts w:ascii="Arial" w:hAnsi="Arial" w:cs="Arial"/>
          <w:sz w:val="20"/>
        </w:rPr>
        <w:t>Forma wypłaty świadczenia:</w:t>
      </w:r>
    </w:p>
    <w:p w:rsidR="00DA7A97" w:rsidRPr="00D740AE" w:rsidRDefault="00DA7A97" w:rsidP="00CD1C3F">
      <w:pPr>
        <w:ind w:left="360"/>
        <w:rPr>
          <w:rFonts w:ascii="Arial" w:hAnsi="Arial" w:cs="Arial"/>
          <w:sz w:val="20"/>
        </w:rPr>
      </w:pPr>
    </w:p>
    <w:p w:rsidR="001A6D10" w:rsidRDefault="0019507F" w:rsidP="002A3E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przelew bankowy (nr rachunku bankowego)…………………………………………………………………..</w:t>
      </w:r>
    </w:p>
    <w:p w:rsidR="00074484" w:rsidRDefault="00074484" w:rsidP="002A3E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razie braku rachunku bankowego proszę podać nazwę i adres banku, z którego poszkodowany może odebrać świadczenie …………………………………………………………………………………….</w:t>
      </w:r>
    </w:p>
    <w:p w:rsidR="00463E3F" w:rsidRPr="00D740AE" w:rsidRDefault="00074484" w:rsidP="002A3E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……………………………………………………………………………………………………………………..</w:t>
      </w:r>
    </w:p>
    <w:p w:rsidR="00DA7A97" w:rsidRDefault="0019507F" w:rsidP="00BD7E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B94B62">
        <w:rPr>
          <w:rFonts w:ascii="Arial" w:hAnsi="Arial" w:cs="Arial"/>
          <w:sz w:val="20"/>
        </w:rPr>
        <w:t>3</w:t>
      </w:r>
      <w:r w:rsidR="00DA7A97" w:rsidRPr="00D740AE">
        <w:rPr>
          <w:rFonts w:ascii="Arial" w:hAnsi="Arial" w:cs="Arial"/>
          <w:sz w:val="20"/>
        </w:rPr>
        <w:t>. Załączniki do zgłoszenia szkody:</w:t>
      </w:r>
    </w:p>
    <w:p w:rsidR="00DA7A97" w:rsidRPr="00D740AE" w:rsidRDefault="00DA7A97" w:rsidP="00BD7EFC">
      <w:pPr>
        <w:rPr>
          <w:rFonts w:ascii="Arial" w:hAnsi="Arial" w:cs="Arial"/>
          <w:sz w:val="20"/>
        </w:rPr>
      </w:pPr>
    </w:p>
    <w:p w:rsidR="00981BAC" w:rsidRPr="00981BAC" w:rsidRDefault="00981BAC" w:rsidP="00981BAC">
      <w:pPr>
        <w:pStyle w:val="Akapitzlist"/>
        <w:numPr>
          <w:ilvl w:val="2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o wyrażeniu zgody na przetwarzanie danych osobowych.</w:t>
      </w:r>
    </w:p>
    <w:p w:rsidR="00981BAC" w:rsidRPr="00DF0E26" w:rsidRDefault="00981BAC" w:rsidP="00981BA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pierwsze oświadczenie, jeżeli Poszkodowany jest pełnoletni.</w:t>
      </w:r>
    </w:p>
    <w:p w:rsidR="00DA7A97" w:rsidRPr="008617EC" w:rsidRDefault="00981BAC" w:rsidP="008617E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drugie oświadczenie, jeżeli w imieniu Poszkodowanego występuje przedstawiciel ustawowy (Poszkodowany jest niepełnoletni).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2 ……………………………………………………………………………….….……………………………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3 ………………………………….…………………………………………………………………………….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4 ………………………………………………………………………………………………………………..</w:t>
      </w:r>
    </w:p>
    <w:p w:rsidR="00DA7A97" w:rsidRDefault="000D2161" w:rsidP="00903BFD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83471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BFD" w:rsidRPr="00903BFD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903BFD" w:rsidRPr="00903BFD">
        <w:rPr>
          <w:rFonts w:ascii="Arial" w:hAnsi="Arial" w:cs="Arial"/>
          <w:sz w:val="20"/>
        </w:rPr>
        <w:t xml:space="preserve">Zgadzam się, aby PZU </w:t>
      </w:r>
      <w:r w:rsidR="00780CE4">
        <w:rPr>
          <w:rFonts w:ascii="Arial" w:hAnsi="Arial" w:cs="Arial"/>
          <w:sz w:val="20"/>
        </w:rPr>
        <w:t xml:space="preserve">S.A. </w:t>
      </w:r>
      <w:r w:rsidR="00903BFD" w:rsidRPr="00903BFD">
        <w:rPr>
          <w:rFonts w:ascii="Arial" w:hAnsi="Arial" w:cs="Arial"/>
          <w:sz w:val="20"/>
        </w:rPr>
        <w:t xml:space="preserve">lub firmy współpracujące z PZU </w:t>
      </w:r>
      <w:r w:rsidR="00780CE4">
        <w:rPr>
          <w:rFonts w:ascii="Arial" w:hAnsi="Arial" w:cs="Arial"/>
          <w:sz w:val="20"/>
        </w:rPr>
        <w:t xml:space="preserve">S.A. </w:t>
      </w:r>
      <w:r w:rsidR="00903BFD" w:rsidRPr="00903BFD">
        <w:rPr>
          <w:rFonts w:ascii="Arial" w:hAnsi="Arial" w:cs="Arial"/>
          <w:sz w:val="20"/>
        </w:rPr>
        <w:t>przy obsłudze szkody przesyłały mi informacje (w tym dokumenty, powiadomienia, wnioski i oświadczenia) SMS-em, e-mailem lub innymi środkami komunikacji elektronicznej.</w:t>
      </w:r>
    </w:p>
    <w:p w:rsidR="005B1CB5" w:rsidRPr="00903BFD" w:rsidRDefault="005B1CB5" w:rsidP="00903BFD">
      <w:pPr>
        <w:rPr>
          <w:rFonts w:ascii="Arial" w:hAnsi="Arial" w:cs="Arial"/>
          <w:sz w:val="20"/>
        </w:rPr>
      </w:pPr>
    </w:p>
    <w:p w:rsidR="00DA7A97" w:rsidRPr="002A3E85" w:rsidRDefault="00DA7A97" w:rsidP="000337E0">
      <w:pPr>
        <w:rPr>
          <w:rFonts w:ascii="Arial" w:hAnsi="Arial" w:cs="Arial"/>
          <w:color w:val="000000"/>
          <w:sz w:val="18"/>
          <w:szCs w:val="18"/>
        </w:rPr>
      </w:pPr>
      <w:r w:rsidRPr="002A3E85">
        <w:rPr>
          <w:rFonts w:ascii="Arial" w:hAnsi="Arial" w:cs="Arial"/>
          <w:color w:val="000000"/>
          <w:sz w:val="18"/>
          <w:szCs w:val="18"/>
        </w:rPr>
        <w:t>Klauzule:</w:t>
      </w:r>
    </w:p>
    <w:p w:rsidR="00500FC3" w:rsidRPr="002A3E85" w:rsidRDefault="00DA7A97" w:rsidP="009C0B96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A3E85">
        <w:rPr>
          <w:rFonts w:ascii="Arial" w:hAnsi="Arial" w:cs="Arial"/>
          <w:color w:val="000000"/>
          <w:sz w:val="18"/>
          <w:szCs w:val="18"/>
        </w:rPr>
        <w:t xml:space="preserve">Podanie danych jest dobrowolne. </w:t>
      </w:r>
      <w:r w:rsidR="00500FC3" w:rsidRPr="002A3E85">
        <w:rPr>
          <w:rFonts w:ascii="Arial" w:hAnsi="Arial" w:cs="Arial"/>
          <w:color w:val="000000"/>
          <w:sz w:val="18"/>
          <w:szCs w:val="18"/>
        </w:rPr>
        <w:t xml:space="preserve">PZU S.A. </w:t>
      </w:r>
      <w:r w:rsidRPr="002A3E85">
        <w:rPr>
          <w:rFonts w:ascii="Arial" w:hAnsi="Arial" w:cs="Arial"/>
          <w:color w:val="000000"/>
          <w:sz w:val="18"/>
          <w:szCs w:val="18"/>
        </w:rPr>
        <w:t xml:space="preserve">z siedzibą w Warszawie przy ul. </w:t>
      </w:r>
      <w:r w:rsidR="00500FC3" w:rsidRPr="002A3E85">
        <w:rPr>
          <w:rFonts w:ascii="Arial" w:hAnsi="Arial" w:cs="Arial"/>
          <w:color w:val="000000"/>
          <w:sz w:val="18"/>
          <w:szCs w:val="18"/>
        </w:rPr>
        <w:t>Jana Pawła II 24</w:t>
      </w:r>
      <w:r w:rsidRPr="002A3E85">
        <w:rPr>
          <w:rFonts w:ascii="Arial" w:hAnsi="Arial" w:cs="Arial"/>
          <w:color w:val="000000"/>
          <w:sz w:val="18"/>
          <w:szCs w:val="18"/>
        </w:rPr>
        <w:t>, jako administrator danych, informuje Panią/Pana o prawie dostępu do treści oraz poprawiania swoich danych osobowych, przetwarzanych w celach ubezpieczeniowych, statutowych oraz marketingowych.</w:t>
      </w:r>
    </w:p>
    <w:p w:rsidR="00DA7A97" w:rsidRPr="002A3E85" w:rsidRDefault="00500FC3" w:rsidP="00500FC3">
      <w:pPr>
        <w:jc w:val="both"/>
        <w:rPr>
          <w:rFonts w:ascii="Arial" w:eastAsia="Calibri" w:hAnsi="Arial" w:cs="Arial"/>
          <w:bCs/>
          <w:color w:val="000000" w:themeColor="text1"/>
          <w:sz w:val="18"/>
          <w:szCs w:val="18"/>
        </w:rPr>
      </w:pPr>
      <w:r w:rsidRPr="002A3E85">
        <w:rPr>
          <w:rFonts w:ascii="Arial" w:eastAsia="Calibri" w:hAnsi="Arial" w:cs="Arial"/>
          <w:bCs/>
          <w:color w:val="000000" w:themeColor="text1"/>
          <w:sz w:val="18"/>
          <w:szCs w:val="18"/>
        </w:rPr>
        <w:t>Niniejszym wyrażam zgodę na przekazywanie przez PZU S.A. wszelkich informacji dotyczących przedmiotowej szkody do wiadomości Mentor S.A.</w:t>
      </w:r>
    </w:p>
    <w:p w:rsidR="00E47C3D" w:rsidRPr="002A3E85" w:rsidRDefault="00E47C3D" w:rsidP="00500FC3">
      <w:pPr>
        <w:jc w:val="both"/>
        <w:rPr>
          <w:rFonts w:ascii="Arial" w:hAnsi="Arial" w:cs="Arial"/>
          <w:sz w:val="18"/>
          <w:szCs w:val="18"/>
        </w:rPr>
      </w:pPr>
      <w:r w:rsidRPr="002A3E85">
        <w:rPr>
          <w:rFonts w:ascii="Arial" w:hAnsi="Arial" w:cs="Arial"/>
          <w:iCs/>
          <w:sz w:val="18"/>
          <w:szCs w:val="18"/>
        </w:rPr>
        <w:t xml:space="preserve">Upoważniam Mentor S.A. do uzyskania od PZU S.A. decyzji wydanej w przedmiotowej szkodzie, do otrzymania której jestem uprawniony w myśl art. 29 ust. 6 ustawy z dnia 11 września 2015 r. o działalności ubezpieczeniowej i reasekuracyjnej. </w:t>
      </w:r>
    </w:p>
    <w:p w:rsidR="00521376" w:rsidRDefault="00521376" w:rsidP="00BD7EFC">
      <w:pPr>
        <w:rPr>
          <w:rFonts w:ascii="Arial" w:hAnsi="Arial" w:cs="Arial"/>
          <w:sz w:val="20"/>
        </w:rPr>
      </w:pPr>
    </w:p>
    <w:p w:rsidR="00D34EFA" w:rsidRDefault="00D34EFA" w:rsidP="00BD7EFC">
      <w:pPr>
        <w:rPr>
          <w:rFonts w:ascii="Arial" w:hAnsi="Arial" w:cs="Arial"/>
          <w:sz w:val="20"/>
        </w:rPr>
      </w:pPr>
    </w:p>
    <w:p w:rsidR="00D34EFA" w:rsidRDefault="00D34EFA" w:rsidP="00BD7EFC">
      <w:pPr>
        <w:rPr>
          <w:rFonts w:ascii="Arial" w:hAnsi="Arial" w:cs="Arial"/>
          <w:sz w:val="20"/>
        </w:rPr>
      </w:pPr>
    </w:p>
    <w:p w:rsidR="00D34EFA" w:rsidRDefault="00D34EFA" w:rsidP="00BD7EFC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3108"/>
        <w:gridCol w:w="3108"/>
      </w:tblGrid>
      <w:tr w:rsidR="00D34EFA" w:rsidTr="00D34EFA">
        <w:tc>
          <w:tcPr>
            <w:tcW w:w="3070" w:type="dxa"/>
          </w:tcPr>
          <w:p w:rsidR="002A3E85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………………………………….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:rsidR="00D34EFA" w:rsidRDefault="002A3E85" w:rsidP="002A3E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Wielkopolskie Zrzeszenie</w:t>
            </w:r>
            <w:r w:rsidR="00D34EFA">
              <w:rPr>
                <w:rFonts w:ascii="Arial" w:hAnsi="Arial" w:cs="Arial"/>
                <w:sz w:val="20"/>
              </w:rPr>
              <w:t xml:space="preserve"> L</w:t>
            </w:r>
            <w:r>
              <w:rPr>
                <w:rFonts w:ascii="Arial" w:hAnsi="Arial" w:cs="Arial"/>
                <w:sz w:val="20"/>
              </w:rPr>
              <w:t>udowe Zespoły Sportowe</w:t>
            </w:r>
          </w:p>
        </w:tc>
        <w:tc>
          <w:tcPr>
            <w:tcW w:w="3070" w:type="dxa"/>
          </w:tcPr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:rsidR="00D34EFA" w:rsidRDefault="002A3E85" w:rsidP="002A3E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Klub zrzeszony</w:t>
            </w:r>
            <w:r w:rsidR="00D34EFA">
              <w:rPr>
                <w:rFonts w:ascii="Arial" w:hAnsi="Arial" w:cs="Arial"/>
                <w:sz w:val="20"/>
              </w:rPr>
              <w:t xml:space="preserve"> w </w:t>
            </w:r>
            <w:r>
              <w:rPr>
                <w:rFonts w:ascii="Arial" w:hAnsi="Arial" w:cs="Arial"/>
                <w:sz w:val="20"/>
              </w:rPr>
              <w:t>W</w:t>
            </w:r>
            <w:r w:rsidR="00D34EFA">
              <w:rPr>
                <w:rFonts w:ascii="Arial" w:hAnsi="Arial" w:cs="Arial"/>
                <w:sz w:val="20"/>
              </w:rPr>
              <w:t>Z LZS</w:t>
            </w:r>
          </w:p>
        </w:tc>
        <w:tc>
          <w:tcPr>
            <w:tcW w:w="3070" w:type="dxa"/>
          </w:tcPr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:rsidR="00D34EFA" w:rsidRDefault="00D34EFA" w:rsidP="0040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Poszkodowanego / </w:t>
            </w:r>
            <w:r w:rsidR="004062A9">
              <w:rPr>
                <w:rFonts w:ascii="Arial" w:hAnsi="Arial" w:cs="Arial"/>
                <w:sz w:val="20"/>
              </w:rPr>
              <w:t>przedstawiciela ustawowego</w:t>
            </w:r>
          </w:p>
        </w:tc>
      </w:tr>
    </w:tbl>
    <w:p w:rsidR="00DA7A97" w:rsidRPr="00D740AE" w:rsidRDefault="00C16510" w:rsidP="008617E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981BAC" w:rsidRDefault="00C1795C" w:rsidP="00981BAC">
      <w:pPr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</w:t>
      </w:r>
      <w:r w:rsidR="00DA7A97" w:rsidRPr="00D740AE">
        <w:rPr>
          <w:rFonts w:ascii="Arial" w:hAnsi="Arial" w:cs="Arial"/>
          <w:sz w:val="20"/>
        </w:rPr>
        <w:t>(**) odpowiednie zaznaczyć X</w:t>
      </w:r>
    </w:p>
    <w:sectPr w:rsidR="00981BAC" w:rsidSect="002F2C34">
      <w:headerReference w:type="default" r:id="rId8"/>
      <w:footerReference w:type="default" r:id="rId9"/>
      <w:pgSz w:w="11906" w:h="16838"/>
      <w:pgMar w:top="125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8FB" w:rsidRDefault="001238FB">
      <w:r>
        <w:separator/>
      </w:r>
    </w:p>
  </w:endnote>
  <w:endnote w:type="continuationSeparator" w:id="0">
    <w:p w:rsidR="001238FB" w:rsidRDefault="0012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5C" w:rsidRPr="00933075" w:rsidRDefault="00C1795C" w:rsidP="00933075">
    <w:pPr>
      <w:pStyle w:val="Stopka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8FB" w:rsidRDefault="001238FB">
      <w:r>
        <w:separator/>
      </w:r>
    </w:p>
  </w:footnote>
  <w:footnote w:type="continuationSeparator" w:id="0">
    <w:p w:rsidR="001238FB" w:rsidRDefault="0012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90" w:rsidRPr="000A4990" w:rsidRDefault="000A4990">
    <w:pPr>
      <w:pStyle w:val="Nagwek"/>
      <w:rPr>
        <w:sz w:val="16"/>
        <w:szCs w:val="16"/>
      </w:rPr>
    </w:pPr>
    <w:r>
      <w:t xml:space="preserve">                                                                   </w:t>
    </w:r>
    <w:r w:rsidR="00E47C3D">
      <w:t xml:space="preserve">                             </w:t>
    </w:r>
    <w:r>
      <w:t xml:space="preserve"> </w:t>
    </w:r>
    <w:r w:rsidRPr="000A4990">
      <w:rPr>
        <w:sz w:val="16"/>
        <w:szCs w:val="16"/>
      </w:rPr>
      <w:t>Data</w:t>
    </w:r>
    <w:r w:rsidR="00E47C3D">
      <w:rPr>
        <w:sz w:val="16"/>
        <w:szCs w:val="16"/>
      </w:rPr>
      <w:t xml:space="preserve"> op</w:t>
    </w:r>
    <w:r w:rsidR="00F36871">
      <w:rPr>
        <w:sz w:val="16"/>
        <w:szCs w:val="16"/>
      </w:rPr>
      <w:t>racowa</w:t>
    </w:r>
    <w:r w:rsidR="000D2161">
      <w:rPr>
        <w:sz w:val="16"/>
        <w:szCs w:val="16"/>
      </w:rPr>
      <w:t>nia formularza 02 stycznia  2024</w:t>
    </w:r>
    <w:r w:rsidRPr="000A4990">
      <w:rPr>
        <w:sz w:val="16"/>
        <w:szCs w:val="16"/>
      </w:rPr>
      <w:t xml:space="preserve"> r.</w:t>
    </w:r>
  </w:p>
  <w:p w:rsidR="002F2C34" w:rsidRDefault="002F2C34" w:rsidP="002A2A0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723F"/>
    <w:multiLevelType w:val="singleLevel"/>
    <w:tmpl w:val="61FE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1" w15:restartNumberingAfterBreak="0">
    <w:nsid w:val="13E55F47"/>
    <w:multiLevelType w:val="hybridMultilevel"/>
    <w:tmpl w:val="D25EF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69B3"/>
    <w:multiLevelType w:val="hybridMultilevel"/>
    <w:tmpl w:val="9F785BE8"/>
    <w:lvl w:ilvl="0" w:tplc="6A1088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9B2394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9B8B8E4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5A74AD3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C7D6F22"/>
    <w:multiLevelType w:val="hybridMultilevel"/>
    <w:tmpl w:val="06A41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B54E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AF629CB"/>
    <w:multiLevelType w:val="hybridMultilevel"/>
    <w:tmpl w:val="2194878A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FB1427"/>
    <w:multiLevelType w:val="hybridMultilevel"/>
    <w:tmpl w:val="9730996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AF7981"/>
    <w:multiLevelType w:val="hybridMultilevel"/>
    <w:tmpl w:val="0DBE7D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3345CE"/>
    <w:multiLevelType w:val="hybridMultilevel"/>
    <w:tmpl w:val="5B9033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7A8E"/>
    <w:multiLevelType w:val="hybridMultilevel"/>
    <w:tmpl w:val="DE4E1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6029DA"/>
    <w:multiLevelType w:val="hybridMultilevel"/>
    <w:tmpl w:val="5C2ED078"/>
    <w:lvl w:ilvl="0" w:tplc="4CA4C012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E85D6C"/>
    <w:multiLevelType w:val="hybridMultilevel"/>
    <w:tmpl w:val="601C6A1C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300FDA"/>
    <w:multiLevelType w:val="hybridMultilevel"/>
    <w:tmpl w:val="97BC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9311C"/>
    <w:multiLevelType w:val="hybridMultilevel"/>
    <w:tmpl w:val="67324CE4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BA0C76"/>
    <w:multiLevelType w:val="hybridMultilevel"/>
    <w:tmpl w:val="668C7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14"/>
  </w:num>
  <w:num w:numId="6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3"/>
  </w:num>
  <w:num w:numId="14">
    <w:abstractNumId w:val="11"/>
  </w:num>
  <w:num w:numId="15">
    <w:abstractNumId w:val="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FC"/>
    <w:rsid w:val="00004F7E"/>
    <w:rsid w:val="000130AA"/>
    <w:rsid w:val="000274EF"/>
    <w:rsid w:val="000337E0"/>
    <w:rsid w:val="00042D52"/>
    <w:rsid w:val="00074484"/>
    <w:rsid w:val="00094B85"/>
    <w:rsid w:val="000A4990"/>
    <w:rsid w:val="000C0AEE"/>
    <w:rsid w:val="000C141B"/>
    <w:rsid w:val="000D2161"/>
    <w:rsid w:val="000F0004"/>
    <w:rsid w:val="00106114"/>
    <w:rsid w:val="0011473A"/>
    <w:rsid w:val="001238FB"/>
    <w:rsid w:val="001511AD"/>
    <w:rsid w:val="0016606B"/>
    <w:rsid w:val="0019507F"/>
    <w:rsid w:val="001A6D10"/>
    <w:rsid w:val="001C2499"/>
    <w:rsid w:val="001C67D0"/>
    <w:rsid w:val="001E1D25"/>
    <w:rsid w:val="00236314"/>
    <w:rsid w:val="00236D18"/>
    <w:rsid w:val="00244EAC"/>
    <w:rsid w:val="002504DA"/>
    <w:rsid w:val="00252DBF"/>
    <w:rsid w:val="002578E5"/>
    <w:rsid w:val="00261458"/>
    <w:rsid w:val="002A2A04"/>
    <w:rsid w:val="002A3E85"/>
    <w:rsid w:val="002B3BFB"/>
    <w:rsid w:val="002D61B6"/>
    <w:rsid w:val="002D7FB5"/>
    <w:rsid w:val="002F181A"/>
    <w:rsid w:val="002F2C34"/>
    <w:rsid w:val="00306A84"/>
    <w:rsid w:val="00341B0B"/>
    <w:rsid w:val="00360C6E"/>
    <w:rsid w:val="00381516"/>
    <w:rsid w:val="003A5EEF"/>
    <w:rsid w:val="003E5B7D"/>
    <w:rsid w:val="004062A9"/>
    <w:rsid w:val="00416339"/>
    <w:rsid w:val="00463333"/>
    <w:rsid w:val="00463E3F"/>
    <w:rsid w:val="0048224E"/>
    <w:rsid w:val="004B69A3"/>
    <w:rsid w:val="004D09EB"/>
    <w:rsid w:val="004D7FF7"/>
    <w:rsid w:val="004F60D0"/>
    <w:rsid w:val="00500FC3"/>
    <w:rsid w:val="00521376"/>
    <w:rsid w:val="005262BD"/>
    <w:rsid w:val="005365B5"/>
    <w:rsid w:val="005464C4"/>
    <w:rsid w:val="00580565"/>
    <w:rsid w:val="00595008"/>
    <w:rsid w:val="005B017F"/>
    <w:rsid w:val="005B1CB5"/>
    <w:rsid w:val="005D3F0A"/>
    <w:rsid w:val="0061784E"/>
    <w:rsid w:val="00634B58"/>
    <w:rsid w:val="00715A2A"/>
    <w:rsid w:val="00717ADA"/>
    <w:rsid w:val="0074152B"/>
    <w:rsid w:val="00770774"/>
    <w:rsid w:val="00780CE4"/>
    <w:rsid w:val="0080415A"/>
    <w:rsid w:val="008365F1"/>
    <w:rsid w:val="00853942"/>
    <w:rsid w:val="00853D1F"/>
    <w:rsid w:val="008617EC"/>
    <w:rsid w:val="0087394B"/>
    <w:rsid w:val="008A16EB"/>
    <w:rsid w:val="008D0EED"/>
    <w:rsid w:val="008D295D"/>
    <w:rsid w:val="00903BFD"/>
    <w:rsid w:val="0091288E"/>
    <w:rsid w:val="009156A1"/>
    <w:rsid w:val="00933075"/>
    <w:rsid w:val="0094504C"/>
    <w:rsid w:val="00981BAC"/>
    <w:rsid w:val="00990D5D"/>
    <w:rsid w:val="009C0B96"/>
    <w:rsid w:val="00A22F7E"/>
    <w:rsid w:val="00A31276"/>
    <w:rsid w:val="00A42CBE"/>
    <w:rsid w:val="00A65DC2"/>
    <w:rsid w:val="00A72F4A"/>
    <w:rsid w:val="00A7592C"/>
    <w:rsid w:val="00A75FC4"/>
    <w:rsid w:val="00A90062"/>
    <w:rsid w:val="00AF13FC"/>
    <w:rsid w:val="00AF7C0E"/>
    <w:rsid w:val="00B22CF0"/>
    <w:rsid w:val="00B43875"/>
    <w:rsid w:val="00B50ED1"/>
    <w:rsid w:val="00B744CE"/>
    <w:rsid w:val="00B74C64"/>
    <w:rsid w:val="00B85397"/>
    <w:rsid w:val="00B92B9D"/>
    <w:rsid w:val="00B94B62"/>
    <w:rsid w:val="00BC3089"/>
    <w:rsid w:val="00BD2219"/>
    <w:rsid w:val="00BD3104"/>
    <w:rsid w:val="00BD7EFC"/>
    <w:rsid w:val="00C16510"/>
    <w:rsid w:val="00C1795C"/>
    <w:rsid w:val="00C268A7"/>
    <w:rsid w:val="00C74020"/>
    <w:rsid w:val="00C749AC"/>
    <w:rsid w:val="00CD03BC"/>
    <w:rsid w:val="00CD1C3F"/>
    <w:rsid w:val="00CE56D8"/>
    <w:rsid w:val="00CE64A6"/>
    <w:rsid w:val="00CF4888"/>
    <w:rsid w:val="00D32672"/>
    <w:rsid w:val="00D34EFA"/>
    <w:rsid w:val="00D43C22"/>
    <w:rsid w:val="00D47955"/>
    <w:rsid w:val="00D740AE"/>
    <w:rsid w:val="00D86661"/>
    <w:rsid w:val="00D94050"/>
    <w:rsid w:val="00DA7A97"/>
    <w:rsid w:val="00DB76B4"/>
    <w:rsid w:val="00DF0E26"/>
    <w:rsid w:val="00DF568B"/>
    <w:rsid w:val="00E0708A"/>
    <w:rsid w:val="00E26E99"/>
    <w:rsid w:val="00E32D26"/>
    <w:rsid w:val="00E47C3D"/>
    <w:rsid w:val="00E51B21"/>
    <w:rsid w:val="00E53A7A"/>
    <w:rsid w:val="00E555EF"/>
    <w:rsid w:val="00E75EFC"/>
    <w:rsid w:val="00E82FD0"/>
    <w:rsid w:val="00E976B3"/>
    <w:rsid w:val="00E977F7"/>
    <w:rsid w:val="00EA67D9"/>
    <w:rsid w:val="00EC2FDB"/>
    <w:rsid w:val="00EC3E53"/>
    <w:rsid w:val="00EC6B3E"/>
    <w:rsid w:val="00ED0237"/>
    <w:rsid w:val="00EF3FDD"/>
    <w:rsid w:val="00EF693F"/>
    <w:rsid w:val="00F36871"/>
    <w:rsid w:val="00F815E4"/>
    <w:rsid w:val="00F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77833F0-5DCF-404B-A70C-EC6BBC6E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EFC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D7E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7EF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D7EFC"/>
    <w:pPr>
      <w:jc w:val="center"/>
    </w:pPr>
    <w:rPr>
      <w:b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BD7EFC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CD1C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D1C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D1C3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D1C3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1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D1C3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D1C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1C3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0F000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44CE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744CE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33075"/>
    <w:rPr>
      <w:rFonts w:cs="Times New Roman"/>
    </w:rPr>
  </w:style>
  <w:style w:type="table" w:styleId="Tabela-Siatka">
    <w:name w:val="Table Grid"/>
    <w:basedOn w:val="Standardowy"/>
    <w:locked/>
    <w:rsid w:val="00D3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D4A2F-38CB-43C8-B1A6-5ADF0C7B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65F0E186</Template>
  <TotalTime>4</TotalTime>
  <Pages>2</Pages>
  <Words>442</Words>
  <Characters>4859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Telefonia Cyfrowa Sp. z o.o.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Mendyk Marcin</dc:creator>
  <cp:lastModifiedBy>Agnieszka Szymkowiak</cp:lastModifiedBy>
  <cp:revision>4</cp:revision>
  <cp:lastPrinted>2019-03-01T13:02:00Z</cp:lastPrinted>
  <dcterms:created xsi:type="dcterms:W3CDTF">2023-01-03T13:38:00Z</dcterms:created>
  <dcterms:modified xsi:type="dcterms:W3CDTF">2024-01-22T11:00:00Z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0x01010086E98D7AB54C8E47BF0E345093FC07AF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