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23" w:rsidRDefault="00502723" w:rsidP="004A6669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0288" behindDoc="0" locked="0" layoutInCell="1" allowOverlap="1" wp14:anchorId="6AB6BA3D" wp14:editId="7F139DA2">
            <wp:simplePos x="0" y="0"/>
            <wp:positionH relativeFrom="column">
              <wp:posOffset>4377055</wp:posOffset>
            </wp:positionH>
            <wp:positionV relativeFrom="paragraph">
              <wp:posOffset>5080</wp:posOffset>
            </wp:positionV>
            <wp:extent cx="1123950" cy="1156372"/>
            <wp:effectExtent l="0" t="0" r="0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41" cy="116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 wp14:anchorId="0106B6A7" wp14:editId="7999C363">
            <wp:simplePos x="0" y="0"/>
            <wp:positionH relativeFrom="column">
              <wp:posOffset>-234315</wp:posOffset>
            </wp:positionH>
            <wp:positionV relativeFrom="paragraph">
              <wp:posOffset>53340</wp:posOffset>
            </wp:positionV>
            <wp:extent cx="933450" cy="914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1AE998F1" wp14:editId="0E9D0AD4">
            <wp:simplePos x="0" y="0"/>
            <wp:positionH relativeFrom="margin">
              <wp:posOffset>1432560</wp:posOffset>
            </wp:positionH>
            <wp:positionV relativeFrom="paragraph">
              <wp:posOffset>46990</wp:posOffset>
            </wp:positionV>
            <wp:extent cx="2514600" cy="8420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23" w:rsidRDefault="00502723" w:rsidP="004A6669">
      <w:pPr>
        <w:spacing w:after="0"/>
        <w:jc w:val="center"/>
        <w:rPr>
          <w:b/>
          <w:sz w:val="52"/>
          <w:szCs w:val="52"/>
        </w:rPr>
      </w:pPr>
    </w:p>
    <w:p w:rsidR="009C2739" w:rsidRPr="009538EB" w:rsidRDefault="00502723" w:rsidP="004A6669">
      <w:pPr>
        <w:spacing w:after="0"/>
        <w:jc w:val="center"/>
        <w:rPr>
          <w:b/>
          <w:sz w:val="40"/>
          <w:szCs w:val="40"/>
        </w:rPr>
      </w:pPr>
      <w:r w:rsidRPr="009538EB">
        <w:rPr>
          <w:b/>
          <w:sz w:val="40"/>
          <w:szCs w:val="40"/>
        </w:rPr>
        <w:t xml:space="preserve">MIĘDZYNARODOWE </w:t>
      </w:r>
    </w:p>
    <w:p w:rsidR="00502723" w:rsidRPr="009538EB" w:rsidRDefault="00502723" w:rsidP="004A6669">
      <w:pPr>
        <w:spacing w:after="0"/>
        <w:jc w:val="center"/>
        <w:rPr>
          <w:b/>
          <w:sz w:val="40"/>
          <w:szCs w:val="40"/>
        </w:rPr>
      </w:pPr>
      <w:r w:rsidRPr="009538EB">
        <w:rPr>
          <w:b/>
          <w:sz w:val="40"/>
          <w:szCs w:val="40"/>
        </w:rPr>
        <w:t>ZAWODY W CHODZIE SPORTOWYM</w:t>
      </w:r>
    </w:p>
    <w:p w:rsidR="00502723" w:rsidRPr="009538EB" w:rsidRDefault="00502723" w:rsidP="004A6669">
      <w:pPr>
        <w:spacing w:after="0"/>
        <w:jc w:val="center"/>
        <w:rPr>
          <w:b/>
          <w:sz w:val="40"/>
          <w:szCs w:val="40"/>
        </w:rPr>
      </w:pPr>
      <w:r w:rsidRPr="009538EB">
        <w:rPr>
          <w:b/>
          <w:sz w:val="40"/>
          <w:szCs w:val="40"/>
        </w:rPr>
        <w:t>IM. HIERONIMA MAZURKIEWICZA</w:t>
      </w:r>
    </w:p>
    <w:p w:rsidR="009538EB" w:rsidRPr="009538EB" w:rsidRDefault="009538EB" w:rsidP="004A6669">
      <w:pPr>
        <w:spacing w:after="0"/>
        <w:jc w:val="center"/>
        <w:rPr>
          <w:b/>
          <w:sz w:val="40"/>
          <w:szCs w:val="40"/>
        </w:rPr>
      </w:pPr>
      <w:r w:rsidRPr="009538EB">
        <w:rPr>
          <w:b/>
          <w:sz w:val="40"/>
          <w:szCs w:val="40"/>
        </w:rPr>
        <w:t>18 kwietnia 2015r.</w:t>
      </w:r>
    </w:p>
    <w:p w:rsidR="009538EB" w:rsidRDefault="009538EB" w:rsidP="004A6669">
      <w:pPr>
        <w:spacing w:after="0"/>
        <w:jc w:val="center"/>
        <w:rPr>
          <w:b/>
          <w:sz w:val="52"/>
          <w:szCs w:val="52"/>
        </w:rPr>
      </w:pPr>
    </w:p>
    <w:p w:rsidR="009538EB" w:rsidRPr="007C2D1F" w:rsidRDefault="009538EB" w:rsidP="004A6669">
      <w:pPr>
        <w:spacing w:after="0"/>
        <w:jc w:val="center"/>
        <w:rPr>
          <w:b/>
          <w:i/>
          <w:sz w:val="40"/>
          <w:szCs w:val="40"/>
        </w:rPr>
      </w:pPr>
      <w:r w:rsidRPr="007C2D1F">
        <w:rPr>
          <w:b/>
          <w:i/>
          <w:sz w:val="40"/>
          <w:szCs w:val="40"/>
        </w:rPr>
        <w:t>Impreza dofinansowana przez Samorząd Województwa Wielkopolskiego</w:t>
      </w:r>
    </w:p>
    <w:p w:rsidR="00080EB6" w:rsidRDefault="00080EB6" w:rsidP="001A7BAF">
      <w:pPr>
        <w:jc w:val="center"/>
        <w:rPr>
          <w:b/>
          <w:sz w:val="52"/>
          <w:szCs w:val="52"/>
        </w:rPr>
      </w:pPr>
    </w:p>
    <w:p w:rsidR="008A36E7" w:rsidRDefault="008A36E7" w:rsidP="00D0113F"/>
    <w:p w:rsidR="001A7BAF" w:rsidRPr="00695282" w:rsidRDefault="00695282" w:rsidP="00D0113F">
      <w:pPr>
        <w:rPr>
          <w:sz w:val="24"/>
          <w:szCs w:val="24"/>
        </w:rPr>
      </w:pPr>
      <w:r w:rsidRPr="00695282">
        <w:rPr>
          <w:sz w:val="24"/>
          <w:szCs w:val="24"/>
        </w:rPr>
        <w:t xml:space="preserve">Data: </w:t>
      </w:r>
      <w:r w:rsidRPr="00695282">
        <w:rPr>
          <w:sz w:val="24"/>
          <w:szCs w:val="24"/>
        </w:rPr>
        <w:tab/>
      </w:r>
      <w:r w:rsidRPr="00695282">
        <w:rPr>
          <w:sz w:val="24"/>
          <w:szCs w:val="24"/>
        </w:rPr>
        <w:tab/>
      </w:r>
      <w:r w:rsidRPr="00695282">
        <w:rPr>
          <w:sz w:val="24"/>
          <w:szCs w:val="24"/>
        </w:rPr>
        <w:tab/>
      </w:r>
      <w:r w:rsidRPr="00695282">
        <w:rPr>
          <w:sz w:val="24"/>
          <w:szCs w:val="24"/>
        </w:rPr>
        <w:tab/>
      </w:r>
      <w:r w:rsidR="00B43518">
        <w:rPr>
          <w:b/>
          <w:sz w:val="24"/>
          <w:szCs w:val="24"/>
        </w:rPr>
        <w:t>18</w:t>
      </w:r>
      <w:r w:rsidRPr="00695282">
        <w:rPr>
          <w:b/>
          <w:sz w:val="24"/>
          <w:szCs w:val="24"/>
        </w:rPr>
        <w:t>.04.201</w:t>
      </w:r>
      <w:r w:rsidR="00395E9A">
        <w:rPr>
          <w:b/>
          <w:sz w:val="24"/>
          <w:szCs w:val="24"/>
        </w:rPr>
        <w:t>5</w:t>
      </w:r>
      <w:r w:rsidRPr="00695282">
        <w:rPr>
          <w:b/>
          <w:sz w:val="24"/>
          <w:szCs w:val="24"/>
        </w:rPr>
        <w:t xml:space="preserve"> r.</w:t>
      </w:r>
    </w:p>
    <w:p w:rsidR="00D0113F" w:rsidRPr="001A7BAF" w:rsidRDefault="00D0113F" w:rsidP="00D0113F">
      <w:pPr>
        <w:rPr>
          <w:sz w:val="24"/>
          <w:szCs w:val="24"/>
        </w:rPr>
      </w:pPr>
      <w:r w:rsidRPr="001A7BAF">
        <w:rPr>
          <w:sz w:val="24"/>
          <w:szCs w:val="24"/>
        </w:rPr>
        <w:t>Sędzia główny zawodów</w:t>
      </w:r>
      <w:r w:rsidR="001A7BAF" w:rsidRPr="001A7BAF">
        <w:rPr>
          <w:sz w:val="24"/>
          <w:szCs w:val="24"/>
        </w:rPr>
        <w:t>:</w:t>
      </w:r>
      <w:r w:rsidRPr="001A7BAF">
        <w:rPr>
          <w:sz w:val="24"/>
          <w:szCs w:val="24"/>
        </w:rPr>
        <w:t xml:space="preserve"> </w:t>
      </w:r>
      <w:r w:rsidR="001A7BAF" w:rsidRPr="001A7BAF">
        <w:rPr>
          <w:sz w:val="24"/>
          <w:szCs w:val="24"/>
        </w:rPr>
        <w:tab/>
      </w:r>
      <w:r w:rsidR="002D713E">
        <w:rPr>
          <w:b/>
          <w:sz w:val="24"/>
          <w:szCs w:val="24"/>
        </w:rPr>
        <w:t>Danuta Sierpowska-Noszczyńska</w:t>
      </w:r>
      <w:r w:rsidR="00D32EB9">
        <w:rPr>
          <w:b/>
          <w:sz w:val="24"/>
          <w:szCs w:val="24"/>
        </w:rPr>
        <w:t xml:space="preserve"> - Poznań</w:t>
      </w:r>
    </w:p>
    <w:p w:rsidR="00D0113F" w:rsidRPr="00447826" w:rsidRDefault="00D0113F" w:rsidP="0083286B">
      <w:pPr>
        <w:ind w:left="2832" w:hanging="2832"/>
        <w:rPr>
          <w:b/>
          <w:sz w:val="24"/>
          <w:szCs w:val="24"/>
        </w:rPr>
      </w:pPr>
      <w:r w:rsidRPr="001A7BAF">
        <w:rPr>
          <w:sz w:val="24"/>
          <w:szCs w:val="24"/>
        </w:rPr>
        <w:t xml:space="preserve">Sędziowie główni mety </w:t>
      </w:r>
      <w:r w:rsidR="001A7BAF" w:rsidRPr="001A7BAF">
        <w:rPr>
          <w:sz w:val="24"/>
          <w:szCs w:val="24"/>
        </w:rPr>
        <w:t>:</w:t>
      </w:r>
      <w:r w:rsidR="001A7BAF" w:rsidRPr="001A7BAF">
        <w:rPr>
          <w:sz w:val="24"/>
          <w:szCs w:val="24"/>
        </w:rPr>
        <w:tab/>
      </w:r>
      <w:r w:rsidR="003766BD">
        <w:rPr>
          <w:b/>
          <w:sz w:val="24"/>
          <w:szCs w:val="24"/>
        </w:rPr>
        <w:t xml:space="preserve">Wiesław Sierpowski – Poznań, </w:t>
      </w:r>
      <w:r w:rsidRPr="00695282">
        <w:rPr>
          <w:b/>
          <w:sz w:val="24"/>
          <w:szCs w:val="24"/>
        </w:rPr>
        <w:t xml:space="preserve">Jerzy </w:t>
      </w:r>
      <w:r w:rsidR="001A7BAF" w:rsidRPr="00695282">
        <w:rPr>
          <w:b/>
          <w:sz w:val="24"/>
          <w:szCs w:val="24"/>
        </w:rPr>
        <w:t>Ż</w:t>
      </w:r>
      <w:r w:rsidRPr="00695282">
        <w:rPr>
          <w:b/>
          <w:sz w:val="24"/>
          <w:szCs w:val="24"/>
        </w:rPr>
        <w:t>yliński</w:t>
      </w:r>
      <w:r w:rsidR="006C25CA">
        <w:rPr>
          <w:b/>
          <w:sz w:val="24"/>
          <w:szCs w:val="24"/>
        </w:rPr>
        <w:t xml:space="preserve"> –</w:t>
      </w:r>
      <w:r w:rsidR="00620001">
        <w:rPr>
          <w:b/>
          <w:sz w:val="24"/>
          <w:szCs w:val="24"/>
        </w:rPr>
        <w:t xml:space="preserve"> Piła</w:t>
      </w:r>
      <w:r w:rsidR="001A7BAF" w:rsidRPr="00695282">
        <w:rPr>
          <w:b/>
          <w:sz w:val="24"/>
          <w:szCs w:val="24"/>
        </w:rPr>
        <w:t xml:space="preserve">, </w:t>
      </w:r>
    </w:p>
    <w:p w:rsidR="00D0113F" w:rsidRPr="001A7BAF" w:rsidRDefault="001A7BAF" w:rsidP="00D0113F">
      <w:pPr>
        <w:rPr>
          <w:sz w:val="24"/>
          <w:szCs w:val="24"/>
        </w:rPr>
      </w:pPr>
      <w:r w:rsidRPr="001A7BAF">
        <w:rPr>
          <w:sz w:val="24"/>
          <w:szCs w:val="24"/>
        </w:rPr>
        <w:t>Sędzia główny chodu:</w:t>
      </w:r>
      <w:r w:rsidRPr="001A7BAF">
        <w:rPr>
          <w:sz w:val="24"/>
          <w:szCs w:val="24"/>
        </w:rPr>
        <w:tab/>
      </w:r>
      <w:r w:rsidRPr="001A7BAF">
        <w:rPr>
          <w:sz w:val="24"/>
          <w:szCs w:val="24"/>
        </w:rPr>
        <w:tab/>
      </w:r>
      <w:r w:rsidR="000F0F9B">
        <w:rPr>
          <w:b/>
          <w:sz w:val="24"/>
          <w:szCs w:val="24"/>
        </w:rPr>
        <w:t>Bogusław Nowacki</w:t>
      </w:r>
      <w:r w:rsidR="00447826">
        <w:rPr>
          <w:b/>
          <w:sz w:val="24"/>
          <w:szCs w:val="24"/>
        </w:rPr>
        <w:t xml:space="preserve"> </w:t>
      </w:r>
      <w:r w:rsidR="003736DF">
        <w:rPr>
          <w:b/>
          <w:sz w:val="24"/>
          <w:szCs w:val="24"/>
        </w:rPr>
        <w:t>–</w:t>
      </w:r>
      <w:r w:rsidR="00447826">
        <w:rPr>
          <w:b/>
          <w:sz w:val="24"/>
          <w:szCs w:val="24"/>
        </w:rPr>
        <w:t xml:space="preserve"> </w:t>
      </w:r>
      <w:r w:rsidR="000F0F9B">
        <w:rPr>
          <w:b/>
          <w:sz w:val="24"/>
          <w:szCs w:val="24"/>
        </w:rPr>
        <w:t>Brzeg</w:t>
      </w:r>
    </w:p>
    <w:p w:rsidR="00D01B35" w:rsidRDefault="00D0113F" w:rsidP="00E5499B">
      <w:pPr>
        <w:ind w:left="2832" w:hanging="2832"/>
        <w:rPr>
          <w:sz w:val="24"/>
          <w:szCs w:val="24"/>
        </w:rPr>
      </w:pPr>
      <w:r w:rsidRPr="001A7BAF">
        <w:rPr>
          <w:sz w:val="24"/>
          <w:szCs w:val="24"/>
        </w:rPr>
        <w:t>Sędziowie oceniający styl</w:t>
      </w:r>
      <w:r w:rsidR="001A7BAF" w:rsidRPr="001A7BAF">
        <w:rPr>
          <w:sz w:val="24"/>
          <w:szCs w:val="24"/>
        </w:rPr>
        <w:t>:</w:t>
      </w:r>
      <w:r w:rsidRPr="001A7BAF">
        <w:rPr>
          <w:sz w:val="24"/>
          <w:szCs w:val="24"/>
        </w:rPr>
        <w:t xml:space="preserve"> </w:t>
      </w:r>
      <w:r w:rsidR="001A7BAF" w:rsidRPr="001A7BAF">
        <w:rPr>
          <w:sz w:val="24"/>
          <w:szCs w:val="24"/>
        </w:rPr>
        <w:tab/>
      </w:r>
      <w:r w:rsidR="00D01B35" w:rsidRPr="00D01B35">
        <w:rPr>
          <w:b/>
          <w:sz w:val="24"/>
          <w:szCs w:val="24"/>
        </w:rPr>
        <w:t>Janusz Grzelak – Warszawa,</w:t>
      </w:r>
      <w:r w:rsidR="00D01B35">
        <w:rPr>
          <w:sz w:val="24"/>
          <w:szCs w:val="24"/>
        </w:rPr>
        <w:t xml:space="preserve"> </w:t>
      </w:r>
      <w:r w:rsidR="00D01B35">
        <w:rPr>
          <w:b/>
          <w:sz w:val="24"/>
          <w:szCs w:val="24"/>
        </w:rPr>
        <w:t>Henryk Balewski - Grudziądz, Henryk Ryll – Warszawa, Krzysztof Knut – Grudziądz, Zbigniew</w:t>
      </w:r>
      <w:r w:rsidR="008F25AE">
        <w:rPr>
          <w:b/>
          <w:sz w:val="24"/>
          <w:szCs w:val="24"/>
        </w:rPr>
        <w:t> </w:t>
      </w:r>
      <w:r w:rsidR="00D01B35">
        <w:rPr>
          <w:b/>
          <w:sz w:val="24"/>
          <w:szCs w:val="24"/>
        </w:rPr>
        <w:t>Żukowski – Stargard Szcz., Henryk Bajiński - Chełmno</w:t>
      </w:r>
    </w:p>
    <w:p w:rsidR="00742D12" w:rsidRPr="00742D12" w:rsidRDefault="00742D12" w:rsidP="00742D12">
      <w:pPr>
        <w:rPr>
          <w:sz w:val="24"/>
          <w:szCs w:val="24"/>
        </w:rPr>
      </w:pPr>
      <w:r>
        <w:rPr>
          <w:sz w:val="24"/>
          <w:szCs w:val="24"/>
        </w:rPr>
        <w:t>Delegat techniczny</w:t>
      </w:r>
      <w:r w:rsidR="00334695">
        <w:rPr>
          <w:sz w:val="24"/>
          <w:szCs w:val="24"/>
        </w:rPr>
        <w:t xml:space="preserve"> PZLA</w:t>
      </w:r>
      <w:r w:rsidRPr="001A7BAF">
        <w:rPr>
          <w:sz w:val="24"/>
          <w:szCs w:val="24"/>
        </w:rPr>
        <w:t>:</w:t>
      </w:r>
      <w:r w:rsidRPr="001A7BAF">
        <w:rPr>
          <w:sz w:val="24"/>
          <w:szCs w:val="24"/>
        </w:rPr>
        <w:tab/>
      </w:r>
      <w:r>
        <w:rPr>
          <w:b/>
          <w:sz w:val="24"/>
          <w:szCs w:val="24"/>
        </w:rPr>
        <w:t>Przemysław Otomański - Poznań</w:t>
      </w:r>
    </w:p>
    <w:p w:rsidR="00D0113F" w:rsidRDefault="00D0113F" w:rsidP="00D0113F">
      <w:r>
        <w:t>Kierownik zawodów</w:t>
      </w:r>
      <w:r w:rsidR="001A7BAF">
        <w:t>:</w:t>
      </w:r>
      <w:r w:rsidR="001A7BAF">
        <w:tab/>
      </w:r>
      <w:r w:rsidR="001A7BAF">
        <w:tab/>
      </w:r>
      <w:r w:rsidR="006C25CA">
        <w:rPr>
          <w:b/>
          <w:sz w:val="24"/>
          <w:szCs w:val="24"/>
        </w:rPr>
        <w:t>Marek Zaworski – Środa Wlkp.</w:t>
      </w:r>
    </w:p>
    <w:p w:rsidR="00D0113F" w:rsidRDefault="00D0113F" w:rsidP="00D01B35">
      <w:pPr>
        <w:ind w:left="2832" w:hanging="2832"/>
        <w:rPr>
          <w:b/>
          <w:sz w:val="24"/>
          <w:szCs w:val="24"/>
        </w:rPr>
      </w:pPr>
      <w:r>
        <w:t>Sekretariat zawodów</w:t>
      </w:r>
      <w:r w:rsidR="001A7BAF">
        <w:t>:</w:t>
      </w:r>
      <w:r w:rsidR="001A7BAF">
        <w:tab/>
      </w:r>
      <w:r w:rsidR="005B1438" w:rsidRPr="009C5135">
        <w:rPr>
          <w:b/>
          <w:sz w:val="24"/>
          <w:szCs w:val="24"/>
        </w:rPr>
        <w:t>Jarosław Szarejko</w:t>
      </w:r>
      <w:r w:rsidR="00447826" w:rsidRPr="009C5135">
        <w:rPr>
          <w:b/>
          <w:sz w:val="24"/>
          <w:szCs w:val="24"/>
        </w:rPr>
        <w:t xml:space="preserve"> </w:t>
      </w:r>
      <w:r w:rsidR="00CA0A9A">
        <w:rPr>
          <w:b/>
          <w:sz w:val="24"/>
          <w:szCs w:val="24"/>
        </w:rPr>
        <w:t>–</w:t>
      </w:r>
      <w:r w:rsidR="00447826" w:rsidRPr="009C5135">
        <w:rPr>
          <w:b/>
          <w:sz w:val="24"/>
          <w:szCs w:val="24"/>
        </w:rPr>
        <w:t xml:space="preserve"> Piła</w:t>
      </w:r>
      <w:r w:rsidR="007101E2">
        <w:rPr>
          <w:b/>
          <w:sz w:val="24"/>
          <w:szCs w:val="24"/>
        </w:rPr>
        <w:t xml:space="preserve">, </w:t>
      </w:r>
      <w:r w:rsidR="00B16DFB">
        <w:rPr>
          <w:b/>
          <w:sz w:val="24"/>
          <w:szCs w:val="24"/>
        </w:rPr>
        <w:t xml:space="preserve">Zbigniew Łapacz </w:t>
      </w:r>
      <w:r w:rsidR="00F63F2B">
        <w:rPr>
          <w:b/>
          <w:sz w:val="24"/>
          <w:szCs w:val="24"/>
        </w:rPr>
        <w:t>–</w:t>
      </w:r>
      <w:r w:rsidR="00B16DFB">
        <w:rPr>
          <w:b/>
          <w:sz w:val="24"/>
          <w:szCs w:val="24"/>
        </w:rPr>
        <w:t>Piła</w:t>
      </w:r>
      <w:r w:rsidR="00D01B35">
        <w:rPr>
          <w:b/>
          <w:sz w:val="24"/>
          <w:szCs w:val="24"/>
        </w:rPr>
        <w:t xml:space="preserve">, </w:t>
      </w:r>
      <w:r w:rsidR="00F63F2B">
        <w:rPr>
          <w:b/>
          <w:sz w:val="24"/>
          <w:szCs w:val="24"/>
        </w:rPr>
        <w:t>Ryszard</w:t>
      </w:r>
      <w:r w:rsidR="00D01B35">
        <w:rPr>
          <w:b/>
          <w:sz w:val="24"/>
          <w:szCs w:val="24"/>
        </w:rPr>
        <w:t> </w:t>
      </w:r>
      <w:r w:rsidR="00F63F2B">
        <w:rPr>
          <w:b/>
          <w:sz w:val="24"/>
          <w:szCs w:val="24"/>
        </w:rPr>
        <w:t>Grzegorczyk - Poznań</w:t>
      </w:r>
    </w:p>
    <w:p w:rsidR="00A67510" w:rsidRDefault="00CA0A9A" w:rsidP="00D0113F">
      <w:pPr>
        <w:rPr>
          <w:b/>
          <w:sz w:val="24"/>
          <w:szCs w:val="24"/>
        </w:rPr>
      </w:pPr>
      <w:r>
        <w:t>Spiker zawodów:</w:t>
      </w:r>
      <w:r>
        <w:tab/>
      </w:r>
      <w:r>
        <w:tab/>
      </w:r>
      <w:r>
        <w:rPr>
          <w:b/>
          <w:sz w:val="24"/>
          <w:szCs w:val="24"/>
        </w:rPr>
        <w:t>Ignacy Krzewiński</w:t>
      </w:r>
      <w:r w:rsidRPr="009C51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9C5135">
        <w:rPr>
          <w:b/>
          <w:sz w:val="24"/>
          <w:szCs w:val="24"/>
        </w:rPr>
        <w:t xml:space="preserve"> Piła</w:t>
      </w:r>
    </w:p>
    <w:p w:rsidR="0083784C" w:rsidRDefault="00A67510" w:rsidP="0083784C">
      <w:pPr>
        <w:rPr>
          <w:b/>
          <w:sz w:val="32"/>
          <w:szCs w:val="32"/>
        </w:rPr>
      </w:pPr>
      <w:r>
        <w:rPr>
          <w:b/>
          <w:sz w:val="24"/>
          <w:szCs w:val="24"/>
        </w:rPr>
        <w:br w:type="page"/>
      </w:r>
      <w:r w:rsidR="0083784C">
        <w:rPr>
          <w:b/>
          <w:sz w:val="32"/>
          <w:szCs w:val="32"/>
        </w:rPr>
        <w:lastRenderedPageBreak/>
        <w:t>M</w:t>
      </w:r>
      <w:r w:rsidR="0083784C" w:rsidRPr="00BC090D">
        <w:rPr>
          <w:b/>
          <w:sz w:val="32"/>
          <w:szCs w:val="32"/>
        </w:rPr>
        <w:t xml:space="preserve"> 20 km senior</w:t>
      </w:r>
      <w:r w:rsidR="0083784C">
        <w:rPr>
          <w:b/>
          <w:sz w:val="32"/>
          <w:szCs w:val="32"/>
        </w:rPr>
        <w:t>zy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21"/>
        <w:gridCol w:w="1955"/>
        <w:gridCol w:w="992"/>
        <w:gridCol w:w="567"/>
        <w:gridCol w:w="2977"/>
        <w:gridCol w:w="1275"/>
      </w:tblGrid>
      <w:tr w:rsidR="0083784C" w:rsidRPr="003B5214" w:rsidTr="006D51B6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84C" w:rsidRPr="003B5214" w:rsidRDefault="0083784C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84C" w:rsidRPr="005775DE" w:rsidRDefault="0083784C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C" w:rsidRPr="00371DAC" w:rsidRDefault="0083784C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1D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C" w:rsidRPr="005775DE" w:rsidRDefault="0083784C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C" w:rsidRPr="005775DE" w:rsidRDefault="0083784C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4C" w:rsidRPr="005775DE" w:rsidRDefault="0083784C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Klub</w:t>
            </w:r>
            <w:r w:rsidR="005F4FE6" w:rsidRPr="00577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/Kraj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84C" w:rsidRPr="003B5214" w:rsidRDefault="0083784C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Wynik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SUDOŁ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AZS-AWF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1:24:36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KOZLOVSKIL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Genadij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Litwa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1:24:42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SIKORA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AZS-AWF Kraków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1:24:54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BIELECKI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CKS Budowlani Częstochowa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1:33:41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ZIELIŃSKI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Orkan Środa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1:37:05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KOMAROWSKI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 AWF Warszawa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1:38:05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GRINHOLC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RKS Rumia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1:38:26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CHOJECKI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WLKS Iganie Nowe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**</w:t>
            </w: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1:38:43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ŁUNIEWSKI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Jedynka Reda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1:49:54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GOŁAWSKI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WLKS Iganie Nowe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1:57:45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KWITA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Niestowarzyszony Poznań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1:58:26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HARASIŃSKI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1:59:07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JELONEK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AZS-AWF Kraków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5616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DQ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GAWROŃSKI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Żaczek Połaniec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5616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DQ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 Poznań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5616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DNF</w:t>
            </w:r>
          </w:p>
        </w:tc>
      </w:tr>
      <w:tr w:rsidR="004C6AD5" w:rsidRPr="003B5214" w:rsidTr="00B1414C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MAJER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5616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DNF</w:t>
            </w:r>
          </w:p>
        </w:tc>
      </w:tr>
    </w:tbl>
    <w:p w:rsidR="0083784C" w:rsidRDefault="0083784C" w:rsidP="0083784C">
      <w:pPr>
        <w:rPr>
          <w:b/>
          <w:sz w:val="32"/>
          <w:szCs w:val="32"/>
        </w:rPr>
      </w:pPr>
    </w:p>
    <w:p w:rsidR="001779CB" w:rsidRDefault="00224A3E" w:rsidP="001779CB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Klasyfikacja</w:t>
      </w:r>
      <w:r w:rsidR="001779CB" w:rsidRPr="00BC09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Mistrzostw</w:t>
      </w:r>
      <w:r w:rsidR="001779CB">
        <w:rPr>
          <w:b/>
          <w:sz w:val="32"/>
          <w:szCs w:val="32"/>
        </w:rPr>
        <w:t xml:space="preserve"> Polski Weteranów</w:t>
      </w:r>
      <w:r>
        <w:rPr>
          <w:b/>
          <w:sz w:val="32"/>
          <w:szCs w:val="32"/>
        </w:rPr>
        <w:t xml:space="preserve"> 20</w:t>
      </w:r>
      <w:r w:rsidR="001903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km M</w:t>
      </w:r>
    </w:p>
    <w:tbl>
      <w:tblPr>
        <w:tblW w:w="97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21"/>
        <w:gridCol w:w="1955"/>
        <w:gridCol w:w="992"/>
        <w:gridCol w:w="567"/>
        <w:gridCol w:w="2977"/>
        <w:gridCol w:w="1275"/>
        <w:gridCol w:w="627"/>
      </w:tblGrid>
      <w:tr w:rsidR="001779CB" w:rsidRPr="003B5214" w:rsidTr="005A5EAE">
        <w:trPr>
          <w:gridAfter w:val="1"/>
          <w:wAfter w:w="627" w:type="dxa"/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9CB" w:rsidRPr="003B5214" w:rsidRDefault="001779CB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CB" w:rsidRPr="001779CB" w:rsidRDefault="001779CB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79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CB" w:rsidRPr="00371DAC" w:rsidRDefault="001779CB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1D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CB" w:rsidRPr="001779CB" w:rsidRDefault="001779CB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79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CB" w:rsidRPr="001779CB" w:rsidRDefault="001779CB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79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CB" w:rsidRPr="001779CB" w:rsidRDefault="001779CB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79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Klub/Kraj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9CB" w:rsidRPr="003B5214" w:rsidRDefault="001779CB" w:rsidP="00742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21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Wynik</w:t>
            </w:r>
          </w:p>
        </w:tc>
      </w:tr>
      <w:tr w:rsidR="004C6AD5" w:rsidRPr="003B5214" w:rsidTr="005A5EA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SUDOŁ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AZS-AWF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1:24:36</w:t>
            </w:r>
          </w:p>
        </w:tc>
        <w:tc>
          <w:tcPr>
            <w:tcW w:w="627" w:type="dxa"/>
            <w:vAlign w:val="center"/>
          </w:tcPr>
          <w:p w:rsidR="004C6AD5" w:rsidRPr="00C178B6" w:rsidRDefault="004C6AD5" w:rsidP="005A5EA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C6AD5" w:rsidRPr="003B5214" w:rsidTr="005A5EA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GRINHOLC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RKS Rumia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1:38:26</w:t>
            </w:r>
          </w:p>
        </w:tc>
        <w:tc>
          <w:tcPr>
            <w:tcW w:w="627" w:type="dxa"/>
            <w:vAlign w:val="center"/>
          </w:tcPr>
          <w:p w:rsidR="004C6AD5" w:rsidRPr="00C178B6" w:rsidRDefault="004C6AD5" w:rsidP="005A5EA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C6AD5" w:rsidRPr="003B5214" w:rsidTr="005A5EA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ŁUNIEWSKI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Jedynka Reda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1:49:54</w:t>
            </w:r>
          </w:p>
        </w:tc>
        <w:tc>
          <w:tcPr>
            <w:tcW w:w="627" w:type="dxa"/>
            <w:vAlign w:val="center"/>
          </w:tcPr>
          <w:p w:rsidR="004C6AD5" w:rsidRPr="00C178B6" w:rsidRDefault="004C6AD5" w:rsidP="005A5EA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C6AD5" w:rsidRPr="003B5214" w:rsidTr="005A5EA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GOŁAWSKI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WLKS Iganie Nowe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1:57:45</w:t>
            </w:r>
          </w:p>
        </w:tc>
        <w:tc>
          <w:tcPr>
            <w:tcW w:w="627" w:type="dxa"/>
            <w:vAlign w:val="center"/>
          </w:tcPr>
          <w:p w:rsidR="004C6AD5" w:rsidRPr="00C178B6" w:rsidRDefault="004C6AD5" w:rsidP="005A5EA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C6AD5" w:rsidRPr="003B5214" w:rsidTr="005A5EAE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KWITA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Niestowarzyszony Poznań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1:58:26</w:t>
            </w:r>
          </w:p>
        </w:tc>
        <w:tc>
          <w:tcPr>
            <w:tcW w:w="627" w:type="dxa"/>
            <w:vAlign w:val="center"/>
          </w:tcPr>
          <w:p w:rsidR="004C6AD5" w:rsidRPr="00C178B6" w:rsidRDefault="004C6AD5" w:rsidP="005A5EA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C6AD5" w:rsidRPr="003B5214" w:rsidTr="001779CB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HARASIŃSKI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1:59:07</w:t>
            </w:r>
          </w:p>
        </w:tc>
        <w:tc>
          <w:tcPr>
            <w:tcW w:w="627" w:type="dxa"/>
            <w:vAlign w:val="center"/>
          </w:tcPr>
          <w:p w:rsidR="004C6AD5" w:rsidRPr="00C178B6" w:rsidRDefault="004C6AD5" w:rsidP="005A5EA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C6AD5" w:rsidRPr="003B5214" w:rsidTr="001779CB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MAJER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1953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D5" w:rsidRPr="005616C2" w:rsidRDefault="004C6AD5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616C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AD5" w:rsidRPr="004C6AD5" w:rsidRDefault="004C6AD5" w:rsidP="005616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C6AD5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DNF</w:t>
            </w:r>
          </w:p>
        </w:tc>
        <w:tc>
          <w:tcPr>
            <w:tcW w:w="627" w:type="dxa"/>
            <w:vAlign w:val="center"/>
          </w:tcPr>
          <w:p w:rsidR="004C6AD5" w:rsidRPr="00C178B6" w:rsidRDefault="004C6AD5" w:rsidP="005A5EA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E84736" w:rsidRDefault="00E84736" w:rsidP="0083784C">
      <w:pPr>
        <w:rPr>
          <w:b/>
          <w:sz w:val="32"/>
          <w:szCs w:val="32"/>
        </w:rPr>
      </w:pP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26DFE" w:rsidRPr="00FD4016" w:rsidTr="004C6AD5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26DFE" w:rsidRPr="00FD4016" w:rsidTr="004C6A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326DFE" w:rsidRPr="00FD4016" w:rsidTr="004C6A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29:08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41:38</w:t>
            </w:r>
          </w:p>
        </w:tc>
      </w:tr>
      <w:tr w:rsidR="00326DFE" w:rsidRPr="00FD4016" w:rsidTr="00185CF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26DFE" w:rsidRPr="00FD4016" w:rsidTr="004C6AD5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8629C2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29C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C6A3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6DFE" w:rsidRPr="00FD4016" w:rsidTr="004C6A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8629C2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29C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C6A3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6DFE" w:rsidRPr="00FD4016" w:rsidTr="007A6E6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8629C2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29C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45:53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58:47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1:03:09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1:07:30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1:11:50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1:16:08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CF61A3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F61A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1:20:27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6C6A30" w:rsidRDefault="00326DFE" w:rsidP="004C6A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C6A3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FD4016" w:rsidRDefault="00FD4016" w:rsidP="0083784C">
      <w:pPr>
        <w:rPr>
          <w:b/>
          <w:sz w:val="32"/>
          <w:szCs w:val="32"/>
        </w:rPr>
      </w:pPr>
    </w:p>
    <w:p w:rsidR="00777A90" w:rsidRDefault="00777A90" w:rsidP="0083784C">
      <w:pPr>
        <w:rPr>
          <w:b/>
          <w:sz w:val="32"/>
          <w:szCs w:val="32"/>
        </w:rPr>
      </w:pPr>
    </w:p>
    <w:p w:rsidR="00BC090D" w:rsidRDefault="00BC090D" w:rsidP="00D0113F">
      <w:pPr>
        <w:rPr>
          <w:b/>
          <w:sz w:val="24"/>
          <w:szCs w:val="24"/>
        </w:rPr>
      </w:pPr>
      <w:r w:rsidRPr="00BC090D">
        <w:rPr>
          <w:b/>
          <w:sz w:val="32"/>
          <w:szCs w:val="32"/>
        </w:rPr>
        <w:lastRenderedPageBreak/>
        <w:t>K 20 km seniorki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47"/>
        <w:gridCol w:w="1787"/>
        <w:gridCol w:w="1134"/>
        <w:gridCol w:w="567"/>
        <w:gridCol w:w="2931"/>
        <w:gridCol w:w="1134"/>
      </w:tblGrid>
      <w:tr w:rsidR="00BC090D" w:rsidRPr="00BC090D" w:rsidTr="00174DBC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90D" w:rsidRPr="00BC090D" w:rsidRDefault="00BC090D" w:rsidP="00BD302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BC090D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90D" w:rsidRPr="000728E5" w:rsidRDefault="00BC090D" w:rsidP="00BD302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728E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0D" w:rsidRPr="00BC090D" w:rsidRDefault="00BC090D" w:rsidP="00BD302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BC090D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0D" w:rsidRPr="000728E5" w:rsidRDefault="00BC090D" w:rsidP="00BD302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728E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0D" w:rsidRPr="000728E5" w:rsidRDefault="00BC090D" w:rsidP="00BD302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728E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Ur.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90D" w:rsidRPr="000728E5" w:rsidRDefault="00BC090D" w:rsidP="00BD302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728E5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90D" w:rsidRPr="00BC090D" w:rsidRDefault="00BC090D" w:rsidP="00BD302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BC090D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Wynik</w:t>
            </w:r>
          </w:p>
        </w:tc>
      </w:tr>
      <w:tr w:rsidR="00C772AB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BUZIAK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1986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2AB" w:rsidRPr="00C772AB" w:rsidRDefault="00DA5B1B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* </w:t>
            </w:r>
            <w:r w:rsidR="00C772AB"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1:31:25</w:t>
            </w:r>
          </w:p>
        </w:tc>
      </w:tr>
      <w:tr w:rsidR="00C772AB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SZWARNÓG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1986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AZS-AWF Kraków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1:32:16</w:t>
            </w:r>
          </w:p>
        </w:tc>
      </w:tr>
      <w:tr w:rsidR="00C772AB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KAPERA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AZS-AWF Katowice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72AB" w:rsidRPr="00C772AB" w:rsidRDefault="00C772AB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1:32:29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GOLBA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AZS-AWF Katowice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1:3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:01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MASTIANICA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Inga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Litwa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4C6AD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1:38:42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BEMOWSKA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AZS-AWF Katowice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DA5B1B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="00CF61A3"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1:40:15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WIERUS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CKS Budowlani Częstochowa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DA5B1B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="00CF61A3"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1:41:40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ELLWARD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KL Lechia Gdańsk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1:43:01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BAJON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Gimnazjon Suchy Las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1:47:59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MAJCHROWICZ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Kinga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CWKS Resovia Rzeszów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1:48:55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KANTOROWSKA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1:51:04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WOSIK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Michalina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12 Kalisz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DA5B1B" w:rsidP="00CC45A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="00CF61A3"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1:5</w:t>
            </w:r>
            <w:r w:rsidR="00CC45A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  <w:r w:rsidR="00CF61A3"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:45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REMBOWICZ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Sylwia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1:57:39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ŚWIERCZYŃSKA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1987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PLKS Gwda Piła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DQ</w:t>
            </w:r>
          </w:p>
        </w:tc>
      </w:tr>
      <w:tr w:rsidR="00CF61A3" w:rsidRPr="00BC090D" w:rsidTr="00C771D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NAWROCKA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AZS-AWF Katowice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1A3" w:rsidRPr="00C772AB" w:rsidRDefault="00CF61A3" w:rsidP="00C772A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772A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DNF</w:t>
            </w:r>
          </w:p>
        </w:tc>
      </w:tr>
    </w:tbl>
    <w:p w:rsidR="00BC090D" w:rsidRDefault="00BC090D" w:rsidP="00D0113F">
      <w:pPr>
        <w:rPr>
          <w:b/>
          <w:sz w:val="24"/>
          <w:szCs w:val="24"/>
        </w:rPr>
      </w:pP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26DFE" w:rsidRPr="005516DE" w:rsidTr="004C6AD5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326DFE" w:rsidRPr="005516DE" w:rsidTr="004C6AD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</w:tr>
      <w:tr w:rsidR="00326DFE" w:rsidRPr="005516DE" w:rsidTr="004C6AD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4:38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9:11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13:49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18:23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22:59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27:37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32:14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36:50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41:26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45:59</w:t>
            </w:r>
          </w:p>
        </w:tc>
      </w:tr>
      <w:tr w:rsidR="005516DE" w:rsidRPr="005516DE" w:rsidTr="00F54E92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DE" w:rsidRPr="006C6A30" w:rsidRDefault="005516DE" w:rsidP="00551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6DE" w:rsidRPr="006C6A30" w:rsidRDefault="005516DE" w:rsidP="00551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6DE" w:rsidRPr="006C6A30" w:rsidRDefault="005516DE" w:rsidP="00551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6DE" w:rsidRPr="006C6A30" w:rsidRDefault="005516DE" w:rsidP="00551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6DE" w:rsidRPr="006C6A30" w:rsidRDefault="005516DE" w:rsidP="00551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6DE" w:rsidRPr="006C6A30" w:rsidRDefault="005516DE" w:rsidP="00551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6DE" w:rsidRPr="006C6A30" w:rsidRDefault="005516DE" w:rsidP="00551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6DE" w:rsidRPr="006C6A30" w:rsidRDefault="005516DE" w:rsidP="00551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6DE" w:rsidRPr="006C6A30" w:rsidRDefault="005516DE" w:rsidP="00551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6DE" w:rsidRPr="006C6A30" w:rsidRDefault="005516DE" w:rsidP="00551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DE" w:rsidRPr="006C6A30" w:rsidRDefault="005516DE" w:rsidP="005516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26DFE" w:rsidRPr="005516DE" w:rsidTr="004C6AD5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8629C2" w:rsidRDefault="00326DFE" w:rsidP="005A5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29C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C6A3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6DFE" w:rsidRPr="005516DE" w:rsidTr="004C6AD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8629C2" w:rsidRDefault="00326DFE" w:rsidP="005A5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29C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C6A3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6DFE" w:rsidRPr="005516DE" w:rsidTr="00F54E92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8629C2" w:rsidRDefault="00326DFE" w:rsidP="005A5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629C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50:33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55:06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59:40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1:04:05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1:08:39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1:13:13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1:17:45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1:22:21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DFE" w:rsidRPr="00326DFE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26DF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1:26:59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FE" w:rsidRPr="006C6A30" w:rsidRDefault="00326DFE" w:rsidP="00326D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C6A3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5516DE" w:rsidRDefault="005516DE" w:rsidP="00D0113F">
      <w:pPr>
        <w:rPr>
          <w:b/>
          <w:sz w:val="24"/>
          <w:szCs w:val="24"/>
        </w:rPr>
      </w:pPr>
    </w:p>
    <w:p w:rsidR="00D8437F" w:rsidRDefault="001E36DB" w:rsidP="00BC5326">
      <w:pPr>
        <w:rPr>
          <w:b/>
          <w:sz w:val="32"/>
          <w:szCs w:val="32"/>
        </w:rPr>
      </w:pPr>
      <w:r>
        <w:rPr>
          <w:b/>
          <w:sz w:val="32"/>
          <w:szCs w:val="32"/>
        </w:rPr>
        <w:t>K 10</w:t>
      </w:r>
      <w:r w:rsidRPr="001278B1">
        <w:rPr>
          <w:b/>
          <w:sz w:val="32"/>
          <w:szCs w:val="32"/>
        </w:rPr>
        <w:t xml:space="preserve"> km </w:t>
      </w:r>
      <w:r>
        <w:rPr>
          <w:b/>
          <w:sz w:val="32"/>
          <w:szCs w:val="32"/>
        </w:rPr>
        <w:t>juniorki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47"/>
        <w:gridCol w:w="1734"/>
        <w:gridCol w:w="1077"/>
        <w:gridCol w:w="539"/>
        <w:gridCol w:w="3387"/>
        <w:gridCol w:w="1116"/>
      </w:tblGrid>
      <w:tr w:rsidR="00F20FD7" w:rsidRPr="00D8437F" w:rsidTr="0074289C">
        <w:trPr>
          <w:trHeight w:val="318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FD7" w:rsidRPr="00D8437F" w:rsidRDefault="00F20FD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437F">
              <w:rPr>
                <w:rFonts w:eastAsia="Times New Roman" w:cs="Calibri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FD7" w:rsidRPr="00DB2BEF" w:rsidRDefault="00F20FD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B2BEF">
              <w:rPr>
                <w:rFonts w:eastAsia="Times New Roman" w:cs="Calibri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D7" w:rsidRPr="00D8437F" w:rsidRDefault="00F20FD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437F">
              <w:rPr>
                <w:rFonts w:eastAsia="Times New Roman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D7" w:rsidRPr="00DB2BEF" w:rsidRDefault="00F20FD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B2BEF">
              <w:rPr>
                <w:rFonts w:eastAsia="Times New Roman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D7" w:rsidRPr="00DB2BEF" w:rsidRDefault="00F20FD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B2BEF">
              <w:rPr>
                <w:rFonts w:eastAsia="Times New Roman" w:cs="Calibri"/>
                <w:sz w:val="18"/>
                <w:szCs w:val="18"/>
                <w:lang w:eastAsia="pl-PL"/>
              </w:rPr>
              <w:t>Ur.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D7" w:rsidRPr="00DB2BEF" w:rsidRDefault="00F20FD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B2BEF">
              <w:rPr>
                <w:rFonts w:eastAsia="Times New Roman" w:cs="Calibri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FD7" w:rsidRPr="00D8437F" w:rsidRDefault="00F20FD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437F">
              <w:rPr>
                <w:rFonts w:eastAsia="Times New Roman" w:cs="Calibri"/>
                <w:sz w:val="18"/>
                <w:szCs w:val="18"/>
                <w:lang w:eastAsia="pl-PL"/>
              </w:rPr>
              <w:t>Wynik</w:t>
            </w:r>
          </w:p>
        </w:tc>
      </w:tr>
      <w:tr w:rsidR="008B4EDB" w:rsidRPr="00D8437F" w:rsidTr="007E548D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ZDZIEBŁO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46:04</w:t>
            </w:r>
          </w:p>
        </w:tc>
      </w:tr>
      <w:tr w:rsidR="008B4EDB" w:rsidRPr="00D8437F" w:rsidTr="007E548D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AUGUSTYN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Angelika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OKS Olimp Kozienice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48:23</w:t>
            </w:r>
          </w:p>
        </w:tc>
      </w:tr>
      <w:tr w:rsidR="008B4EDB" w:rsidRPr="00D8437F" w:rsidTr="007E548D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NIEDZIAŁEK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Olga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WLKS Iganie Nowe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165BFF" w:rsidP="008B4ED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="008B4EDB"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48:35</w:t>
            </w:r>
          </w:p>
        </w:tc>
      </w:tr>
      <w:tr w:rsidR="008B4EDB" w:rsidRPr="00D8437F" w:rsidTr="007E548D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KREJA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KMKL Sztorm Kołobrzeg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51:18</w:t>
            </w:r>
          </w:p>
        </w:tc>
      </w:tr>
      <w:tr w:rsidR="008B4EDB" w:rsidRPr="00D8437F" w:rsidTr="007E548D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LEWANDOWSKA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</w:t>
            </w:r>
            <w:bookmarkStart w:id="0" w:name="_GoBack"/>
            <w:bookmarkEnd w:id="0"/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Energetyk Poznań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52:03</w:t>
            </w:r>
          </w:p>
        </w:tc>
      </w:tr>
      <w:tr w:rsidR="008B4EDB" w:rsidRPr="00D8437F" w:rsidTr="007E548D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JACHER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53:20</w:t>
            </w:r>
          </w:p>
        </w:tc>
      </w:tr>
      <w:tr w:rsidR="008B4EDB" w:rsidRPr="00D8437F" w:rsidTr="007E548D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KALINA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GUKLA Bratkowice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55:23</w:t>
            </w:r>
          </w:p>
        </w:tc>
      </w:tr>
      <w:tr w:rsidR="008B4EDB" w:rsidRPr="00D8437F" w:rsidTr="007E548D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LICKIEWICZ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Iza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WLKS Iganie Nowe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56:11</w:t>
            </w:r>
          </w:p>
        </w:tc>
      </w:tr>
      <w:tr w:rsidR="008B4EDB" w:rsidRPr="00D8437F" w:rsidTr="007E548D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LASZUK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MKS Żak Biała Podlaska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165BFF" w:rsidP="008B4ED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="008B4EDB"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58:36</w:t>
            </w:r>
          </w:p>
        </w:tc>
      </w:tr>
      <w:tr w:rsidR="008B4EDB" w:rsidRPr="00D8437F" w:rsidTr="007E548D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KUKIER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ALKS PWSZ Gorzów Wlkp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1:00:42</w:t>
            </w:r>
          </w:p>
        </w:tc>
      </w:tr>
      <w:tr w:rsidR="008B4EDB" w:rsidRPr="00D8437F" w:rsidTr="007E548D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SIATKOWSKA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Orkan Środa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EDB" w:rsidRPr="008B4EDB" w:rsidRDefault="008B4EDB" w:rsidP="008B4ED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8B4ED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1:02:23</w:t>
            </w:r>
          </w:p>
        </w:tc>
      </w:tr>
    </w:tbl>
    <w:p w:rsidR="001029B0" w:rsidRDefault="001029B0" w:rsidP="007E54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Międzyczasy 10 km K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165BFF" w:rsidRPr="006C6A30" w:rsidTr="0088764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65BFF" w:rsidRPr="006C6A30" w:rsidTr="0088764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</w:tr>
      <w:tr w:rsidR="00165BFF" w:rsidRPr="006C6A30" w:rsidTr="0088764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27:47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36:58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BFF" w:rsidRPr="00165BFF" w:rsidRDefault="00165BFF" w:rsidP="00165B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165BF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41:33</w:t>
            </w:r>
          </w:p>
        </w:tc>
      </w:tr>
    </w:tbl>
    <w:p w:rsidR="0088764A" w:rsidRDefault="0088764A" w:rsidP="007E548D">
      <w:pPr>
        <w:rPr>
          <w:b/>
          <w:sz w:val="32"/>
          <w:szCs w:val="32"/>
        </w:rPr>
      </w:pPr>
    </w:p>
    <w:p w:rsidR="006C7F07" w:rsidRDefault="006C7F07" w:rsidP="006C7F07">
      <w:pPr>
        <w:rPr>
          <w:b/>
          <w:sz w:val="32"/>
          <w:szCs w:val="32"/>
        </w:rPr>
      </w:pPr>
      <w:r>
        <w:rPr>
          <w:b/>
          <w:sz w:val="32"/>
          <w:szCs w:val="32"/>
        </w:rPr>
        <w:t>M 10</w:t>
      </w:r>
      <w:r w:rsidRPr="001278B1">
        <w:rPr>
          <w:b/>
          <w:sz w:val="32"/>
          <w:szCs w:val="32"/>
        </w:rPr>
        <w:t xml:space="preserve"> km </w:t>
      </w:r>
      <w:r>
        <w:rPr>
          <w:b/>
          <w:sz w:val="32"/>
          <w:szCs w:val="32"/>
        </w:rPr>
        <w:t>juniorzy</w:t>
      </w:r>
      <w:r w:rsidR="00DB18F9">
        <w:rPr>
          <w:b/>
          <w:sz w:val="32"/>
          <w:szCs w:val="32"/>
        </w:rPr>
        <w:t xml:space="preserve"> młodsi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647"/>
        <w:gridCol w:w="1708"/>
        <w:gridCol w:w="1223"/>
        <w:gridCol w:w="614"/>
        <w:gridCol w:w="3219"/>
        <w:gridCol w:w="1100"/>
      </w:tblGrid>
      <w:tr w:rsidR="006C7F07" w:rsidRPr="00D8437F" w:rsidTr="00792D68">
        <w:trPr>
          <w:trHeight w:val="254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07" w:rsidRPr="00D8437F" w:rsidRDefault="006C7F0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437F">
              <w:rPr>
                <w:rFonts w:eastAsia="Times New Roman" w:cs="Calibri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07" w:rsidRPr="004E2174" w:rsidRDefault="006C7F0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E2174">
              <w:rPr>
                <w:rFonts w:eastAsia="Times New Roman" w:cs="Calibri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07" w:rsidRPr="00D8437F" w:rsidRDefault="006C7F0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437F">
              <w:rPr>
                <w:rFonts w:eastAsia="Times New Roman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07" w:rsidRPr="004E2174" w:rsidRDefault="006C7F0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E2174">
              <w:rPr>
                <w:rFonts w:eastAsia="Times New Roman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07" w:rsidRPr="004E2174" w:rsidRDefault="006C7F0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E2174">
              <w:rPr>
                <w:rFonts w:eastAsia="Times New Roman" w:cs="Calibri"/>
                <w:sz w:val="18"/>
                <w:szCs w:val="18"/>
                <w:lang w:eastAsia="pl-PL"/>
              </w:rPr>
              <w:t>Ur.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07" w:rsidRPr="004E2174" w:rsidRDefault="006C7F0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E2174">
              <w:rPr>
                <w:rFonts w:eastAsia="Times New Roman" w:cs="Calibri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07" w:rsidRPr="00D8437F" w:rsidRDefault="006C7F07" w:rsidP="00F27B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437F">
              <w:rPr>
                <w:rFonts w:eastAsia="Times New Roman" w:cs="Calibri"/>
                <w:sz w:val="18"/>
                <w:szCs w:val="18"/>
                <w:lang w:eastAsia="pl-PL"/>
              </w:rPr>
              <w:t>Wynik</w:t>
            </w:r>
          </w:p>
        </w:tc>
      </w:tr>
      <w:tr w:rsidR="00DB18F9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DROZDOWICZ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PLKS Gwda Piła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45:33</w:t>
            </w:r>
          </w:p>
        </w:tc>
      </w:tr>
      <w:tr w:rsidR="00DB18F9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GOŁAWSKI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WLKS Iganie Nowe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46:20</w:t>
            </w:r>
          </w:p>
        </w:tc>
      </w:tr>
      <w:tr w:rsidR="00DB18F9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JACHER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49:45</w:t>
            </w:r>
          </w:p>
        </w:tc>
      </w:tr>
      <w:tr w:rsidR="00DB18F9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BACHOR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CWKS Resovia Rzeszów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51:45</w:t>
            </w:r>
          </w:p>
        </w:tc>
      </w:tr>
      <w:tr w:rsidR="00DB18F9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STOSIK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SKLA Sopot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52:50</w:t>
            </w:r>
          </w:p>
        </w:tc>
      </w:tr>
      <w:tr w:rsidR="00DB18F9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MACIĄG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MLKS Nadwiślanin Chełmno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E84157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="00DB18F9"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53:06</w:t>
            </w:r>
          </w:p>
        </w:tc>
      </w:tr>
      <w:tr w:rsidR="00DB18F9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OBUCHOWICZ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53:29</w:t>
            </w:r>
          </w:p>
        </w:tc>
      </w:tr>
      <w:tr w:rsidR="00DB18F9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KUŻAWSKI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WLKS Iganie Nowe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53:37</w:t>
            </w:r>
          </w:p>
        </w:tc>
      </w:tr>
      <w:tr w:rsidR="00DB18F9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LACH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KL Lechia Gdańsk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54:01</w:t>
            </w:r>
          </w:p>
        </w:tc>
      </w:tr>
      <w:tr w:rsidR="00DB18F9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ŻAKOWSKI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MLKS Nadwiślanin Chełmno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54:06</w:t>
            </w:r>
          </w:p>
        </w:tc>
      </w:tr>
      <w:tr w:rsidR="00DB18F9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NICPOŃ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F9" w:rsidRPr="00DB18F9" w:rsidRDefault="00DB18F9" w:rsidP="00DB18F9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Olimpic Szczecin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8F9" w:rsidRPr="00DB18F9" w:rsidRDefault="00E84157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="00DB18F9"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54:25</w:t>
            </w:r>
          </w:p>
        </w:tc>
      </w:tr>
      <w:tr w:rsidR="00792D68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DB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JEŻ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 AWF Gorzów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DD57AD" w:rsidP="00DB18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54:57</w:t>
            </w:r>
          </w:p>
        </w:tc>
      </w:tr>
      <w:tr w:rsidR="00792D68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DD57AD" w:rsidP="00792D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KULIG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Maksymilian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55:19</w:t>
            </w:r>
          </w:p>
        </w:tc>
      </w:tr>
      <w:tr w:rsidR="00792D68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DD57AD" w:rsidP="00792D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CERAZY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 AWF Gorzów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56:10</w:t>
            </w:r>
          </w:p>
        </w:tc>
      </w:tr>
      <w:tr w:rsidR="00792D68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DD57AD" w:rsidP="00792D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POULAIN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Polonia Warszawa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56:45</w:t>
            </w:r>
          </w:p>
        </w:tc>
      </w:tr>
      <w:tr w:rsidR="00792D68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DD57AD" w:rsidP="00792D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PIASECKI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Krystian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PLKS Gwda Piła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56:52</w:t>
            </w:r>
          </w:p>
        </w:tc>
      </w:tr>
      <w:tr w:rsidR="00792D68" w:rsidRPr="00D8437F" w:rsidTr="00792D6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BRZOZOWSKI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MLKS Nadwiślanin Chełmno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D68" w:rsidRPr="00DB18F9" w:rsidRDefault="00792D68" w:rsidP="00792D6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B18F9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DQ</w:t>
            </w:r>
          </w:p>
        </w:tc>
      </w:tr>
    </w:tbl>
    <w:p w:rsidR="002B0CEB" w:rsidRDefault="002B0CEB" w:rsidP="00BC5326">
      <w:pPr>
        <w:rPr>
          <w:b/>
          <w:sz w:val="32"/>
          <w:szCs w:val="32"/>
        </w:rPr>
      </w:pPr>
    </w:p>
    <w:p w:rsidR="002F7EB0" w:rsidRDefault="002F7EB0" w:rsidP="002F7EB0">
      <w:pPr>
        <w:rPr>
          <w:b/>
          <w:sz w:val="32"/>
          <w:szCs w:val="32"/>
        </w:rPr>
      </w:pPr>
      <w:r>
        <w:rPr>
          <w:b/>
          <w:sz w:val="32"/>
          <w:szCs w:val="32"/>
        </w:rPr>
        <w:t>M 10</w:t>
      </w:r>
      <w:r w:rsidRPr="001278B1">
        <w:rPr>
          <w:b/>
          <w:sz w:val="32"/>
          <w:szCs w:val="32"/>
        </w:rPr>
        <w:t xml:space="preserve"> km </w:t>
      </w:r>
      <w:r w:rsidR="00DB18F9">
        <w:rPr>
          <w:b/>
          <w:sz w:val="32"/>
          <w:szCs w:val="32"/>
        </w:rPr>
        <w:t>juniorzy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47"/>
        <w:gridCol w:w="1734"/>
        <w:gridCol w:w="1077"/>
        <w:gridCol w:w="539"/>
        <w:gridCol w:w="3387"/>
        <w:gridCol w:w="1116"/>
      </w:tblGrid>
      <w:tr w:rsidR="002F7EB0" w:rsidRPr="00753C41" w:rsidTr="004B2647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B0" w:rsidRPr="00753C41" w:rsidRDefault="002F7EB0" w:rsidP="006D51B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3C41">
              <w:rPr>
                <w:rFonts w:eastAsia="Times New Roman" w:cs="Calibri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B0" w:rsidRPr="00186518" w:rsidRDefault="002F7EB0" w:rsidP="006D51B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86518">
              <w:rPr>
                <w:rFonts w:eastAsia="Times New Roman" w:cs="Calibri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B0" w:rsidRPr="00753C41" w:rsidRDefault="002F7EB0" w:rsidP="006D51B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3C41">
              <w:rPr>
                <w:rFonts w:eastAsia="Times New Roman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B0" w:rsidRPr="00186518" w:rsidRDefault="002F7EB0" w:rsidP="006D51B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86518">
              <w:rPr>
                <w:rFonts w:eastAsia="Times New Roman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B0" w:rsidRPr="00186518" w:rsidRDefault="002F7EB0" w:rsidP="006D51B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86518">
              <w:rPr>
                <w:rFonts w:eastAsia="Times New Roman" w:cs="Calibri"/>
                <w:sz w:val="18"/>
                <w:szCs w:val="18"/>
                <w:lang w:eastAsia="pl-PL"/>
              </w:rPr>
              <w:t>Ur.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B0" w:rsidRPr="00186518" w:rsidRDefault="002F7EB0" w:rsidP="006D51B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86518">
              <w:rPr>
                <w:rFonts w:eastAsia="Times New Roman" w:cs="Calibri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B0" w:rsidRPr="00753C41" w:rsidRDefault="002F7EB0" w:rsidP="006D51B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3C41">
              <w:rPr>
                <w:rFonts w:eastAsia="Times New Roman" w:cs="Calibri"/>
                <w:sz w:val="18"/>
                <w:szCs w:val="18"/>
                <w:lang w:eastAsia="pl-PL"/>
              </w:rPr>
              <w:t>Wynik</w:t>
            </w:r>
          </w:p>
        </w:tc>
      </w:tr>
      <w:tr w:rsidR="003E5D6E" w:rsidRPr="00753C41" w:rsidTr="004B2647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Skoczek Skoki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**</w:t>
            </w: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44:31</w:t>
            </w:r>
          </w:p>
        </w:tc>
      </w:tr>
      <w:tr w:rsidR="003E5D6E" w:rsidRPr="00753C41" w:rsidTr="004B2647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KOSECKI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niestowarzyszony Gdańsk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45:01</w:t>
            </w:r>
          </w:p>
        </w:tc>
      </w:tr>
      <w:tr w:rsidR="003E5D6E" w:rsidRPr="00753C41" w:rsidTr="004B2647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KAMIŃSKI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KS Gwardia Piła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46:36</w:t>
            </w:r>
          </w:p>
        </w:tc>
      </w:tr>
      <w:tr w:rsidR="003E5D6E" w:rsidRPr="00753C41" w:rsidTr="004B2647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NIEDZIAŁEK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WLKS Iganie Nowe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**</w:t>
            </w: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47:42</w:t>
            </w:r>
          </w:p>
        </w:tc>
      </w:tr>
      <w:tr w:rsidR="003E5D6E" w:rsidRPr="00753C41" w:rsidTr="004B2647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KUBAS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GUKLA Bratkowice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48:18</w:t>
            </w:r>
          </w:p>
        </w:tc>
      </w:tr>
      <w:tr w:rsidR="003E5D6E" w:rsidRPr="00753C41" w:rsidTr="004B2647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KLAWIKOWSKI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Damian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RKS Rumia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48:22</w:t>
            </w:r>
          </w:p>
        </w:tc>
      </w:tr>
      <w:tr w:rsidR="003E5D6E" w:rsidRPr="00753C41" w:rsidTr="004B2647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TARA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49:29</w:t>
            </w:r>
          </w:p>
        </w:tc>
      </w:tr>
      <w:tr w:rsidR="003E5D6E" w:rsidRPr="00753C41" w:rsidTr="004B2647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MAŁAGOWSKI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KL Lechia Gdańsk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51:50</w:t>
            </w:r>
          </w:p>
        </w:tc>
      </w:tr>
      <w:tr w:rsidR="003E5D6E" w:rsidRPr="00753C41" w:rsidTr="004B2647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CYNGOT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Olimp Kozienice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5D6E" w:rsidRPr="003E5D6E" w:rsidRDefault="003E5D6E" w:rsidP="003E5D6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3E5D6E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DNS</w:t>
            </w:r>
          </w:p>
        </w:tc>
      </w:tr>
    </w:tbl>
    <w:p w:rsidR="00EC66B6" w:rsidRDefault="00EC66B6" w:rsidP="00053172">
      <w:pPr>
        <w:rPr>
          <w:b/>
          <w:sz w:val="32"/>
          <w:szCs w:val="32"/>
        </w:rPr>
      </w:pPr>
    </w:p>
    <w:p w:rsidR="00053172" w:rsidRDefault="00053172" w:rsidP="0005317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 10</w:t>
      </w:r>
      <w:r w:rsidRPr="001278B1">
        <w:rPr>
          <w:b/>
          <w:sz w:val="32"/>
          <w:szCs w:val="32"/>
        </w:rPr>
        <w:t xml:space="preserve"> km </w:t>
      </w:r>
      <w:r>
        <w:rPr>
          <w:b/>
          <w:sz w:val="32"/>
          <w:szCs w:val="32"/>
        </w:rPr>
        <w:t>PK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47"/>
        <w:gridCol w:w="1734"/>
        <w:gridCol w:w="1077"/>
        <w:gridCol w:w="539"/>
        <w:gridCol w:w="3387"/>
        <w:gridCol w:w="1116"/>
      </w:tblGrid>
      <w:tr w:rsidR="00053172" w:rsidRPr="00753C41" w:rsidTr="00792D68">
        <w:trPr>
          <w:trHeight w:val="330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172" w:rsidRPr="00753C41" w:rsidRDefault="00053172" w:rsidP="00792D6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3C41">
              <w:rPr>
                <w:rFonts w:eastAsia="Times New Roman" w:cs="Calibri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172" w:rsidRPr="00186518" w:rsidRDefault="00053172" w:rsidP="00792D6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86518">
              <w:rPr>
                <w:rFonts w:eastAsia="Times New Roman" w:cs="Calibri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2" w:rsidRPr="00753C41" w:rsidRDefault="00053172" w:rsidP="00792D6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3C41">
              <w:rPr>
                <w:rFonts w:eastAsia="Times New Roman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2" w:rsidRPr="00186518" w:rsidRDefault="00053172" w:rsidP="00792D6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86518">
              <w:rPr>
                <w:rFonts w:eastAsia="Times New Roman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2" w:rsidRPr="00186518" w:rsidRDefault="00053172" w:rsidP="00792D6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86518">
              <w:rPr>
                <w:rFonts w:eastAsia="Times New Roman" w:cs="Calibri"/>
                <w:sz w:val="18"/>
                <w:szCs w:val="18"/>
                <w:lang w:eastAsia="pl-PL"/>
              </w:rPr>
              <w:t>Ur.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72" w:rsidRPr="00186518" w:rsidRDefault="00053172" w:rsidP="00792D6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186518">
              <w:rPr>
                <w:rFonts w:eastAsia="Times New Roman" w:cs="Calibri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172" w:rsidRPr="00753C41" w:rsidRDefault="00053172" w:rsidP="00792D68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753C41">
              <w:rPr>
                <w:rFonts w:eastAsia="Times New Roman" w:cs="Calibri"/>
                <w:sz w:val="18"/>
                <w:szCs w:val="18"/>
                <w:lang w:eastAsia="pl-PL"/>
              </w:rPr>
              <w:t>Wynik</w:t>
            </w:r>
          </w:p>
        </w:tc>
      </w:tr>
      <w:tr w:rsidR="00053172" w:rsidRPr="00753C41" w:rsidTr="00792D68">
        <w:trPr>
          <w:trHeight w:val="33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172" w:rsidRPr="00053172" w:rsidRDefault="00053172" w:rsidP="000531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5317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172" w:rsidRPr="00053172" w:rsidRDefault="00053172" w:rsidP="00053172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5317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2" w:rsidRPr="00053172" w:rsidRDefault="00053172" w:rsidP="00053172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5317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2" w:rsidRPr="00A2387B" w:rsidRDefault="00053172" w:rsidP="00053172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2" w:rsidRPr="00053172" w:rsidRDefault="00053172" w:rsidP="00053172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5317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1988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72" w:rsidRPr="00053172" w:rsidRDefault="00053172" w:rsidP="00053172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053172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 Poznań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172" w:rsidRPr="00053172" w:rsidRDefault="00053172" w:rsidP="0005317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Pr="0005317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44:29</w:t>
            </w:r>
          </w:p>
        </w:tc>
      </w:tr>
    </w:tbl>
    <w:p w:rsidR="00053172" w:rsidRDefault="00053172" w:rsidP="00BC5326">
      <w:pPr>
        <w:rPr>
          <w:b/>
          <w:sz w:val="32"/>
          <w:szCs w:val="32"/>
        </w:rPr>
      </w:pPr>
    </w:p>
    <w:p w:rsidR="00E94679" w:rsidRDefault="00E94679" w:rsidP="00BC5326">
      <w:pPr>
        <w:rPr>
          <w:b/>
          <w:sz w:val="32"/>
          <w:szCs w:val="32"/>
        </w:rPr>
      </w:pPr>
      <w:r>
        <w:rPr>
          <w:b/>
          <w:sz w:val="32"/>
          <w:szCs w:val="32"/>
        </w:rPr>
        <w:t>Międzyczasy 10 km M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1569B" w:rsidRPr="006C6A30" w:rsidTr="0088764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B1569B" w:rsidRPr="006C6A30" w:rsidTr="0088764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</w:tr>
      <w:tr w:rsidR="00B1569B" w:rsidRPr="006C6A30" w:rsidTr="0088764A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17:47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26:35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31:03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9B" w:rsidRPr="00B1569B" w:rsidRDefault="00B1569B" w:rsidP="00B15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1569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40:03</w:t>
            </w:r>
          </w:p>
        </w:tc>
      </w:tr>
    </w:tbl>
    <w:p w:rsidR="0088764A" w:rsidRDefault="0088764A" w:rsidP="00BC5326">
      <w:pPr>
        <w:rPr>
          <w:b/>
          <w:sz w:val="32"/>
          <w:szCs w:val="32"/>
        </w:rPr>
      </w:pPr>
    </w:p>
    <w:p w:rsidR="002527A3" w:rsidRDefault="002527A3" w:rsidP="00BC5326">
      <w:pPr>
        <w:rPr>
          <w:b/>
          <w:sz w:val="32"/>
          <w:szCs w:val="32"/>
        </w:rPr>
      </w:pPr>
      <w:r>
        <w:rPr>
          <w:b/>
          <w:sz w:val="32"/>
          <w:szCs w:val="32"/>
        </w:rPr>
        <w:t>K 5</w:t>
      </w:r>
      <w:r w:rsidRPr="001278B1">
        <w:rPr>
          <w:b/>
          <w:sz w:val="32"/>
          <w:szCs w:val="32"/>
        </w:rPr>
        <w:t xml:space="preserve"> km</w:t>
      </w:r>
      <w:r>
        <w:rPr>
          <w:b/>
          <w:sz w:val="32"/>
          <w:szCs w:val="32"/>
        </w:rPr>
        <w:t xml:space="preserve"> juniorki młodsze</w:t>
      </w:r>
    </w:p>
    <w:tbl>
      <w:tblPr>
        <w:tblW w:w="91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7"/>
        <w:gridCol w:w="1720"/>
        <w:gridCol w:w="1080"/>
        <w:gridCol w:w="540"/>
        <w:gridCol w:w="3300"/>
        <w:gridCol w:w="1220"/>
      </w:tblGrid>
      <w:tr w:rsidR="002527A3" w:rsidRPr="002527A3" w:rsidTr="0074289C">
        <w:trPr>
          <w:trHeight w:val="25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7A3" w:rsidRPr="002527A3" w:rsidRDefault="002527A3" w:rsidP="002527A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527A3">
              <w:rPr>
                <w:rFonts w:eastAsia="Times New Roman" w:cs="Calibri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7A3" w:rsidRPr="009B2FC4" w:rsidRDefault="002527A3" w:rsidP="002527A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B2FC4">
              <w:rPr>
                <w:rFonts w:eastAsia="Times New Roman" w:cs="Calibri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3" w:rsidRPr="002527A3" w:rsidRDefault="002527A3" w:rsidP="002527A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527A3">
              <w:rPr>
                <w:rFonts w:eastAsia="Times New Roman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3" w:rsidRPr="009B2FC4" w:rsidRDefault="002527A3" w:rsidP="002527A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B2FC4">
              <w:rPr>
                <w:rFonts w:eastAsia="Times New Roman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3" w:rsidRPr="009B2FC4" w:rsidRDefault="002527A3" w:rsidP="002527A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B2FC4">
              <w:rPr>
                <w:rFonts w:eastAsia="Times New Roman" w:cs="Calibri"/>
                <w:sz w:val="18"/>
                <w:szCs w:val="18"/>
                <w:lang w:eastAsia="pl-PL"/>
              </w:rPr>
              <w:t>Ur.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3" w:rsidRPr="009B2FC4" w:rsidRDefault="002527A3" w:rsidP="002527A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B2FC4">
              <w:rPr>
                <w:rFonts w:eastAsia="Times New Roman" w:cs="Calibri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7A3" w:rsidRPr="002527A3" w:rsidRDefault="002527A3" w:rsidP="002527A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527A3">
              <w:rPr>
                <w:rFonts w:eastAsia="Times New Roman" w:cs="Calibri"/>
                <w:sz w:val="18"/>
                <w:szCs w:val="18"/>
                <w:lang w:eastAsia="pl-PL"/>
              </w:rPr>
              <w:t>Wynik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GRĘZIAK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Emilia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WLKS Iganie Nowe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*</w:t>
            </w: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23:46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KOWALSKA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Agata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KKL Rodło Kwidzyn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24:05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CETNARSKA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KKKS Victoria St. Wola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26:23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CZAJA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SKLA Sopot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26:53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JAŚKOWIAK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Michalina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Przełaj Żerków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27:08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FIMOWICZ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CKS Budowlani Częstochowa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27:10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MŁYNEK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27:23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RZETELNA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Martyna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 AWF Gorzów Wlkp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27:43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KUŹMA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Marcelina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KS Gwardia Piła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28:09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KOZIARSKA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PLKS Gwda Piła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28:16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ZIELIŃSKA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Kornelia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Orkan Środa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28:19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Adrianna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KL Lechia Gdańsk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28:22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Daria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LUKS Zabrzeg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28:28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OLEJNIK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AZS AWF Gorzów Wlkp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28:33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MĘDROŃ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LUKS Zabrzeg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29:01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STANKOWSKA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Gimnzjon Suchy Las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29:13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GŁOMB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Sonia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Maraton  Korzeniowski.pl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30:08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LUBECKA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LUKS Zabrzeg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30:12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NAUMOWICZ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MKS Hermes Gryfino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30:29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JARGIŁO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Sandra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MLKS Nadwiślanin Chełmno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30:33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KARÓLAK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Orkan Środa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30:38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BANDOSZ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Orkan Środa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31:00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MOLENDA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Przełaj Żerków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32:02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ZAWITAJ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Orkan Środa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32:15</w:t>
            </w:r>
          </w:p>
        </w:tc>
      </w:tr>
      <w:tr w:rsidR="00A2387B" w:rsidRPr="002527A3" w:rsidTr="00977C7F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WILSKA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ALKS PWSZ Gorzów Wlkp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7B" w:rsidRPr="00A2387B" w:rsidRDefault="00A2387B" w:rsidP="00A238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A2387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32:26</w:t>
            </w:r>
          </w:p>
        </w:tc>
      </w:tr>
    </w:tbl>
    <w:p w:rsidR="00347E8A" w:rsidRDefault="00347E8A" w:rsidP="00BC5326">
      <w:pPr>
        <w:rPr>
          <w:b/>
          <w:sz w:val="24"/>
          <w:szCs w:val="24"/>
        </w:rPr>
      </w:pPr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A2387B" w:rsidRPr="006C6A30" w:rsidTr="00792D6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lastRenderedPageBreak/>
              <w:t>km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2387B" w:rsidRPr="006C6A30" w:rsidTr="00792D68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</w:tr>
      <w:tr w:rsidR="00A2387B" w:rsidRPr="006C6A30" w:rsidTr="00792D68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7B" w:rsidRPr="00A2387B" w:rsidRDefault="00A2387B" w:rsidP="00A238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2387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19:06</w:t>
            </w:r>
          </w:p>
        </w:tc>
      </w:tr>
    </w:tbl>
    <w:p w:rsidR="008007E8" w:rsidRDefault="008007E8" w:rsidP="00BC5326">
      <w:pPr>
        <w:rPr>
          <w:b/>
          <w:sz w:val="32"/>
          <w:szCs w:val="32"/>
        </w:rPr>
      </w:pPr>
    </w:p>
    <w:p w:rsidR="00FA53A9" w:rsidRDefault="00FA53A9" w:rsidP="00FA53A9">
      <w:pPr>
        <w:rPr>
          <w:b/>
          <w:sz w:val="32"/>
          <w:szCs w:val="32"/>
        </w:rPr>
      </w:pPr>
      <w:r>
        <w:rPr>
          <w:b/>
          <w:sz w:val="32"/>
          <w:szCs w:val="32"/>
        </w:rPr>
        <w:t>M 5</w:t>
      </w:r>
      <w:r w:rsidRPr="001278B1">
        <w:rPr>
          <w:b/>
          <w:sz w:val="32"/>
          <w:szCs w:val="32"/>
        </w:rPr>
        <w:t xml:space="preserve"> km </w:t>
      </w:r>
      <w:r>
        <w:rPr>
          <w:b/>
          <w:sz w:val="32"/>
          <w:szCs w:val="32"/>
        </w:rPr>
        <w:t>młodzicy</w:t>
      </w:r>
    </w:p>
    <w:tbl>
      <w:tblPr>
        <w:tblW w:w="89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47"/>
        <w:gridCol w:w="1900"/>
        <w:gridCol w:w="1080"/>
        <w:gridCol w:w="546"/>
        <w:gridCol w:w="2860"/>
        <w:gridCol w:w="1220"/>
      </w:tblGrid>
      <w:tr w:rsidR="00FA53A9" w:rsidRPr="00FA53A9" w:rsidTr="005C275C">
        <w:trPr>
          <w:trHeight w:val="36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A9" w:rsidRPr="00FA53A9" w:rsidRDefault="00FA53A9" w:rsidP="006D51B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A53A9">
              <w:rPr>
                <w:rFonts w:eastAsia="Times New Roman" w:cs="Calibri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A9" w:rsidRPr="00E30344" w:rsidRDefault="00FA53A9" w:rsidP="006D51B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0344">
              <w:rPr>
                <w:rFonts w:eastAsia="Times New Roman" w:cs="Calibri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A9" w:rsidRPr="00FA53A9" w:rsidRDefault="00FA53A9" w:rsidP="006D51B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A53A9">
              <w:rPr>
                <w:rFonts w:eastAsia="Times New Roman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A9" w:rsidRPr="00E30344" w:rsidRDefault="00FA53A9" w:rsidP="006D51B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0344">
              <w:rPr>
                <w:rFonts w:eastAsia="Times New Roman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A9" w:rsidRPr="00E30344" w:rsidRDefault="00FA53A9" w:rsidP="006D51B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0344">
              <w:rPr>
                <w:rFonts w:eastAsia="Times New Roman" w:cs="Calibri"/>
                <w:sz w:val="18"/>
                <w:szCs w:val="18"/>
                <w:lang w:eastAsia="pl-PL"/>
              </w:rPr>
              <w:t>Ur.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A9" w:rsidRPr="00E30344" w:rsidRDefault="00FA53A9" w:rsidP="006D51B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0344">
              <w:rPr>
                <w:rFonts w:eastAsia="Times New Roman" w:cs="Calibri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A9" w:rsidRPr="00FA53A9" w:rsidRDefault="00FA53A9" w:rsidP="006D51B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A53A9">
              <w:rPr>
                <w:rFonts w:eastAsia="Times New Roman" w:cs="Calibri"/>
                <w:sz w:val="18"/>
                <w:szCs w:val="18"/>
                <w:lang w:eastAsia="pl-PL"/>
              </w:rPr>
              <w:t>Wynik</w:t>
            </w:r>
          </w:p>
        </w:tc>
      </w:tr>
      <w:tr w:rsidR="005C275C" w:rsidRPr="00FA53A9" w:rsidTr="005C275C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NIEDZIAŁEK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WLKS Iganie Nowe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22:29</w:t>
            </w:r>
          </w:p>
        </w:tc>
      </w:tr>
      <w:tr w:rsidR="005C275C" w:rsidRPr="00FA53A9" w:rsidTr="005C275C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SOPNIEWSKI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Filip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Przełaj Żerków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28:06</w:t>
            </w:r>
          </w:p>
        </w:tc>
      </w:tr>
      <w:tr w:rsidR="005C275C" w:rsidRPr="00FA53A9" w:rsidTr="005C275C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SZMYT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Miłosz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PLKS Gwda Piła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28:38</w:t>
            </w:r>
          </w:p>
        </w:tc>
      </w:tr>
      <w:tr w:rsidR="005C275C" w:rsidRPr="00FA53A9" w:rsidTr="005C275C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SÓJKA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PLKS Gwda Piła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31:37</w:t>
            </w:r>
          </w:p>
        </w:tc>
      </w:tr>
      <w:tr w:rsidR="005C275C" w:rsidRPr="00FA53A9" w:rsidTr="005C275C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KURZEJA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MLKS Nadwiślanin Chełmno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34:22</w:t>
            </w:r>
          </w:p>
        </w:tc>
      </w:tr>
      <w:tr w:rsidR="005C275C" w:rsidRPr="00FA53A9" w:rsidTr="005C275C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ŁYSKAWIŃSKI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Przełaj Żerków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34:52</w:t>
            </w:r>
          </w:p>
        </w:tc>
      </w:tr>
      <w:tr w:rsidR="005C275C" w:rsidRPr="00FA53A9" w:rsidTr="005C275C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SCHIEDEL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MLKS Nadwiślanin Chełmno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DQ</w:t>
            </w:r>
          </w:p>
        </w:tc>
      </w:tr>
    </w:tbl>
    <w:p w:rsidR="005C275C" w:rsidRDefault="005C275C" w:rsidP="00EC66B6">
      <w:pPr>
        <w:spacing w:after="0"/>
        <w:rPr>
          <w:b/>
          <w:sz w:val="32"/>
          <w:szCs w:val="32"/>
        </w:rPr>
      </w:pPr>
    </w:p>
    <w:p w:rsidR="005C275C" w:rsidRDefault="005C275C" w:rsidP="005C275C">
      <w:pPr>
        <w:rPr>
          <w:b/>
          <w:sz w:val="32"/>
          <w:szCs w:val="32"/>
        </w:rPr>
      </w:pPr>
      <w:r>
        <w:rPr>
          <w:b/>
          <w:sz w:val="32"/>
          <w:szCs w:val="32"/>
        </w:rPr>
        <w:t>M 5</w:t>
      </w:r>
      <w:r w:rsidRPr="001278B1">
        <w:rPr>
          <w:b/>
          <w:sz w:val="32"/>
          <w:szCs w:val="32"/>
        </w:rPr>
        <w:t xml:space="preserve"> km </w:t>
      </w:r>
      <w:r>
        <w:rPr>
          <w:b/>
          <w:sz w:val="32"/>
          <w:szCs w:val="32"/>
        </w:rPr>
        <w:t>PK</w:t>
      </w:r>
    </w:p>
    <w:tbl>
      <w:tblPr>
        <w:tblW w:w="89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47"/>
        <w:gridCol w:w="1900"/>
        <w:gridCol w:w="1080"/>
        <w:gridCol w:w="546"/>
        <w:gridCol w:w="2860"/>
        <w:gridCol w:w="1220"/>
      </w:tblGrid>
      <w:tr w:rsidR="005C275C" w:rsidRPr="00FA53A9" w:rsidTr="00792D68">
        <w:trPr>
          <w:trHeight w:val="36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FA53A9" w:rsidRDefault="005C275C" w:rsidP="00792D6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A53A9">
              <w:rPr>
                <w:rFonts w:eastAsia="Times New Roman" w:cs="Calibri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75C" w:rsidRPr="00E30344" w:rsidRDefault="005C275C" w:rsidP="00792D6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0344">
              <w:rPr>
                <w:rFonts w:eastAsia="Times New Roman" w:cs="Calibri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FA53A9" w:rsidRDefault="005C275C" w:rsidP="00792D6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A53A9">
              <w:rPr>
                <w:rFonts w:eastAsia="Times New Roman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E30344" w:rsidRDefault="005C275C" w:rsidP="00792D6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0344">
              <w:rPr>
                <w:rFonts w:eastAsia="Times New Roman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E30344" w:rsidRDefault="005C275C" w:rsidP="00792D6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0344">
              <w:rPr>
                <w:rFonts w:eastAsia="Times New Roman" w:cs="Calibri"/>
                <w:sz w:val="18"/>
                <w:szCs w:val="18"/>
                <w:lang w:eastAsia="pl-PL"/>
              </w:rPr>
              <w:t>Ur.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E30344" w:rsidRDefault="005C275C" w:rsidP="00792D6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0344">
              <w:rPr>
                <w:rFonts w:eastAsia="Times New Roman" w:cs="Calibri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FA53A9" w:rsidRDefault="005C275C" w:rsidP="00792D6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A53A9">
              <w:rPr>
                <w:rFonts w:eastAsia="Times New Roman" w:cs="Calibri"/>
                <w:sz w:val="18"/>
                <w:szCs w:val="18"/>
                <w:lang w:eastAsia="pl-PL"/>
              </w:rPr>
              <w:t>Wynik</w:t>
            </w:r>
          </w:p>
        </w:tc>
      </w:tr>
      <w:tr w:rsidR="005C275C" w:rsidRPr="00FA53A9" w:rsidTr="00792D68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SIKORSKI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PLKS Gwda Piła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5C275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33:05</w:t>
            </w:r>
          </w:p>
        </w:tc>
      </w:tr>
    </w:tbl>
    <w:p w:rsidR="00FA53A9" w:rsidRDefault="00FA53A9" w:rsidP="00BC5326">
      <w:pPr>
        <w:rPr>
          <w:b/>
          <w:sz w:val="32"/>
          <w:szCs w:val="32"/>
        </w:rPr>
      </w:pP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</w:tblGrid>
      <w:tr w:rsidR="005C275C" w:rsidRPr="006C6A30" w:rsidTr="005B63D1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C275C" w:rsidRPr="006C6A30" w:rsidTr="005B63D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5C275C" w:rsidRPr="006C6A30" w:rsidTr="005B63D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5C" w:rsidRPr="005C275C" w:rsidRDefault="005C275C" w:rsidP="005C2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C275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18:00</w:t>
            </w:r>
          </w:p>
        </w:tc>
      </w:tr>
    </w:tbl>
    <w:p w:rsidR="005A38C4" w:rsidRDefault="005A38C4" w:rsidP="00BC5326">
      <w:pPr>
        <w:rPr>
          <w:b/>
          <w:sz w:val="32"/>
          <w:szCs w:val="32"/>
        </w:rPr>
      </w:pPr>
    </w:p>
    <w:p w:rsidR="00BC5326" w:rsidRDefault="00BC5326" w:rsidP="00BC5326">
      <w:pPr>
        <w:rPr>
          <w:b/>
          <w:sz w:val="32"/>
          <w:szCs w:val="32"/>
        </w:rPr>
      </w:pPr>
      <w:r>
        <w:rPr>
          <w:b/>
          <w:sz w:val="32"/>
          <w:szCs w:val="32"/>
        </w:rPr>
        <w:t>K 3</w:t>
      </w:r>
      <w:r w:rsidRPr="001278B1">
        <w:rPr>
          <w:b/>
          <w:sz w:val="32"/>
          <w:szCs w:val="32"/>
        </w:rPr>
        <w:t xml:space="preserve"> km </w:t>
      </w:r>
      <w:r>
        <w:rPr>
          <w:b/>
          <w:sz w:val="32"/>
          <w:szCs w:val="32"/>
        </w:rPr>
        <w:t>młodziczki</w:t>
      </w:r>
    </w:p>
    <w:tbl>
      <w:tblPr>
        <w:tblW w:w="9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47"/>
        <w:gridCol w:w="1900"/>
        <w:gridCol w:w="1080"/>
        <w:gridCol w:w="546"/>
        <w:gridCol w:w="2945"/>
        <w:gridCol w:w="1275"/>
      </w:tblGrid>
      <w:tr w:rsidR="00BC5326" w:rsidRPr="00BC5326" w:rsidTr="00E34526">
        <w:trPr>
          <w:trHeight w:val="39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26" w:rsidRPr="00BC5326" w:rsidRDefault="00BC5326" w:rsidP="00BC532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C5326">
              <w:rPr>
                <w:rFonts w:eastAsia="Times New Roman" w:cs="Calibri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326" w:rsidRPr="00271E99" w:rsidRDefault="00BC5326" w:rsidP="00BC532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71E99">
              <w:rPr>
                <w:rFonts w:eastAsia="Times New Roman" w:cs="Calibri"/>
                <w:sz w:val="18"/>
                <w:szCs w:val="18"/>
                <w:lang w:eastAsia="pl-PL"/>
              </w:rPr>
              <w:t>Numer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26" w:rsidRPr="00BC5326" w:rsidRDefault="00BC5326" w:rsidP="00BC532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C5326">
              <w:rPr>
                <w:rFonts w:eastAsia="Times New Roman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26" w:rsidRPr="00271E99" w:rsidRDefault="00BC5326" w:rsidP="00BC532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71E99">
              <w:rPr>
                <w:rFonts w:eastAsia="Times New Roman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26" w:rsidRPr="00271E99" w:rsidRDefault="00BC5326" w:rsidP="00BC532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71E99">
              <w:rPr>
                <w:rFonts w:eastAsia="Times New Roman" w:cs="Calibri"/>
                <w:sz w:val="18"/>
                <w:szCs w:val="18"/>
                <w:lang w:eastAsia="pl-PL"/>
              </w:rPr>
              <w:t>Ur.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326" w:rsidRPr="00271E99" w:rsidRDefault="00BC5326" w:rsidP="00BC532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71E99">
              <w:rPr>
                <w:rFonts w:eastAsia="Times New Roman" w:cs="Calibri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326" w:rsidRPr="00BC5326" w:rsidRDefault="00BC5326" w:rsidP="00BC5326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C5326">
              <w:rPr>
                <w:rFonts w:eastAsia="Times New Roman" w:cs="Calibri"/>
                <w:sz w:val="18"/>
                <w:szCs w:val="18"/>
                <w:lang w:eastAsia="pl-PL"/>
              </w:rPr>
              <w:t>Wynik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MĄDRA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15:04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RAŚ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15:16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PIEKARZ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Agata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MKS Hermes Gryfino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15:46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BARSZCZ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Aurelia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16:16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REMSAK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Kamila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Maraton Korzeniowski.pl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16:23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KASPERSKA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KS Gwardia Piła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17:38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GROBARCZYK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LUKS Zabrzeg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17:41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GRODZISKA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Przełaj Żerków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18:31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ZIELIŃSKA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Przełaj Żerków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18:32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GRZELAK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Dominika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Przełaj Żerków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18:33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PANTOFEL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Sandra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UKS Przełaj Żerków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19:38</w:t>
            </w:r>
          </w:p>
        </w:tc>
      </w:tr>
      <w:tr w:rsidR="00E34526" w:rsidRPr="00BC5326" w:rsidTr="00E34526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ZIĘBIK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Michalina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MKS Hermes Gryfino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26" w:rsidRPr="00E34526" w:rsidRDefault="00E34526" w:rsidP="00E345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526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20:06</w:t>
            </w:r>
          </w:p>
        </w:tc>
      </w:tr>
    </w:tbl>
    <w:p w:rsidR="001278B1" w:rsidRPr="001278B1" w:rsidRDefault="000905E8" w:rsidP="00D0113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</w:t>
      </w:r>
      <w:r w:rsidR="001278B1" w:rsidRPr="001278B1">
        <w:rPr>
          <w:b/>
          <w:sz w:val="32"/>
          <w:szCs w:val="32"/>
        </w:rPr>
        <w:t xml:space="preserve"> 2 km </w:t>
      </w:r>
      <w:r w:rsidR="001278B1">
        <w:rPr>
          <w:b/>
          <w:sz w:val="32"/>
          <w:szCs w:val="32"/>
        </w:rPr>
        <w:t>chłopc</w:t>
      </w:r>
      <w:r w:rsidR="001E36DB">
        <w:rPr>
          <w:b/>
          <w:sz w:val="32"/>
          <w:szCs w:val="32"/>
        </w:rPr>
        <w:t>y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1900"/>
        <w:gridCol w:w="1080"/>
        <w:gridCol w:w="540"/>
        <w:gridCol w:w="2990"/>
        <w:gridCol w:w="1134"/>
      </w:tblGrid>
      <w:tr w:rsidR="001278B1" w:rsidRPr="001278B1" w:rsidTr="00810919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B1" w:rsidRPr="001278B1" w:rsidRDefault="001278B1" w:rsidP="0012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8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B1" w:rsidRPr="001A39C7" w:rsidRDefault="001278B1" w:rsidP="0012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9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B1" w:rsidRPr="001278B1" w:rsidRDefault="001278B1" w:rsidP="0012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8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B1" w:rsidRPr="001A39C7" w:rsidRDefault="001278B1" w:rsidP="0012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9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B1" w:rsidRPr="001A39C7" w:rsidRDefault="001278B1" w:rsidP="0012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9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Ur.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B1" w:rsidRPr="001A39C7" w:rsidRDefault="001278B1" w:rsidP="0012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A39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Klub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8B1" w:rsidRPr="001278B1" w:rsidRDefault="001278B1" w:rsidP="0012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278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Wynik</w:t>
            </w:r>
          </w:p>
        </w:tc>
      </w:tr>
      <w:tr w:rsidR="00D76D54" w:rsidRPr="001278B1" w:rsidTr="00810919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OLEJNICZAK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Pięczkowo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12:24</w:t>
            </w:r>
          </w:p>
        </w:tc>
      </w:tr>
      <w:tr w:rsidR="00D76D54" w:rsidRPr="001278B1" w:rsidTr="0081091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FURMANIAK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Pięczkowo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12:48</w:t>
            </w:r>
          </w:p>
        </w:tc>
      </w:tr>
      <w:tr w:rsidR="00D76D54" w:rsidRPr="001278B1" w:rsidTr="0081091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LUDWICZAK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Pięczkowo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13:00</w:t>
            </w:r>
          </w:p>
        </w:tc>
      </w:tr>
      <w:tr w:rsidR="00D76D54" w:rsidRPr="001278B1" w:rsidTr="0081091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KUJAWIAK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Śnieciska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13:11</w:t>
            </w:r>
          </w:p>
        </w:tc>
      </w:tr>
      <w:tr w:rsidR="00D76D54" w:rsidRPr="001278B1" w:rsidTr="0081091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ŁABIJAK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Hubert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Śnieciska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13:41</w:t>
            </w:r>
          </w:p>
        </w:tc>
      </w:tr>
      <w:tr w:rsidR="00D76D54" w:rsidRPr="001278B1" w:rsidTr="0081091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JURGA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Patryk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Zaniemyśl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13:54</w:t>
            </w:r>
          </w:p>
        </w:tc>
      </w:tr>
      <w:tr w:rsidR="00D76D54" w:rsidRPr="001278B1" w:rsidTr="0081091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JAKUBOWSKI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Zaniemyśl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13:56</w:t>
            </w:r>
          </w:p>
        </w:tc>
      </w:tr>
      <w:tr w:rsidR="00D76D54" w:rsidRPr="001278B1" w:rsidTr="0081091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GRZEŚKOWIAK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Śnieciska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14:05</w:t>
            </w:r>
          </w:p>
        </w:tc>
      </w:tr>
      <w:tr w:rsidR="00D76D54" w:rsidRPr="001278B1" w:rsidTr="0081091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MARCINIAK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Pięczkowo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14:28</w:t>
            </w:r>
          </w:p>
        </w:tc>
      </w:tr>
      <w:tr w:rsidR="00D76D54" w:rsidRPr="001278B1" w:rsidTr="0081091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LUDWICZAK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Zaniemyśl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15:51</w:t>
            </w:r>
          </w:p>
        </w:tc>
      </w:tr>
    </w:tbl>
    <w:p w:rsidR="001278B1" w:rsidRDefault="001278B1" w:rsidP="00D0113F">
      <w:pPr>
        <w:rPr>
          <w:b/>
          <w:sz w:val="24"/>
          <w:szCs w:val="24"/>
        </w:rPr>
      </w:pPr>
    </w:p>
    <w:p w:rsidR="00A67510" w:rsidRPr="001278B1" w:rsidRDefault="001278B1" w:rsidP="00D0113F">
      <w:pPr>
        <w:rPr>
          <w:b/>
          <w:sz w:val="32"/>
          <w:szCs w:val="32"/>
        </w:rPr>
      </w:pPr>
      <w:r w:rsidRPr="001278B1">
        <w:rPr>
          <w:b/>
          <w:sz w:val="32"/>
          <w:szCs w:val="32"/>
        </w:rPr>
        <w:t>K 2 km dziewcz</w:t>
      </w:r>
      <w:r w:rsidR="001E36DB">
        <w:rPr>
          <w:b/>
          <w:sz w:val="32"/>
          <w:szCs w:val="32"/>
        </w:rPr>
        <w:t>ę</w:t>
      </w:r>
      <w:r w:rsidRPr="001278B1">
        <w:rPr>
          <w:b/>
          <w:sz w:val="32"/>
          <w:szCs w:val="32"/>
        </w:rPr>
        <w:t>t</w:t>
      </w:r>
      <w:r w:rsidR="001E36DB">
        <w:rPr>
          <w:b/>
          <w:sz w:val="32"/>
          <w:szCs w:val="32"/>
        </w:rPr>
        <w:t>a</w:t>
      </w:r>
    </w:p>
    <w:tbl>
      <w:tblPr>
        <w:tblW w:w="8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91"/>
        <w:gridCol w:w="1900"/>
        <w:gridCol w:w="1080"/>
        <w:gridCol w:w="540"/>
        <w:gridCol w:w="2980"/>
        <w:gridCol w:w="1220"/>
      </w:tblGrid>
      <w:tr w:rsidR="00F40172" w:rsidRPr="00F40172" w:rsidTr="001278B1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172" w:rsidRPr="00B304ED" w:rsidRDefault="00F40172" w:rsidP="00F4017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304ED">
              <w:rPr>
                <w:rFonts w:eastAsia="Times New Roman" w:cs="Calibri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0172" w:rsidRPr="00B304ED" w:rsidRDefault="00F40172" w:rsidP="00F4017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304ED">
              <w:rPr>
                <w:rFonts w:eastAsia="Times New Roman" w:cs="Calibri"/>
                <w:sz w:val="16"/>
                <w:szCs w:val="16"/>
                <w:lang w:eastAsia="pl-PL"/>
              </w:rPr>
              <w:t>Numer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72" w:rsidRPr="00B304ED" w:rsidRDefault="00F40172" w:rsidP="00F4017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304ED">
              <w:rPr>
                <w:rFonts w:eastAsia="Times New Roman" w:cs="Calibr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72" w:rsidRPr="00B304ED" w:rsidRDefault="00F40172" w:rsidP="00F4017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304ED">
              <w:rPr>
                <w:rFonts w:eastAsia="Times New Roman" w:cs="Calibri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72" w:rsidRPr="00B304ED" w:rsidRDefault="00F40172" w:rsidP="00F4017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304ED">
              <w:rPr>
                <w:rFonts w:eastAsia="Times New Roman" w:cs="Calibri"/>
                <w:sz w:val="16"/>
                <w:szCs w:val="16"/>
                <w:lang w:eastAsia="pl-PL"/>
              </w:rPr>
              <w:t>Ur.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72" w:rsidRPr="00B304ED" w:rsidRDefault="00F40172" w:rsidP="00F4017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304ED">
              <w:rPr>
                <w:rFonts w:eastAsia="Times New Roman" w:cs="Calibri"/>
                <w:sz w:val="16"/>
                <w:szCs w:val="16"/>
                <w:lang w:eastAsia="pl-PL"/>
              </w:rPr>
              <w:t>Klub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172" w:rsidRPr="00B304ED" w:rsidRDefault="00F40172" w:rsidP="00F4017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304ED">
              <w:rPr>
                <w:rFonts w:eastAsia="Times New Roman" w:cs="Calibri"/>
                <w:sz w:val="16"/>
                <w:szCs w:val="16"/>
                <w:lang w:eastAsia="pl-PL"/>
              </w:rPr>
              <w:t>Wynik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RUSEK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LKS Stal Mielec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10:50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WĘCŁAWIAK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Pięczkowo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12:58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ŁABIJAK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Śnieciska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13:06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MIZERKA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Martyna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Pięczkowo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13:09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RATAJCZAK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Zaniemyśl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14:11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MATYSIAK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Amelia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Zaniemyśl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14:14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MATUSZAK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Zaniemyśl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14:23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LASKOWSKA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Nikola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Śnieciska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14:25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KUŹNIEWSKA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Zaniemyśl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14:33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MENDYKA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Pięczkowo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14:42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Pięczkowo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14:43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KICHA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Gabierla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Zaniemyśl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14:56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ROSZYK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Klaudia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Pięczkowo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15:05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BRONIARCZYK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Eliza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Zaniemyśl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15:06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SURMICHA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Zaniemyśl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15:10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POCH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Jagoda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Pięczkowo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15:19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GIELNIAK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Weronika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Zaniemyśl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15:27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BARTKOWIAK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Dominika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Pięczkowo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15:41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SZAFRAŃSKA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Klaudia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Pigłowice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15:42</w:t>
            </w:r>
          </w:p>
        </w:tc>
      </w:tr>
      <w:tr w:rsidR="00D76D54" w:rsidRPr="00F40172" w:rsidTr="007051C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MICHALSKA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Ewelina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Pigłowice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16:12</w:t>
            </w:r>
          </w:p>
        </w:tc>
      </w:tr>
      <w:tr w:rsidR="00D76D54" w:rsidRPr="00F40172" w:rsidTr="00346D7B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LEWANDOWSKA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Pigłowice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54" w:rsidRPr="00D76D54" w:rsidRDefault="00D76D54" w:rsidP="00D76D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76D5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17:02</w:t>
            </w:r>
          </w:p>
        </w:tc>
      </w:tr>
    </w:tbl>
    <w:p w:rsidR="00CA0A9A" w:rsidRDefault="00CA0A9A" w:rsidP="00D0113F">
      <w:pPr>
        <w:rPr>
          <w:b/>
          <w:sz w:val="24"/>
          <w:szCs w:val="24"/>
        </w:rPr>
      </w:pPr>
    </w:p>
    <w:p w:rsidR="00EC66B6" w:rsidRDefault="00EC66B6" w:rsidP="00D0113F">
      <w:pPr>
        <w:rPr>
          <w:b/>
          <w:sz w:val="28"/>
          <w:szCs w:val="28"/>
        </w:rPr>
      </w:pPr>
    </w:p>
    <w:p w:rsidR="00D36A4B" w:rsidRPr="00105AF2" w:rsidRDefault="00D36A4B" w:rsidP="00D0113F">
      <w:pPr>
        <w:rPr>
          <w:b/>
          <w:sz w:val="28"/>
          <w:szCs w:val="28"/>
        </w:rPr>
      </w:pPr>
      <w:r w:rsidRPr="00105AF2">
        <w:rPr>
          <w:b/>
          <w:sz w:val="28"/>
          <w:szCs w:val="28"/>
        </w:rPr>
        <w:lastRenderedPageBreak/>
        <w:t>PUNKTACJA DRUŻYNOWA SZKÓŁ PODSTAWOWYCH POWIATU ŚREDZKIEGO</w:t>
      </w:r>
    </w:p>
    <w:tbl>
      <w:tblPr>
        <w:tblW w:w="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56"/>
        <w:gridCol w:w="604"/>
      </w:tblGrid>
      <w:tr w:rsidR="003F5B9B" w:rsidRPr="003F5B9B" w:rsidTr="0015014B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9B" w:rsidRPr="003F5B9B" w:rsidRDefault="003F5B9B" w:rsidP="003F5B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B" w:rsidRPr="003F5B9B" w:rsidRDefault="003F5B9B" w:rsidP="003F5B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F5B9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SP Pięczkowo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9B" w:rsidRPr="003F5B9B" w:rsidRDefault="006E0C23" w:rsidP="003F5B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3F5B9B" w:rsidRPr="003F5B9B" w:rsidTr="001501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9B" w:rsidRPr="003F5B9B" w:rsidRDefault="003F5B9B" w:rsidP="003F5B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F5B9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B" w:rsidRPr="003F5B9B" w:rsidRDefault="003F5B9B" w:rsidP="00EB018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F5B9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EB018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Zaniemyśl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9B" w:rsidRPr="003F5B9B" w:rsidRDefault="006E0C23" w:rsidP="003F5B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</w:tr>
      <w:tr w:rsidR="003F5B9B" w:rsidRPr="003F5B9B" w:rsidTr="001501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9B" w:rsidRPr="003F5B9B" w:rsidRDefault="003F5B9B" w:rsidP="003F5B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F5B9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B" w:rsidRPr="003F5B9B" w:rsidRDefault="00EB0185" w:rsidP="003F5B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SP Śnieciska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9B" w:rsidRPr="003F5B9B" w:rsidRDefault="006E0C23" w:rsidP="003F5B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3F5B9B" w:rsidRPr="003F5B9B" w:rsidTr="001501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9B" w:rsidRPr="003F5B9B" w:rsidRDefault="003F5B9B" w:rsidP="003F5B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F5B9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9B" w:rsidRPr="003F5B9B" w:rsidRDefault="00EB0185" w:rsidP="003F5B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SP Pigłowice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9B" w:rsidRPr="003F5B9B" w:rsidRDefault="006E0C23" w:rsidP="003F5B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96</w:t>
            </w:r>
          </w:p>
        </w:tc>
      </w:tr>
    </w:tbl>
    <w:p w:rsidR="003F5B9B" w:rsidRPr="00D36A4B" w:rsidRDefault="003F5B9B" w:rsidP="003F5B9B">
      <w:pPr>
        <w:rPr>
          <w:b/>
          <w:sz w:val="24"/>
          <w:szCs w:val="24"/>
        </w:rPr>
      </w:pPr>
    </w:p>
    <w:sectPr w:rsidR="003F5B9B" w:rsidRPr="00D36A4B" w:rsidSect="00AB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18F6"/>
    <w:multiLevelType w:val="hybridMultilevel"/>
    <w:tmpl w:val="0630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83"/>
    <w:rsid w:val="00022660"/>
    <w:rsid w:val="00053172"/>
    <w:rsid w:val="000728E5"/>
    <w:rsid w:val="00080EB6"/>
    <w:rsid w:val="00086FDC"/>
    <w:rsid w:val="000905E8"/>
    <w:rsid w:val="000B5C50"/>
    <w:rsid w:val="000F0077"/>
    <w:rsid w:val="000F0EAD"/>
    <w:rsid w:val="000F0F9B"/>
    <w:rsid w:val="000F299B"/>
    <w:rsid w:val="000F313D"/>
    <w:rsid w:val="000F5C09"/>
    <w:rsid w:val="001029B0"/>
    <w:rsid w:val="00105AF2"/>
    <w:rsid w:val="00113D9E"/>
    <w:rsid w:val="001172C6"/>
    <w:rsid w:val="0012600F"/>
    <w:rsid w:val="001278B1"/>
    <w:rsid w:val="00136BC4"/>
    <w:rsid w:val="00137031"/>
    <w:rsid w:val="0015014B"/>
    <w:rsid w:val="00165BFF"/>
    <w:rsid w:val="001740F2"/>
    <w:rsid w:val="00174DBC"/>
    <w:rsid w:val="001779CB"/>
    <w:rsid w:val="00181F42"/>
    <w:rsid w:val="00185CF0"/>
    <w:rsid w:val="00186518"/>
    <w:rsid w:val="001903CB"/>
    <w:rsid w:val="001A39C7"/>
    <w:rsid w:val="001A7BAF"/>
    <w:rsid w:val="001C64D4"/>
    <w:rsid w:val="001E36DB"/>
    <w:rsid w:val="001F1D4A"/>
    <w:rsid w:val="001F3D79"/>
    <w:rsid w:val="001F7641"/>
    <w:rsid w:val="00224A3E"/>
    <w:rsid w:val="00224BA5"/>
    <w:rsid w:val="00243FE9"/>
    <w:rsid w:val="002527A3"/>
    <w:rsid w:val="00271E99"/>
    <w:rsid w:val="0027642F"/>
    <w:rsid w:val="002820FD"/>
    <w:rsid w:val="002846EE"/>
    <w:rsid w:val="002B0CEB"/>
    <w:rsid w:val="002D713E"/>
    <w:rsid w:val="002E0C57"/>
    <w:rsid w:val="002F7EB0"/>
    <w:rsid w:val="00326DFE"/>
    <w:rsid w:val="00334695"/>
    <w:rsid w:val="00346D7B"/>
    <w:rsid w:val="00347E8A"/>
    <w:rsid w:val="00370994"/>
    <w:rsid w:val="00371ACE"/>
    <w:rsid w:val="00371DAC"/>
    <w:rsid w:val="003736DF"/>
    <w:rsid w:val="003766BD"/>
    <w:rsid w:val="00380CE9"/>
    <w:rsid w:val="003825EA"/>
    <w:rsid w:val="00395E9A"/>
    <w:rsid w:val="003A1F7B"/>
    <w:rsid w:val="003A78AB"/>
    <w:rsid w:val="003B5214"/>
    <w:rsid w:val="003E0B81"/>
    <w:rsid w:val="003E5D6E"/>
    <w:rsid w:val="003F5B9B"/>
    <w:rsid w:val="0040571C"/>
    <w:rsid w:val="004123D2"/>
    <w:rsid w:val="00447826"/>
    <w:rsid w:val="004A6669"/>
    <w:rsid w:val="004B2647"/>
    <w:rsid w:val="004C4CD1"/>
    <w:rsid w:val="004C6AD5"/>
    <w:rsid w:val="004E2174"/>
    <w:rsid w:val="004E3B94"/>
    <w:rsid w:val="00502723"/>
    <w:rsid w:val="005516DE"/>
    <w:rsid w:val="00553734"/>
    <w:rsid w:val="005616C2"/>
    <w:rsid w:val="00566EB1"/>
    <w:rsid w:val="00571478"/>
    <w:rsid w:val="005775DE"/>
    <w:rsid w:val="00592BD2"/>
    <w:rsid w:val="005A38C4"/>
    <w:rsid w:val="005A5EAE"/>
    <w:rsid w:val="005B1438"/>
    <w:rsid w:val="005B63D1"/>
    <w:rsid w:val="005C10BD"/>
    <w:rsid w:val="005C275C"/>
    <w:rsid w:val="005C502B"/>
    <w:rsid w:val="005D0C1F"/>
    <w:rsid w:val="005D712F"/>
    <w:rsid w:val="005D7206"/>
    <w:rsid w:val="005F4FE6"/>
    <w:rsid w:val="00605200"/>
    <w:rsid w:val="00620001"/>
    <w:rsid w:val="00625FB9"/>
    <w:rsid w:val="00631D6A"/>
    <w:rsid w:val="00634391"/>
    <w:rsid w:val="006354CE"/>
    <w:rsid w:val="00636F54"/>
    <w:rsid w:val="0064437E"/>
    <w:rsid w:val="0064607E"/>
    <w:rsid w:val="00657FC8"/>
    <w:rsid w:val="00667EBF"/>
    <w:rsid w:val="00687056"/>
    <w:rsid w:val="00695282"/>
    <w:rsid w:val="006C25CA"/>
    <w:rsid w:val="006C6A30"/>
    <w:rsid w:val="006C6DD4"/>
    <w:rsid w:val="006C7F07"/>
    <w:rsid w:val="006D51B6"/>
    <w:rsid w:val="006E0C23"/>
    <w:rsid w:val="006E5D59"/>
    <w:rsid w:val="007051C7"/>
    <w:rsid w:val="007101E2"/>
    <w:rsid w:val="0072395D"/>
    <w:rsid w:val="007328AE"/>
    <w:rsid w:val="0074289C"/>
    <w:rsid w:val="00742D12"/>
    <w:rsid w:val="007475BB"/>
    <w:rsid w:val="00753C41"/>
    <w:rsid w:val="00755581"/>
    <w:rsid w:val="00761E49"/>
    <w:rsid w:val="00777A90"/>
    <w:rsid w:val="00792D68"/>
    <w:rsid w:val="007A6E6A"/>
    <w:rsid w:val="007B6D76"/>
    <w:rsid w:val="007C2D1F"/>
    <w:rsid w:val="007C5AB1"/>
    <w:rsid w:val="007D2075"/>
    <w:rsid w:val="007E36AE"/>
    <w:rsid w:val="007E548D"/>
    <w:rsid w:val="008007E8"/>
    <w:rsid w:val="0080313B"/>
    <w:rsid w:val="00810919"/>
    <w:rsid w:val="00817EF1"/>
    <w:rsid w:val="0082527E"/>
    <w:rsid w:val="008309D9"/>
    <w:rsid w:val="00830FA9"/>
    <w:rsid w:val="0083286B"/>
    <w:rsid w:val="0083784C"/>
    <w:rsid w:val="0085227F"/>
    <w:rsid w:val="00884E4D"/>
    <w:rsid w:val="0088764A"/>
    <w:rsid w:val="00887DB5"/>
    <w:rsid w:val="008973D8"/>
    <w:rsid w:val="008A36E7"/>
    <w:rsid w:val="008B4EDB"/>
    <w:rsid w:val="008C75E6"/>
    <w:rsid w:val="008F25AE"/>
    <w:rsid w:val="00913322"/>
    <w:rsid w:val="009538EB"/>
    <w:rsid w:val="00957E56"/>
    <w:rsid w:val="00962F40"/>
    <w:rsid w:val="00977C7F"/>
    <w:rsid w:val="009A62E7"/>
    <w:rsid w:val="009B25D8"/>
    <w:rsid w:val="009B2FC4"/>
    <w:rsid w:val="009C2739"/>
    <w:rsid w:val="009C5135"/>
    <w:rsid w:val="00A05D3C"/>
    <w:rsid w:val="00A13A8E"/>
    <w:rsid w:val="00A2387B"/>
    <w:rsid w:val="00A26B2A"/>
    <w:rsid w:val="00A67510"/>
    <w:rsid w:val="00A7004A"/>
    <w:rsid w:val="00A72C25"/>
    <w:rsid w:val="00AB14AA"/>
    <w:rsid w:val="00AB4B88"/>
    <w:rsid w:val="00AC5316"/>
    <w:rsid w:val="00AC55E0"/>
    <w:rsid w:val="00AC5C52"/>
    <w:rsid w:val="00B1414C"/>
    <w:rsid w:val="00B1569B"/>
    <w:rsid w:val="00B16DFB"/>
    <w:rsid w:val="00B23588"/>
    <w:rsid w:val="00B304ED"/>
    <w:rsid w:val="00B43518"/>
    <w:rsid w:val="00B72CB1"/>
    <w:rsid w:val="00B9678B"/>
    <w:rsid w:val="00BA12D5"/>
    <w:rsid w:val="00BB19DB"/>
    <w:rsid w:val="00BC090D"/>
    <w:rsid w:val="00BC5326"/>
    <w:rsid w:val="00BD2DA8"/>
    <w:rsid w:val="00BD3028"/>
    <w:rsid w:val="00BD6372"/>
    <w:rsid w:val="00BE4FC3"/>
    <w:rsid w:val="00BE65CD"/>
    <w:rsid w:val="00C17DBF"/>
    <w:rsid w:val="00C508E0"/>
    <w:rsid w:val="00C534DE"/>
    <w:rsid w:val="00C771D3"/>
    <w:rsid w:val="00C772AB"/>
    <w:rsid w:val="00CA093E"/>
    <w:rsid w:val="00CA0A9A"/>
    <w:rsid w:val="00CC45AE"/>
    <w:rsid w:val="00CD7D1A"/>
    <w:rsid w:val="00CE4B7D"/>
    <w:rsid w:val="00CE5EBC"/>
    <w:rsid w:val="00CF1E41"/>
    <w:rsid w:val="00CF61A3"/>
    <w:rsid w:val="00D0113F"/>
    <w:rsid w:val="00D01B35"/>
    <w:rsid w:val="00D13197"/>
    <w:rsid w:val="00D32EB9"/>
    <w:rsid w:val="00D36A4B"/>
    <w:rsid w:val="00D64343"/>
    <w:rsid w:val="00D64D1B"/>
    <w:rsid w:val="00D76D54"/>
    <w:rsid w:val="00D8437F"/>
    <w:rsid w:val="00D851DF"/>
    <w:rsid w:val="00DA54C2"/>
    <w:rsid w:val="00DA5B1B"/>
    <w:rsid w:val="00DB11C1"/>
    <w:rsid w:val="00DB18F9"/>
    <w:rsid w:val="00DB25AD"/>
    <w:rsid w:val="00DB2BEF"/>
    <w:rsid w:val="00DC3DBB"/>
    <w:rsid w:val="00DC4CD8"/>
    <w:rsid w:val="00DD074B"/>
    <w:rsid w:val="00DD57AD"/>
    <w:rsid w:val="00DE7B40"/>
    <w:rsid w:val="00E04CBC"/>
    <w:rsid w:val="00E30344"/>
    <w:rsid w:val="00E34526"/>
    <w:rsid w:val="00E5499B"/>
    <w:rsid w:val="00E557B4"/>
    <w:rsid w:val="00E6140C"/>
    <w:rsid w:val="00E62F37"/>
    <w:rsid w:val="00E84157"/>
    <w:rsid w:val="00E84736"/>
    <w:rsid w:val="00E94679"/>
    <w:rsid w:val="00EA348B"/>
    <w:rsid w:val="00EB0185"/>
    <w:rsid w:val="00EB47D6"/>
    <w:rsid w:val="00EC66B6"/>
    <w:rsid w:val="00EE74FF"/>
    <w:rsid w:val="00F00983"/>
    <w:rsid w:val="00F04FE9"/>
    <w:rsid w:val="00F15B01"/>
    <w:rsid w:val="00F20FD7"/>
    <w:rsid w:val="00F27BEC"/>
    <w:rsid w:val="00F40172"/>
    <w:rsid w:val="00F475C3"/>
    <w:rsid w:val="00F54E92"/>
    <w:rsid w:val="00F56DC9"/>
    <w:rsid w:val="00F63F2B"/>
    <w:rsid w:val="00F669A6"/>
    <w:rsid w:val="00F66DF9"/>
    <w:rsid w:val="00F731E3"/>
    <w:rsid w:val="00FA53A9"/>
    <w:rsid w:val="00FB7EEF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8DF3926-8AEE-4AB0-9413-219AB0B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B88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26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9E36-47E9-4E32-B92D-64ED9A0A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3C6843D8.dotm</Template>
  <TotalTime>46</TotalTime>
  <Pages>8</Pages>
  <Words>1474</Words>
  <Characters>8849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Szarejko, Jaroslaw</dc:creator>
  <cp:lastModifiedBy>Jola Waligóra</cp:lastModifiedBy>
  <cp:revision>3</cp:revision>
  <cp:lastPrinted>2015-04-18T13:09:00Z</cp:lastPrinted>
  <dcterms:created xsi:type="dcterms:W3CDTF">2015-04-20T09:01:00Z</dcterms:created>
  <dcterms:modified xsi:type="dcterms:W3CDTF">2015-04-20T10:21:00Z</dcterms:modified>
</cp:coreProperties>
</file>