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:rsidR="00DA7A97" w:rsidRDefault="00500FC3" w:rsidP="008617E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1036316625</w:t>
      </w:r>
      <w:r w:rsidR="00A9454A">
        <w:rPr>
          <w:rFonts w:ascii="Arial" w:hAnsi="Arial" w:cs="Arial"/>
          <w:b/>
          <w:szCs w:val="24"/>
        </w:rPr>
        <w:t>/2021</w:t>
      </w:r>
    </w:p>
    <w:p w:rsidR="008617EC" w:rsidRPr="008617EC" w:rsidRDefault="008617EC" w:rsidP="008617EC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:rsidR="00261458" w:rsidRDefault="00DA7A97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:rsidR="006C1840" w:rsidRPr="006C1840" w:rsidRDefault="006C1840" w:rsidP="006C1840">
      <w:pPr>
        <w:pStyle w:val="Tekstpodstawowy"/>
        <w:ind w:left="6372"/>
        <w:jc w:val="center"/>
        <w:rPr>
          <w:rFonts w:ascii="Arial" w:hAnsi="Arial" w:cs="Arial"/>
          <w:b/>
          <w:sz w:val="20"/>
        </w:rPr>
      </w:pPr>
      <w:r w:rsidRPr="006C1840">
        <w:rPr>
          <w:rFonts w:ascii="Arial" w:hAnsi="Arial" w:cs="Arial"/>
          <w:b/>
          <w:sz w:val="20"/>
        </w:rPr>
        <w:t>MENTOR S.A.</w:t>
      </w:r>
      <w:bookmarkStart w:id="0" w:name="_GoBack"/>
      <w:bookmarkEnd w:id="0"/>
    </w:p>
    <w:p w:rsidR="006C1840" w:rsidRPr="006C1840" w:rsidRDefault="006C1840" w:rsidP="006C1840">
      <w:pPr>
        <w:pStyle w:val="Tekstpodstawowy"/>
        <w:ind w:left="6372"/>
        <w:jc w:val="center"/>
        <w:rPr>
          <w:rFonts w:ascii="Arial" w:hAnsi="Arial" w:cs="Arial"/>
          <w:sz w:val="20"/>
        </w:rPr>
      </w:pPr>
      <w:r w:rsidRPr="006C1840">
        <w:rPr>
          <w:rFonts w:ascii="Arial" w:hAnsi="Arial" w:cs="Arial"/>
          <w:sz w:val="20"/>
        </w:rPr>
        <w:t>Fax 56/ 669 33 04</w:t>
      </w:r>
    </w:p>
    <w:p w:rsidR="006C1840" w:rsidRPr="006C1840" w:rsidRDefault="006C1840" w:rsidP="006C1840">
      <w:pPr>
        <w:pStyle w:val="Tekstpodstawowy"/>
        <w:ind w:left="6372"/>
        <w:jc w:val="center"/>
        <w:rPr>
          <w:rFonts w:ascii="Arial" w:hAnsi="Arial" w:cs="Arial"/>
          <w:sz w:val="20"/>
        </w:rPr>
      </w:pPr>
      <w:r w:rsidRPr="006C1840">
        <w:rPr>
          <w:rFonts w:ascii="Arial" w:hAnsi="Arial" w:cs="Arial"/>
          <w:sz w:val="20"/>
        </w:rPr>
        <w:t xml:space="preserve">e-mail: </w:t>
      </w:r>
      <w:r w:rsidRPr="006C1840">
        <w:rPr>
          <w:rFonts w:ascii="Arial" w:hAnsi="Arial" w:cs="Arial"/>
          <w:color w:val="4F81BD" w:themeColor="accent1"/>
          <w:sz w:val="20"/>
          <w:u w:val="single"/>
        </w:rPr>
        <w:t>szkody@mentor.pl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:rsidR="006C1840" w:rsidRDefault="006C1840" w:rsidP="006C1840">
      <w:pPr>
        <w:ind w:left="360" w:right="-2"/>
        <w:jc w:val="both"/>
        <w:rPr>
          <w:rFonts w:ascii="Arial" w:hAnsi="Arial" w:cs="Arial"/>
          <w:sz w:val="20"/>
        </w:rPr>
      </w:pPr>
    </w:p>
    <w:p w:rsidR="00DA7A97" w:rsidRPr="00D740AE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:rsidR="00DA7A97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:rsidR="001B5CCF" w:rsidRDefault="001B5CCF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zameldowania………………………………………………………………………………………………</w:t>
      </w:r>
    </w:p>
    <w:p w:rsidR="00981BA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           miejscowość                        ulica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nr telefonu                                                               adres e-mail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osobistego……………………………….organ wydający………………………………….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………………………………………………………</w:t>
      </w:r>
      <w:r w:rsidR="006C1840">
        <w:rPr>
          <w:rFonts w:ascii="Arial" w:hAnsi="Arial" w:cs="Arial"/>
          <w:sz w:val="20"/>
        </w:rPr>
        <w:t>……………….</w:t>
      </w:r>
      <w:r>
        <w:rPr>
          <w:rFonts w:ascii="Arial" w:hAnsi="Arial" w:cs="Arial"/>
          <w:sz w:val="20"/>
        </w:rPr>
        <w:t>……..</w:t>
      </w:r>
    </w:p>
    <w:p w:rsidR="006C1840" w:rsidRDefault="006C1840" w:rsidP="00BD7EFC">
      <w:pPr>
        <w:ind w:right="-2"/>
        <w:jc w:val="both"/>
        <w:rPr>
          <w:rFonts w:ascii="Arial" w:hAnsi="Arial" w:cs="Arial"/>
          <w:sz w:val="20"/>
        </w:rPr>
      </w:pPr>
    </w:p>
    <w:p w:rsidR="006C1840" w:rsidRDefault="006C1840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do korespondencji…………………………………………………………………………………….……</w:t>
      </w:r>
    </w:p>
    <w:p w:rsidR="006C1840" w:rsidRDefault="006C1840" w:rsidP="00BD7EFC">
      <w:pPr>
        <w:ind w:right="-2"/>
        <w:jc w:val="both"/>
        <w:rPr>
          <w:rFonts w:ascii="Arial" w:hAnsi="Arial" w:cs="Arial"/>
          <w:sz w:val="20"/>
        </w:rPr>
      </w:pPr>
    </w:p>
    <w:p w:rsidR="006C1840" w:rsidRPr="006C1840" w:rsidRDefault="006C1840" w:rsidP="00BD7EFC">
      <w:pPr>
        <w:ind w:right="-2"/>
        <w:jc w:val="both"/>
        <w:rPr>
          <w:rFonts w:ascii="Arial" w:hAnsi="Arial" w:cs="Arial"/>
          <w:b/>
          <w:sz w:val="20"/>
        </w:rPr>
      </w:pPr>
      <w:r w:rsidRPr="006C1840">
        <w:rPr>
          <w:rFonts w:ascii="Arial" w:hAnsi="Arial" w:cs="Arial"/>
          <w:b/>
          <w:sz w:val="20"/>
        </w:rPr>
        <w:t>Przynależność klubowa…………………………………………………………………………………………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DF0E26" w:rsidRPr="008617EC" w:rsidRDefault="00981BAC" w:rsidP="00BD7EFC">
      <w:pPr>
        <w:ind w:right="-2"/>
        <w:jc w:val="both"/>
        <w:rPr>
          <w:rFonts w:ascii="Arial" w:hAnsi="Arial" w:cs="Arial"/>
          <w:sz w:val="20"/>
          <w:u w:val="single"/>
        </w:rPr>
      </w:pPr>
      <w:r w:rsidRPr="008617EC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8617EC">
        <w:rPr>
          <w:rFonts w:ascii="Arial" w:hAnsi="Arial" w:cs="Arial"/>
          <w:sz w:val="20"/>
          <w:u w:val="single"/>
        </w:rPr>
        <w:t>jeżeli Poszkodowany jest niepełnoletni</w:t>
      </w:r>
      <w:r w:rsidRPr="008617EC">
        <w:rPr>
          <w:rFonts w:ascii="Arial" w:hAnsi="Arial" w:cs="Arial"/>
          <w:sz w:val="20"/>
          <w:u w:val="single"/>
        </w:rPr>
        <w:t>)</w:t>
      </w:r>
      <w:r w:rsidR="00DF0E26" w:rsidRPr="008617EC">
        <w:rPr>
          <w:rFonts w:ascii="Arial" w:hAnsi="Arial" w:cs="Arial"/>
          <w:sz w:val="20"/>
          <w:u w:val="single"/>
        </w:rPr>
        <w:t>:</w:t>
      </w:r>
    </w:p>
    <w:p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</w:t>
      </w:r>
      <w:r w:rsidR="008617EC">
        <w:rPr>
          <w:rFonts w:ascii="Arial" w:hAnsi="Arial" w:cs="Arial"/>
          <w:sz w:val="20"/>
        </w:rPr>
        <w:t>...............................</w:t>
      </w:r>
      <w:r w:rsidR="00DA7A97" w:rsidRPr="00D740AE">
        <w:rPr>
          <w:rFonts w:ascii="Arial" w:hAnsi="Arial" w:cs="Arial"/>
          <w:sz w:val="20"/>
        </w:rPr>
        <w:t>...........................</w:t>
      </w:r>
      <w:r w:rsidR="008617EC">
        <w:rPr>
          <w:rFonts w:ascii="Arial" w:hAnsi="Arial" w:cs="Arial"/>
          <w:sz w:val="20"/>
        </w:rPr>
        <w:t>.............................</w:t>
      </w:r>
    </w:p>
    <w:p w:rsidR="00DA7A97" w:rsidRDefault="00261458" w:rsidP="008617EC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:rsidR="008617EC" w:rsidRPr="00D740AE" w:rsidRDefault="008617EC" w:rsidP="008617EC">
      <w:pPr>
        <w:ind w:left="1416" w:right="-2"/>
        <w:jc w:val="both"/>
        <w:rPr>
          <w:rFonts w:ascii="Arial" w:hAnsi="Arial" w:cs="Arial"/>
          <w:sz w:val="20"/>
        </w:rPr>
      </w:pP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8617EC">
        <w:rPr>
          <w:rFonts w:ascii="Arial" w:hAnsi="Arial" w:cs="Arial"/>
          <w:sz w:val="20"/>
        </w:rPr>
        <w:t>..............................................................................................</w:t>
      </w:r>
    </w:p>
    <w:p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  <w:r w:rsidR="008617EC">
        <w:rPr>
          <w:rFonts w:ascii="Arial" w:hAnsi="Arial" w:cs="Arial"/>
          <w:sz w:val="20"/>
        </w:rPr>
        <w:t xml:space="preserve">                                                            adres e-mail</w:t>
      </w:r>
    </w:p>
    <w:p w:rsidR="001B5CCF" w:rsidRPr="001B5CCF" w:rsidRDefault="001B5CCF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10"/>
          <w:szCs w:val="10"/>
        </w:rPr>
      </w:pPr>
    </w:p>
    <w:p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 …………………………organ wydający………………………………………..</w:t>
      </w:r>
    </w:p>
    <w:p w:rsidR="008617EC" w:rsidRPr="00D740AE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osobistego………………………………………………………………………………..</w:t>
      </w:r>
    </w:p>
    <w:p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leczenia</w:t>
      </w:r>
    </w:p>
    <w:p w:rsidR="00074484" w:rsidRDefault="00094B85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Helv" w:hAnsi="Helv" w:cs="Helv"/>
          <w:color w:val="000000"/>
          <w:sz w:val="20"/>
        </w:rPr>
        <w:t xml:space="preserve">zwrot kosztów nabycia przedmiotów ortopedycznych i środków pomocniczych </w:t>
      </w:r>
    </w:p>
    <w:p w:rsidR="00A75FC4" w:rsidRDefault="00074484" w:rsidP="0016606B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dieta szpitalna</w:t>
      </w:r>
    </w:p>
    <w:p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lastRenderedPageBreak/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:rsidR="00DA7A97" w:rsidRPr="008617EC" w:rsidRDefault="00DA7A97" w:rsidP="008617EC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ła 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:rsidR="00D32672" w:rsidRDefault="00DA7A97" w:rsidP="00903BFD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</w:t>
      </w:r>
      <w:r w:rsidR="00903BFD">
        <w:rPr>
          <w:rFonts w:ascii="Arial" w:hAnsi="Arial" w:cs="Arial"/>
          <w:sz w:val="20"/>
        </w:rPr>
        <w:t>…………………………………………………..……………………...</w:t>
      </w:r>
    </w:p>
    <w:p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:rsidR="00DA7A97" w:rsidRPr="008617EC" w:rsidRDefault="00981BAC" w:rsidP="008617E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:rsidR="00DA7A97" w:rsidRDefault="00A9454A" w:rsidP="00903BFD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FD" w:rsidRPr="00903BF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03BFD" w:rsidRPr="00903BFD">
        <w:rPr>
          <w:rFonts w:ascii="Arial" w:hAnsi="Arial" w:cs="Arial"/>
          <w:sz w:val="20"/>
        </w:rPr>
        <w:t xml:space="preserve">Zgadzam się, aby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 xml:space="preserve">lub firmy współpracujące z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:rsidR="00DA7A97" w:rsidRPr="006C1840" w:rsidRDefault="00DA7A97" w:rsidP="000337E0">
      <w:pPr>
        <w:rPr>
          <w:rFonts w:ascii="Arial" w:hAnsi="Arial" w:cs="Arial"/>
          <w:b/>
          <w:color w:val="000000"/>
          <w:sz w:val="20"/>
        </w:rPr>
      </w:pPr>
      <w:r w:rsidRPr="006C1840">
        <w:rPr>
          <w:rFonts w:ascii="Arial" w:hAnsi="Arial" w:cs="Arial"/>
          <w:b/>
          <w:color w:val="000000"/>
          <w:sz w:val="20"/>
        </w:rPr>
        <w:t>Klauzule:</w:t>
      </w:r>
    </w:p>
    <w:p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>Jana Pawła II 24</w:t>
      </w:r>
      <w:r w:rsidRPr="00D740AE">
        <w:rPr>
          <w:rFonts w:ascii="Arial" w:hAnsi="Arial" w:cs="Arial"/>
          <w:color w:val="000000"/>
          <w:sz w:val="20"/>
        </w:rPr>
        <w:t>, jako administrator danych, informuje Panią/Pana o prawie dostępu do treści oraz poprawiania swoich danych osobowych, przetwarzanych w celach ubezpieczeniowych, statutowych oraz marketingowych.</w:t>
      </w:r>
    </w:p>
    <w:p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9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3136"/>
        <w:gridCol w:w="3193"/>
      </w:tblGrid>
      <w:tr w:rsidR="00D34EFA" w:rsidTr="001B5CCF">
        <w:trPr>
          <w:trHeight w:val="1222"/>
        </w:trPr>
        <w:tc>
          <w:tcPr>
            <w:tcW w:w="2930" w:type="dxa"/>
          </w:tcPr>
          <w:p w:rsidR="00D34EFA" w:rsidRDefault="001B5CCF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  <w:r w:rsidR="006C1840">
              <w:rPr>
                <w:rFonts w:ascii="Arial" w:hAnsi="Arial" w:cs="Arial"/>
                <w:sz w:val="20"/>
              </w:rPr>
              <w:t xml:space="preserve"> ubezpieczającego</w:t>
            </w:r>
          </w:p>
          <w:p w:rsidR="001B5CCF" w:rsidRDefault="006C1840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Wielkopolskie Zrzeszenie</w:t>
            </w:r>
            <w:r w:rsidR="00D34EFA">
              <w:rPr>
                <w:rFonts w:ascii="Arial" w:hAnsi="Arial" w:cs="Arial"/>
                <w:sz w:val="20"/>
              </w:rPr>
              <w:t xml:space="preserve"> LZS</w:t>
            </w:r>
          </w:p>
        </w:tc>
        <w:tc>
          <w:tcPr>
            <w:tcW w:w="3136" w:type="dxa"/>
          </w:tcPr>
          <w:p w:rsidR="00D34EFA" w:rsidRDefault="001B5CCF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6C1840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Ubezpieczonego Klubu Zrzeszonego w WZ LZS</w:t>
            </w:r>
          </w:p>
        </w:tc>
        <w:tc>
          <w:tcPr>
            <w:tcW w:w="3193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:rsidR="00981BAC" w:rsidRPr="001B5CCF" w:rsidRDefault="00C1795C" w:rsidP="00981BAC">
      <w:pPr>
        <w:rPr>
          <w:rFonts w:ascii="Arial" w:hAnsi="Arial" w:cs="Arial"/>
          <w:sz w:val="16"/>
          <w:szCs w:val="16"/>
        </w:rPr>
      </w:pPr>
      <w:r w:rsidRPr="001B5CCF">
        <w:rPr>
          <w:rFonts w:ascii="Arial" w:hAnsi="Arial" w:cs="Arial"/>
          <w:sz w:val="16"/>
          <w:szCs w:val="16"/>
        </w:rPr>
        <w:t xml:space="preserve"> </w:t>
      </w:r>
      <w:r w:rsidR="00DA7A97" w:rsidRPr="001B5CCF">
        <w:rPr>
          <w:rFonts w:ascii="Arial" w:hAnsi="Arial" w:cs="Arial"/>
          <w:sz w:val="16"/>
          <w:szCs w:val="16"/>
        </w:rPr>
        <w:t>(**) odpowiednie zaznaczyć X</w:t>
      </w:r>
    </w:p>
    <w:sectPr w:rsidR="00981BAC" w:rsidRPr="001B5CCF" w:rsidSect="002F2C34">
      <w:headerReference w:type="default" r:id="rId7"/>
      <w:footerReference w:type="default" r:id="rId8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3A" w:rsidRDefault="0011473A">
      <w:r>
        <w:separator/>
      </w:r>
    </w:p>
  </w:endnote>
  <w:endnote w:type="continuationSeparator" w:id="0">
    <w:p w:rsidR="0011473A" w:rsidRDefault="0011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3A" w:rsidRDefault="0011473A">
      <w:r>
        <w:separator/>
      </w:r>
    </w:p>
  </w:footnote>
  <w:footnote w:type="continuationSeparator" w:id="0">
    <w:p w:rsidR="0011473A" w:rsidRDefault="00114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C34" w:rsidRDefault="002F2C34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FC"/>
    <w:rsid w:val="00004F7E"/>
    <w:rsid w:val="000130AA"/>
    <w:rsid w:val="000274EF"/>
    <w:rsid w:val="000337E0"/>
    <w:rsid w:val="00042D52"/>
    <w:rsid w:val="00074484"/>
    <w:rsid w:val="00094B85"/>
    <w:rsid w:val="000A4990"/>
    <w:rsid w:val="000C0AEE"/>
    <w:rsid w:val="000C141B"/>
    <w:rsid w:val="000F0004"/>
    <w:rsid w:val="00106114"/>
    <w:rsid w:val="0011473A"/>
    <w:rsid w:val="001511AD"/>
    <w:rsid w:val="0016606B"/>
    <w:rsid w:val="0019507F"/>
    <w:rsid w:val="001A6D10"/>
    <w:rsid w:val="001B5CCF"/>
    <w:rsid w:val="001C2499"/>
    <w:rsid w:val="001C67D0"/>
    <w:rsid w:val="001E1D25"/>
    <w:rsid w:val="00236314"/>
    <w:rsid w:val="00236D18"/>
    <w:rsid w:val="00244EAC"/>
    <w:rsid w:val="002504DA"/>
    <w:rsid w:val="00252DBF"/>
    <w:rsid w:val="002578E5"/>
    <w:rsid w:val="00261458"/>
    <w:rsid w:val="002A2A04"/>
    <w:rsid w:val="002B3BFB"/>
    <w:rsid w:val="002D61B6"/>
    <w:rsid w:val="002D7FB5"/>
    <w:rsid w:val="002F181A"/>
    <w:rsid w:val="002F2C34"/>
    <w:rsid w:val="00306A84"/>
    <w:rsid w:val="00341B0B"/>
    <w:rsid w:val="00381516"/>
    <w:rsid w:val="003A5EEF"/>
    <w:rsid w:val="003E5B7D"/>
    <w:rsid w:val="004062A9"/>
    <w:rsid w:val="00416339"/>
    <w:rsid w:val="00463333"/>
    <w:rsid w:val="00463E3F"/>
    <w:rsid w:val="0048224E"/>
    <w:rsid w:val="004B69A3"/>
    <w:rsid w:val="004D09EB"/>
    <w:rsid w:val="004D7FF7"/>
    <w:rsid w:val="004F60D0"/>
    <w:rsid w:val="00500FC3"/>
    <w:rsid w:val="00521376"/>
    <w:rsid w:val="005262BD"/>
    <w:rsid w:val="005365B5"/>
    <w:rsid w:val="005464C4"/>
    <w:rsid w:val="00580565"/>
    <w:rsid w:val="00595008"/>
    <w:rsid w:val="005B017F"/>
    <w:rsid w:val="005B1CB5"/>
    <w:rsid w:val="005D3F0A"/>
    <w:rsid w:val="0061784E"/>
    <w:rsid w:val="00634B58"/>
    <w:rsid w:val="006C1840"/>
    <w:rsid w:val="00715A2A"/>
    <w:rsid w:val="00717ADA"/>
    <w:rsid w:val="0074152B"/>
    <w:rsid w:val="00770774"/>
    <w:rsid w:val="00780CE4"/>
    <w:rsid w:val="0080415A"/>
    <w:rsid w:val="008365F1"/>
    <w:rsid w:val="00853942"/>
    <w:rsid w:val="00853D1F"/>
    <w:rsid w:val="008617EC"/>
    <w:rsid w:val="0087394B"/>
    <w:rsid w:val="008A16EB"/>
    <w:rsid w:val="008D0EED"/>
    <w:rsid w:val="008D295D"/>
    <w:rsid w:val="00903BFD"/>
    <w:rsid w:val="0091288E"/>
    <w:rsid w:val="009156A1"/>
    <w:rsid w:val="00933075"/>
    <w:rsid w:val="0094504C"/>
    <w:rsid w:val="00981BAC"/>
    <w:rsid w:val="00990D5D"/>
    <w:rsid w:val="009C0B96"/>
    <w:rsid w:val="00A22F7E"/>
    <w:rsid w:val="00A31276"/>
    <w:rsid w:val="00A42CBE"/>
    <w:rsid w:val="00A65DC2"/>
    <w:rsid w:val="00A72F4A"/>
    <w:rsid w:val="00A7592C"/>
    <w:rsid w:val="00A75FC4"/>
    <w:rsid w:val="00A90062"/>
    <w:rsid w:val="00A9454A"/>
    <w:rsid w:val="00AF13FC"/>
    <w:rsid w:val="00AF7C0E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C16510"/>
    <w:rsid w:val="00C1795C"/>
    <w:rsid w:val="00C268A7"/>
    <w:rsid w:val="00C749AC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B76B4"/>
    <w:rsid w:val="00DF0E26"/>
    <w:rsid w:val="00DF568B"/>
    <w:rsid w:val="00E0708A"/>
    <w:rsid w:val="00E26E99"/>
    <w:rsid w:val="00E32D26"/>
    <w:rsid w:val="00E47C3D"/>
    <w:rsid w:val="00E51B21"/>
    <w:rsid w:val="00E53A7A"/>
    <w:rsid w:val="00E75EFC"/>
    <w:rsid w:val="00E82FD0"/>
    <w:rsid w:val="00E976B3"/>
    <w:rsid w:val="00E977F7"/>
    <w:rsid w:val="00EA67D9"/>
    <w:rsid w:val="00EC3E53"/>
    <w:rsid w:val="00EC6B3E"/>
    <w:rsid w:val="00ED0237"/>
    <w:rsid w:val="00EF3FDD"/>
    <w:rsid w:val="00EF693F"/>
    <w:rsid w:val="00F815E4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8C76D34-3A27-45B9-AEB3-42BEDB0C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FDF5738D</Template>
  <TotalTime>0</TotalTime>
  <Pages>2</Pages>
  <Words>456</Words>
  <Characters>4766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Jola Waligóra</cp:lastModifiedBy>
  <cp:revision>2</cp:revision>
  <cp:lastPrinted>2019-03-01T13:02:00Z</cp:lastPrinted>
  <dcterms:created xsi:type="dcterms:W3CDTF">2021-01-15T13:22:00Z</dcterms:created>
  <dcterms:modified xsi:type="dcterms:W3CDTF">2021-01-15T13:22:00Z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