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F36871">
        <w:rPr>
          <w:rFonts w:ascii="Arial" w:hAnsi="Arial" w:cs="Arial"/>
          <w:b/>
          <w:szCs w:val="24"/>
        </w:rPr>
        <w:t>/2023</w:t>
      </w:r>
    </w:p>
    <w:p w:rsidR="002A3E85" w:rsidRPr="002A3E85" w:rsidRDefault="002A3E85" w:rsidP="002A3E85">
      <w:pPr>
        <w:pStyle w:val="Tekstpodstawowy"/>
        <w:jc w:val="center"/>
        <w:rPr>
          <w:rFonts w:ascii="Arial" w:hAnsi="Arial" w:cs="Arial"/>
          <w:color w:val="548DD4" w:themeColor="text2" w:themeTint="99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</w:t>
      </w:r>
      <w:r w:rsidRPr="00F36871">
        <w:rPr>
          <w:rFonts w:ascii="Arial" w:hAnsi="Arial" w:cs="Arial"/>
          <w:sz w:val="20"/>
        </w:rPr>
        <w:t xml:space="preserve">mail  :  </w:t>
      </w:r>
      <w:r w:rsidRPr="002A3E85">
        <w:rPr>
          <w:rFonts w:ascii="Arial" w:hAnsi="Arial" w:cs="Arial"/>
          <w:color w:val="548DD4" w:themeColor="text2" w:themeTint="99"/>
          <w:sz w:val="20"/>
        </w:rPr>
        <w:t>szkody@mentor.pl</w:t>
      </w:r>
    </w:p>
    <w:p w:rsidR="005464C4" w:rsidRPr="00D740AE" w:rsidRDefault="002A3E85" w:rsidP="002A3E85">
      <w:pPr>
        <w:pStyle w:val="Tekstpodstawowy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Cs w:val="24"/>
        </w:rPr>
        <w:t xml:space="preserve">                                               </w:t>
      </w:r>
      <w:r w:rsidR="00C16510">
        <w:rPr>
          <w:rFonts w:ascii="Arial" w:hAnsi="Arial" w:cs="Arial"/>
          <w:b/>
          <w:sz w:val="20"/>
          <w:u w:val="single"/>
        </w:rPr>
        <w:t>DRUK ZGŁOSZENIA SZKODY</w:t>
      </w:r>
    </w:p>
    <w:p w:rsidR="00261458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F36871" w:rsidRDefault="00F36871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</w:t>
      </w:r>
      <w:r w:rsidR="00360C6E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360C6E" w:rsidRDefault="00360C6E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do korespondencji;</w:t>
      </w:r>
    </w:p>
    <w:p w:rsidR="00360C6E" w:rsidRDefault="00360C6E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2A3E85">
        <w:rPr>
          <w:rFonts w:ascii="Arial" w:hAnsi="Arial" w:cs="Arial"/>
          <w:sz w:val="20"/>
        </w:rPr>
        <w:t xml:space="preserve">                                             </w:t>
      </w:r>
      <w:r>
        <w:rPr>
          <w:rFonts w:ascii="Arial" w:hAnsi="Arial" w:cs="Arial"/>
          <w:sz w:val="20"/>
        </w:rPr>
        <w:t>nr telefonu                                                               adres e-mail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……………………………………………………………..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Pr="008617EC" w:rsidRDefault="00981BAC" w:rsidP="00360C6E">
      <w:pPr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  <w:bookmarkStart w:id="0" w:name="_GoBack"/>
      <w:bookmarkEnd w:id="0"/>
    </w:p>
    <w:p w:rsidR="00DF0E26" w:rsidRDefault="00DF0E26" w:rsidP="00360C6E">
      <w:pPr>
        <w:jc w:val="both"/>
        <w:rPr>
          <w:rFonts w:ascii="Arial" w:hAnsi="Arial" w:cs="Arial"/>
          <w:sz w:val="20"/>
        </w:rPr>
      </w:pPr>
    </w:p>
    <w:p w:rsidR="00981BAC" w:rsidRDefault="00981BAC" w:rsidP="00360C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360C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360C6E">
      <w:pPr>
        <w:jc w:val="both"/>
        <w:rPr>
          <w:rFonts w:ascii="Arial" w:hAnsi="Arial" w:cs="Arial"/>
          <w:sz w:val="20"/>
        </w:rPr>
      </w:pPr>
    </w:p>
    <w:p w:rsidR="00DA7A97" w:rsidRPr="00D740AE" w:rsidRDefault="00261458" w:rsidP="002A3E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</w:t>
      </w:r>
      <w:r w:rsidR="00C74020">
        <w:rPr>
          <w:rFonts w:ascii="Arial" w:hAnsi="Arial" w:cs="Arial"/>
          <w:sz w:val="20"/>
        </w:rPr>
        <w:t>.....</w:t>
      </w:r>
      <w:r w:rsidR="00DA7A97" w:rsidRPr="00D740AE">
        <w:rPr>
          <w:rFonts w:ascii="Arial" w:hAnsi="Arial" w:cs="Arial"/>
          <w:sz w:val="20"/>
        </w:rPr>
        <w:t>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:rsidR="00DA7A97" w:rsidRDefault="00261458" w:rsidP="002A3E85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8617EC" w:rsidRPr="00D740AE" w:rsidRDefault="008617EC" w:rsidP="002A3E85">
      <w:pPr>
        <w:ind w:left="1416"/>
        <w:jc w:val="both"/>
        <w:rPr>
          <w:rFonts w:ascii="Arial" w:hAnsi="Arial" w:cs="Arial"/>
          <w:sz w:val="20"/>
        </w:rPr>
      </w:pPr>
    </w:p>
    <w:p w:rsidR="00DA7A97" w:rsidRPr="00D740AE" w:rsidRDefault="00C74020" w:rsidP="002A3E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telefonu</w:t>
      </w:r>
      <w:r w:rsidR="00DA7A97" w:rsidRPr="00D740AE">
        <w:rPr>
          <w:rFonts w:ascii="Arial" w:hAnsi="Arial" w:cs="Arial"/>
          <w:sz w:val="20"/>
        </w:rPr>
        <w:t>......................</w:t>
      </w:r>
      <w:r w:rsidR="008617EC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adres e-mail …..</w:t>
      </w:r>
      <w:r w:rsidR="008617EC">
        <w:rPr>
          <w:rFonts w:ascii="Arial" w:hAnsi="Arial" w:cs="Arial"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t>...</w:t>
      </w:r>
      <w:r w:rsidR="008617EC">
        <w:rPr>
          <w:rFonts w:ascii="Arial" w:hAnsi="Arial" w:cs="Arial"/>
          <w:sz w:val="20"/>
        </w:rPr>
        <w:t>......................</w:t>
      </w:r>
    </w:p>
    <w:p w:rsidR="008617EC" w:rsidRDefault="00DA7A97" w:rsidP="002A3E85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</w:p>
    <w:p w:rsidR="00C74020" w:rsidRDefault="00C74020" w:rsidP="002A3E85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C74020">
        <w:rPr>
          <w:rFonts w:ascii="Arial" w:hAnsi="Arial" w:cs="Arial"/>
          <w:b/>
          <w:sz w:val="20"/>
        </w:rPr>
        <w:t>Przynależność klubowa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……………………………………………………………………………………………………….………………</w:t>
      </w: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A75FC4" w:rsidRPr="00F36871" w:rsidRDefault="00A75FC4" w:rsidP="00F36871">
      <w:pPr>
        <w:ind w:left="1080"/>
        <w:rPr>
          <w:rFonts w:ascii="Arial" w:hAnsi="Arial" w:cs="Arial"/>
          <w:sz w:val="20"/>
        </w:rPr>
      </w:pP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2A3E85">
      <w:pPr>
        <w:numPr>
          <w:ilvl w:val="0"/>
          <w:numId w:val="1"/>
        </w:numPr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2A3E85">
      <w:pPr>
        <w:numPr>
          <w:ilvl w:val="0"/>
          <w:numId w:val="1"/>
        </w:numPr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2A3E85">
      <w:pPr>
        <w:numPr>
          <w:ilvl w:val="0"/>
          <w:numId w:val="1"/>
        </w:numPr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2A3E85">
      <w:pPr>
        <w:numPr>
          <w:ilvl w:val="0"/>
          <w:numId w:val="1"/>
        </w:numPr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2A3E85">
      <w:pPr>
        <w:pStyle w:val="Akapitzlist"/>
        <w:numPr>
          <w:ilvl w:val="0"/>
          <w:numId w:val="12"/>
        </w:numPr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2A3E85">
      <w:pPr>
        <w:pStyle w:val="Akapitzlist"/>
        <w:numPr>
          <w:ilvl w:val="0"/>
          <w:numId w:val="12"/>
        </w:numPr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2A3E85">
      <w:pPr>
        <w:numPr>
          <w:ilvl w:val="0"/>
          <w:numId w:val="1"/>
        </w:numPr>
        <w:tabs>
          <w:tab w:val="num" w:pos="54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2A3E85">
      <w:pPr>
        <w:pStyle w:val="Akapitzlist"/>
        <w:numPr>
          <w:ilvl w:val="0"/>
          <w:numId w:val="13"/>
        </w:numPr>
        <w:tabs>
          <w:tab w:val="num" w:pos="540"/>
        </w:tabs>
        <w:ind w:hanging="357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2A3E85">
      <w:pPr>
        <w:pStyle w:val="Akapitzlist"/>
        <w:numPr>
          <w:ilvl w:val="0"/>
          <w:numId w:val="13"/>
        </w:numPr>
        <w:tabs>
          <w:tab w:val="num" w:pos="540"/>
        </w:tabs>
        <w:ind w:hanging="357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2A3E85">
      <w:pPr>
        <w:numPr>
          <w:ilvl w:val="0"/>
          <w:numId w:val="1"/>
        </w:numPr>
        <w:tabs>
          <w:tab w:val="num" w:pos="54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2A3E85">
      <w:pPr>
        <w:numPr>
          <w:ilvl w:val="0"/>
          <w:numId w:val="4"/>
        </w:numPr>
        <w:tabs>
          <w:tab w:val="num" w:pos="72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2A3E85">
      <w:pPr>
        <w:numPr>
          <w:ilvl w:val="0"/>
          <w:numId w:val="4"/>
        </w:numPr>
        <w:tabs>
          <w:tab w:val="num" w:pos="72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2A3E85">
      <w:pPr>
        <w:numPr>
          <w:ilvl w:val="0"/>
          <w:numId w:val="4"/>
        </w:numPr>
        <w:tabs>
          <w:tab w:val="num" w:pos="72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DA7A97" w:rsidRPr="008617EC" w:rsidRDefault="00DA7A97" w:rsidP="002A3E85">
      <w:pPr>
        <w:numPr>
          <w:ilvl w:val="0"/>
          <w:numId w:val="4"/>
        </w:numPr>
        <w:tabs>
          <w:tab w:val="num" w:pos="54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2A3E85" w:rsidRPr="00D740AE" w:rsidRDefault="002A3E85" w:rsidP="00981BA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2A3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2A3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2A3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Default="00C74020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:rsidR="005B1CB5" w:rsidRPr="00903BFD" w:rsidRDefault="005B1CB5" w:rsidP="00903BFD">
      <w:pPr>
        <w:rPr>
          <w:rFonts w:ascii="Arial" w:hAnsi="Arial" w:cs="Arial"/>
          <w:sz w:val="20"/>
        </w:rPr>
      </w:pPr>
    </w:p>
    <w:p w:rsidR="00DA7A97" w:rsidRPr="002A3E85" w:rsidRDefault="00DA7A97" w:rsidP="000337E0">
      <w:pPr>
        <w:rPr>
          <w:rFonts w:ascii="Arial" w:hAnsi="Arial" w:cs="Arial"/>
          <w:color w:val="000000"/>
          <w:sz w:val="18"/>
          <w:szCs w:val="18"/>
        </w:rPr>
      </w:pPr>
      <w:r w:rsidRPr="002A3E85">
        <w:rPr>
          <w:rFonts w:ascii="Arial" w:hAnsi="Arial" w:cs="Arial"/>
          <w:color w:val="000000"/>
          <w:sz w:val="18"/>
          <w:szCs w:val="18"/>
        </w:rPr>
        <w:t>Klauzule:</w:t>
      </w:r>
    </w:p>
    <w:p w:rsidR="00500FC3" w:rsidRPr="002A3E85" w:rsidRDefault="00DA7A97" w:rsidP="009C0B9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A3E85">
        <w:rPr>
          <w:rFonts w:ascii="Arial" w:hAnsi="Arial" w:cs="Arial"/>
          <w:color w:val="000000"/>
          <w:sz w:val="18"/>
          <w:szCs w:val="18"/>
        </w:rPr>
        <w:t xml:space="preserve">Podanie danych jest dobrowolne. </w:t>
      </w:r>
      <w:r w:rsidR="00500FC3" w:rsidRPr="002A3E85">
        <w:rPr>
          <w:rFonts w:ascii="Arial" w:hAnsi="Arial" w:cs="Arial"/>
          <w:color w:val="000000"/>
          <w:sz w:val="18"/>
          <w:szCs w:val="18"/>
        </w:rPr>
        <w:t xml:space="preserve">PZU S.A. </w:t>
      </w:r>
      <w:r w:rsidRPr="002A3E85">
        <w:rPr>
          <w:rFonts w:ascii="Arial" w:hAnsi="Arial" w:cs="Arial"/>
          <w:color w:val="000000"/>
          <w:sz w:val="18"/>
          <w:szCs w:val="18"/>
        </w:rPr>
        <w:t xml:space="preserve">z siedzibą w Warszawie przy ul. </w:t>
      </w:r>
      <w:r w:rsidR="00500FC3" w:rsidRPr="002A3E85">
        <w:rPr>
          <w:rFonts w:ascii="Arial" w:hAnsi="Arial" w:cs="Arial"/>
          <w:color w:val="000000"/>
          <w:sz w:val="18"/>
          <w:szCs w:val="18"/>
        </w:rPr>
        <w:t>Jana Pawła II 24</w:t>
      </w:r>
      <w:r w:rsidRPr="002A3E85">
        <w:rPr>
          <w:rFonts w:ascii="Arial" w:hAnsi="Arial" w:cs="Arial"/>
          <w:color w:val="000000"/>
          <w:sz w:val="18"/>
          <w:szCs w:val="18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Pr="002A3E85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18"/>
          <w:szCs w:val="18"/>
        </w:rPr>
      </w:pPr>
      <w:r w:rsidRPr="002A3E85">
        <w:rPr>
          <w:rFonts w:ascii="Arial" w:eastAsia="Calibri" w:hAnsi="Arial" w:cs="Arial"/>
          <w:bCs/>
          <w:color w:val="000000" w:themeColor="text1"/>
          <w:sz w:val="18"/>
          <w:szCs w:val="18"/>
        </w:rPr>
        <w:t>Niniejszym wyrażam zgodę na przekazywanie przez PZU S.A. wszelkich informacji dotyczących przedmiotowej szkody do wiadomości Mentor S.A.</w:t>
      </w:r>
    </w:p>
    <w:p w:rsidR="00E47C3D" w:rsidRPr="002A3E85" w:rsidRDefault="00E47C3D" w:rsidP="00500FC3">
      <w:pPr>
        <w:jc w:val="both"/>
        <w:rPr>
          <w:rFonts w:ascii="Arial" w:hAnsi="Arial" w:cs="Arial"/>
          <w:sz w:val="18"/>
          <w:szCs w:val="18"/>
        </w:rPr>
      </w:pPr>
      <w:r w:rsidRPr="002A3E85">
        <w:rPr>
          <w:rFonts w:ascii="Arial" w:hAnsi="Arial" w:cs="Arial"/>
          <w:iCs/>
          <w:sz w:val="18"/>
          <w:szCs w:val="18"/>
        </w:rPr>
        <w:t xml:space="preserve">Upoważniam Mentor S.A. do uzyskania od PZU S.A. decyzji wydanej w przedmiotowej szkodzie, do otrzymania której jestem uprawniony w myśl art. 29 ust. 6 ustawy z dnia 11 września 2015 r. o działalności ubezpieczeniowej i reasekuracyjnej. </w:t>
      </w:r>
    </w:p>
    <w:p w:rsidR="00521376" w:rsidRDefault="00521376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08"/>
        <w:gridCol w:w="3108"/>
      </w:tblGrid>
      <w:tr w:rsidR="00D34EFA" w:rsidTr="00D34EFA">
        <w:tc>
          <w:tcPr>
            <w:tcW w:w="3070" w:type="dxa"/>
          </w:tcPr>
          <w:p w:rsidR="002A3E85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2A3E85" w:rsidP="002A3E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 Zrzeszenie</w:t>
            </w:r>
            <w:r w:rsidR="00D34EFA">
              <w:rPr>
                <w:rFonts w:ascii="Arial" w:hAnsi="Arial" w:cs="Arial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>udowe Zespoły Sportowe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2A3E85" w:rsidP="002A3E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Klub zrzeszony</w:t>
            </w:r>
            <w:r w:rsidR="00D34EFA">
              <w:rPr>
                <w:rFonts w:ascii="Arial" w:hAnsi="Arial" w:cs="Arial"/>
                <w:sz w:val="20"/>
              </w:rPr>
              <w:t xml:space="preserve"> w </w:t>
            </w:r>
            <w:r>
              <w:rPr>
                <w:rFonts w:ascii="Arial" w:hAnsi="Arial" w:cs="Arial"/>
                <w:sz w:val="20"/>
              </w:rPr>
              <w:t>W</w:t>
            </w:r>
            <w:r w:rsidR="00D34EFA">
              <w:rPr>
                <w:rFonts w:ascii="Arial" w:hAnsi="Arial" w:cs="Arial"/>
                <w:sz w:val="20"/>
              </w:rPr>
              <w:t>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FB" w:rsidRDefault="001238FB">
      <w:r>
        <w:separator/>
      </w:r>
    </w:p>
  </w:endnote>
  <w:endnote w:type="continuationSeparator" w:id="0">
    <w:p w:rsidR="001238FB" w:rsidRDefault="001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FB" w:rsidRDefault="001238FB">
      <w:r>
        <w:separator/>
      </w:r>
    </w:p>
  </w:footnote>
  <w:footnote w:type="continuationSeparator" w:id="0">
    <w:p w:rsidR="001238FB" w:rsidRDefault="0012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F36871">
      <w:rPr>
        <w:sz w:val="16"/>
        <w:szCs w:val="16"/>
      </w:rPr>
      <w:t>racowania formularza 02 stycznia  2023</w:t>
    </w:r>
    <w:r w:rsidRPr="000A4990">
      <w:rPr>
        <w:sz w:val="16"/>
        <w:szCs w:val="16"/>
      </w:rPr>
      <w:t xml:space="preserve"> r.</w:t>
    </w:r>
  </w:p>
  <w:p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238FB"/>
    <w:rsid w:val="001511AD"/>
    <w:rsid w:val="0016606B"/>
    <w:rsid w:val="0019507F"/>
    <w:rsid w:val="001A6D10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A3E85"/>
    <w:rsid w:val="002B3BFB"/>
    <w:rsid w:val="002D61B6"/>
    <w:rsid w:val="002D7FB5"/>
    <w:rsid w:val="002F181A"/>
    <w:rsid w:val="002F2C34"/>
    <w:rsid w:val="00306A84"/>
    <w:rsid w:val="00341B0B"/>
    <w:rsid w:val="00360C6E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61784E"/>
    <w:rsid w:val="00634B58"/>
    <w:rsid w:val="00715A2A"/>
    <w:rsid w:val="00717ADA"/>
    <w:rsid w:val="0074152B"/>
    <w:rsid w:val="00770774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020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555EF"/>
    <w:rsid w:val="00E75EFC"/>
    <w:rsid w:val="00E82FD0"/>
    <w:rsid w:val="00E976B3"/>
    <w:rsid w:val="00E977F7"/>
    <w:rsid w:val="00EA67D9"/>
    <w:rsid w:val="00EC2FDB"/>
    <w:rsid w:val="00EC3E53"/>
    <w:rsid w:val="00EC6B3E"/>
    <w:rsid w:val="00ED0237"/>
    <w:rsid w:val="00EF3FDD"/>
    <w:rsid w:val="00EF693F"/>
    <w:rsid w:val="00F36871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77833F0-5DCF-404B-A70C-EC6BBC6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1BDD-A613-4EAA-A897-E9565C74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9D88C3D8.dotm</Template>
  <TotalTime>3</TotalTime>
  <Pages>2</Pages>
  <Words>442</Words>
  <Characters>4859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Marzena Skopińska</cp:lastModifiedBy>
  <cp:revision>3</cp:revision>
  <cp:lastPrinted>2019-03-01T13:02:00Z</cp:lastPrinted>
  <dcterms:created xsi:type="dcterms:W3CDTF">2023-01-03T13:38:00Z</dcterms:created>
  <dcterms:modified xsi:type="dcterms:W3CDTF">2023-01-03T14:04:00Z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