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ED" w:rsidRDefault="00FA796A" w:rsidP="001B3E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XIX/44</w:t>
      </w:r>
      <w:r w:rsidR="00980568">
        <w:rPr>
          <w:rFonts w:ascii="Arial" w:hAnsi="Arial" w:cs="Arial"/>
          <w:b/>
          <w:sz w:val="28"/>
          <w:szCs w:val="28"/>
        </w:rPr>
        <w:t>/2019</w:t>
      </w:r>
    </w:p>
    <w:p w:rsidR="001B3EED" w:rsidRDefault="001B3EED" w:rsidP="001B3E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Wielkopolskiego Zrzeszenia LZS</w:t>
      </w:r>
    </w:p>
    <w:p w:rsidR="001B3EED" w:rsidRDefault="00A81686" w:rsidP="001B3E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737FED">
        <w:rPr>
          <w:rFonts w:ascii="Arial" w:hAnsi="Arial" w:cs="Arial"/>
          <w:b/>
          <w:sz w:val="28"/>
          <w:szCs w:val="28"/>
        </w:rPr>
        <w:t>23 września 2019</w:t>
      </w:r>
      <w:r w:rsidR="00E83706">
        <w:rPr>
          <w:rFonts w:ascii="Arial" w:hAnsi="Arial" w:cs="Arial"/>
          <w:b/>
          <w:sz w:val="28"/>
          <w:szCs w:val="28"/>
        </w:rPr>
        <w:t xml:space="preserve"> </w:t>
      </w:r>
      <w:r w:rsidR="000B28C6">
        <w:rPr>
          <w:rFonts w:ascii="Arial" w:hAnsi="Arial" w:cs="Arial"/>
          <w:b/>
          <w:sz w:val="28"/>
          <w:szCs w:val="28"/>
        </w:rPr>
        <w:t>r.</w:t>
      </w:r>
    </w:p>
    <w:p w:rsidR="001B3EED" w:rsidRDefault="001B3EED" w:rsidP="001B3EE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bookmarkEnd w:id="0"/>
    <w:p w:rsidR="001B3EED" w:rsidRDefault="001B3EED" w:rsidP="0075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</w:t>
      </w:r>
      <w:r w:rsidR="000B28C6">
        <w:rPr>
          <w:rFonts w:ascii="Arial" w:hAnsi="Arial" w:cs="Arial"/>
        </w:rPr>
        <w:t>ie: zwołania V</w:t>
      </w:r>
      <w:r w:rsidR="00737FED">
        <w:rPr>
          <w:rFonts w:ascii="Arial" w:hAnsi="Arial" w:cs="Arial"/>
        </w:rPr>
        <w:t>I</w:t>
      </w:r>
      <w:r w:rsidR="00A81686">
        <w:rPr>
          <w:rFonts w:ascii="Arial" w:hAnsi="Arial" w:cs="Arial"/>
        </w:rPr>
        <w:t xml:space="preserve"> Walnego Zjazdu Sprawozdawczo – Wyborczego Delegatów Wielkopolskiego Zrzeszenia LZS  </w:t>
      </w:r>
    </w:p>
    <w:p w:rsidR="001B3EED" w:rsidRDefault="001B3EED" w:rsidP="007561B5">
      <w:pPr>
        <w:jc w:val="both"/>
        <w:rPr>
          <w:rFonts w:ascii="Arial" w:hAnsi="Arial" w:cs="Arial"/>
        </w:rPr>
      </w:pPr>
    </w:p>
    <w:p w:rsidR="001B3EED" w:rsidRDefault="007561B5" w:rsidP="0075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</w:t>
      </w:r>
      <w:r w:rsidRPr="00FA796A">
        <w:rPr>
          <w:rFonts w:ascii="Arial" w:hAnsi="Arial" w:cs="Arial"/>
        </w:rPr>
        <w:t>§</w:t>
      </w:r>
      <w:r w:rsidR="009F293C">
        <w:rPr>
          <w:rFonts w:ascii="Arial" w:hAnsi="Arial" w:cs="Arial"/>
        </w:rPr>
        <w:t xml:space="preserve"> 25 ust. 3</w:t>
      </w:r>
      <w:r w:rsidR="00720A66" w:rsidRPr="00FA796A">
        <w:rPr>
          <w:rFonts w:ascii="Arial" w:hAnsi="Arial" w:cs="Arial"/>
        </w:rPr>
        <w:t xml:space="preserve"> </w:t>
      </w:r>
      <w:r w:rsidR="001B3EED">
        <w:rPr>
          <w:rFonts w:ascii="Arial" w:hAnsi="Arial" w:cs="Arial"/>
        </w:rPr>
        <w:t>statutu Rada Wielkopolskiego Zrzeszenia LZS postanawia co następuje:</w:t>
      </w:r>
    </w:p>
    <w:p w:rsidR="001B3EED" w:rsidRDefault="007561B5" w:rsidP="007561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1B3EED">
        <w:rPr>
          <w:rFonts w:ascii="Arial" w:hAnsi="Arial" w:cs="Arial"/>
          <w:b/>
        </w:rPr>
        <w:t xml:space="preserve"> 1</w:t>
      </w:r>
    </w:p>
    <w:p w:rsidR="00BB20ED" w:rsidRPr="00BB20ED" w:rsidRDefault="000B28C6" w:rsidP="007561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20ED">
        <w:rPr>
          <w:rFonts w:ascii="Arial" w:hAnsi="Arial" w:cs="Arial"/>
        </w:rPr>
        <w:t>Zwołuje się V</w:t>
      </w:r>
      <w:r w:rsidR="00980568">
        <w:rPr>
          <w:rFonts w:ascii="Arial" w:hAnsi="Arial" w:cs="Arial"/>
        </w:rPr>
        <w:t>I</w:t>
      </w:r>
      <w:r w:rsidR="00CD7EF2" w:rsidRPr="00BB20ED">
        <w:rPr>
          <w:rFonts w:ascii="Arial" w:hAnsi="Arial" w:cs="Arial"/>
        </w:rPr>
        <w:t xml:space="preserve"> Walny Zjazd Sprawozdawczo – Wybo</w:t>
      </w:r>
      <w:r w:rsidR="00BB20ED">
        <w:rPr>
          <w:rFonts w:ascii="Arial" w:hAnsi="Arial" w:cs="Arial"/>
        </w:rPr>
        <w:t xml:space="preserve">rczy Wielkopolskiego Zrzeszenia </w:t>
      </w:r>
      <w:r w:rsidR="00CD7EF2" w:rsidRPr="00BB20ED">
        <w:rPr>
          <w:rFonts w:ascii="Arial" w:hAnsi="Arial" w:cs="Arial"/>
        </w:rPr>
        <w:t xml:space="preserve">LZS w Poznaniu na dzień </w:t>
      </w:r>
      <w:r w:rsidR="00E83706">
        <w:rPr>
          <w:rFonts w:ascii="Arial" w:hAnsi="Arial" w:cs="Arial"/>
        </w:rPr>
        <w:t>14</w:t>
      </w:r>
      <w:r w:rsidR="00F81D28">
        <w:rPr>
          <w:rFonts w:ascii="Arial" w:hAnsi="Arial" w:cs="Arial"/>
        </w:rPr>
        <w:t xml:space="preserve"> grudnia 2019</w:t>
      </w:r>
      <w:r w:rsidR="00CD7EF2" w:rsidRPr="00BB20ED">
        <w:rPr>
          <w:rFonts w:ascii="Arial" w:hAnsi="Arial" w:cs="Arial"/>
        </w:rPr>
        <w:t xml:space="preserve"> roku</w:t>
      </w:r>
      <w:r w:rsidR="00B41577">
        <w:rPr>
          <w:rFonts w:ascii="Arial" w:hAnsi="Arial" w:cs="Arial"/>
        </w:rPr>
        <w:t xml:space="preserve"> na godz.1</w:t>
      </w:r>
      <w:r w:rsidR="00E83706">
        <w:rPr>
          <w:rFonts w:ascii="Arial" w:hAnsi="Arial" w:cs="Arial"/>
        </w:rPr>
        <w:t>0</w:t>
      </w:r>
      <w:r w:rsidR="00D31B4D">
        <w:rPr>
          <w:rFonts w:ascii="Arial" w:hAnsi="Arial" w:cs="Arial"/>
          <w:vertAlign w:val="superscript"/>
        </w:rPr>
        <w:t>30</w:t>
      </w:r>
      <w:r w:rsidR="00ED53E1">
        <w:rPr>
          <w:rFonts w:ascii="Arial" w:hAnsi="Arial" w:cs="Arial"/>
        </w:rPr>
        <w:t>.</w:t>
      </w:r>
      <w:r w:rsidR="00BB20ED" w:rsidRPr="00BB20ED">
        <w:rPr>
          <w:rFonts w:ascii="Arial" w:hAnsi="Arial" w:cs="Arial"/>
          <w:vertAlign w:val="superscript"/>
        </w:rPr>
        <w:t>.</w:t>
      </w:r>
    </w:p>
    <w:p w:rsidR="00BB20ED" w:rsidRPr="00BB20ED" w:rsidRDefault="00BB20ED" w:rsidP="007561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20ED">
        <w:rPr>
          <w:rFonts w:ascii="Arial" w:hAnsi="Arial" w:cs="Arial"/>
        </w:rPr>
        <w:t>Miejscem odbycia V</w:t>
      </w:r>
      <w:r w:rsidR="009F293C">
        <w:rPr>
          <w:rFonts w:ascii="Arial" w:hAnsi="Arial" w:cs="Arial"/>
        </w:rPr>
        <w:t>I</w:t>
      </w:r>
      <w:r w:rsidRPr="00BB20ED">
        <w:rPr>
          <w:rFonts w:ascii="Arial" w:hAnsi="Arial" w:cs="Arial"/>
        </w:rPr>
        <w:t xml:space="preserve"> Zjazdu Sprawozdawczo- Wyborczego jest </w:t>
      </w:r>
      <w:r w:rsidR="00980568">
        <w:rPr>
          <w:rFonts w:ascii="Arial" w:hAnsi="Arial" w:cs="Arial"/>
        </w:rPr>
        <w:t>Centrum</w:t>
      </w:r>
      <w:r w:rsidR="009F293C">
        <w:rPr>
          <w:rFonts w:ascii="Arial" w:hAnsi="Arial" w:cs="Arial"/>
        </w:rPr>
        <w:t xml:space="preserve"> Pozarządowych</w:t>
      </w:r>
      <w:r w:rsidR="00980568">
        <w:rPr>
          <w:rFonts w:ascii="Arial" w:hAnsi="Arial" w:cs="Arial"/>
        </w:rPr>
        <w:t xml:space="preserve"> Organizacji Sportowych w Poznaniu, ul. Starołęcka 36.</w:t>
      </w:r>
    </w:p>
    <w:p w:rsidR="00BB20ED" w:rsidRPr="00BB20ED" w:rsidRDefault="00BB20ED" w:rsidP="007561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20ED">
        <w:rPr>
          <w:rFonts w:ascii="Arial" w:hAnsi="Arial" w:cs="Arial"/>
        </w:rPr>
        <w:t>Projekt porządku obrad stanowi załącznik do niniejszej uchwały.</w:t>
      </w:r>
    </w:p>
    <w:p w:rsidR="001B3EED" w:rsidRDefault="007561B5" w:rsidP="007561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1B3EED" w:rsidRPr="007561B5">
        <w:rPr>
          <w:rFonts w:ascii="Arial" w:hAnsi="Arial" w:cs="Arial"/>
          <w:b/>
        </w:rPr>
        <w:t xml:space="preserve"> 2</w:t>
      </w:r>
    </w:p>
    <w:p w:rsidR="006C225B" w:rsidRDefault="006C225B" w:rsidP="009F293C">
      <w:pPr>
        <w:pStyle w:val="Akapitzlist"/>
        <w:spacing w:after="240"/>
        <w:ind w:left="0"/>
        <w:jc w:val="both"/>
        <w:rPr>
          <w:rFonts w:ascii="Arial" w:hAnsi="Arial" w:cs="Arial"/>
          <w:bCs/>
        </w:rPr>
      </w:pPr>
      <w:r w:rsidRPr="006C225B">
        <w:rPr>
          <w:rFonts w:ascii="Arial" w:hAnsi="Arial" w:cs="Arial"/>
          <w:bCs/>
        </w:rPr>
        <w:t xml:space="preserve">Uprawnionymi do wyboru delegatów są wszyscy członkowie WZ LZS, zgodnie z ordynacją wyborczą określoną w uchwale Rady WZ LZS nr </w:t>
      </w:r>
      <w:r w:rsidR="009F293C">
        <w:rPr>
          <w:rFonts w:ascii="Arial" w:hAnsi="Arial" w:cs="Arial"/>
          <w:bCs/>
        </w:rPr>
        <w:t>XVIII/42</w:t>
      </w:r>
      <w:r w:rsidRPr="006C225B">
        <w:rPr>
          <w:rFonts w:ascii="Arial" w:hAnsi="Arial" w:cs="Arial"/>
          <w:bCs/>
        </w:rPr>
        <w:t xml:space="preserve">/2019 z dnia </w:t>
      </w:r>
      <w:r w:rsidR="009F293C">
        <w:rPr>
          <w:rFonts w:ascii="Arial" w:hAnsi="Arial" w:cs="Arial"/>
          <w:bCs/>
        </w:rPr>
        <w:t>22.05.2019r.</w:t>
      </w:r>
    </w:p>
    <w:p w:rsidR="006C225B" w:rsidRPr="007561B5" w:rsidRDefault="006C225B" w:rsidP="006C22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Pr="007561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1B3EED" w:rsidRDefault="001B3EED" w:rsidP="0075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</w:t>
      </w:r>
      <w:r w:rsidR="006C225B">
        <w:rPr>
          <w:rFonts w:ascii="Arial" w:hAnsi="Arial" w:cs="Arial"/>
        </w:rPr>
        <w:t>Z-</w:t>
      </w:r>
      <w:proofErr w:type="spellStart"/>
      <w:r w:rsidR="006C225B">
        <w:rPr>
          <w:rFonts w:ascii="Arial" w:hAnsi="Arial" w:cs="Arial"/>
        </w:rPr>
        <w:t>cy</w:t>
      </w:r>
      <w:proofErr w:type="spellEnd"/>
      <w:r w:rsidR="006C225B">
        <w:rPr>
          <w:rFonts w:ascii="Arial" w:hAnsi="Arial" w:cs="Arial"/>
        </w:rPr>
        <w:t xml:space="preserve"> Przewodniczącego Rady</w:t>
      </w:r>
      <w:r>
        <w:rPr>
          <w:rFonts w:ascii="Arial" w:hAnsi="Arial" w:cs="Arial"/>
        </w:rPr>
        <w:t xml:space="preserve"> WZ LZS</w:t>
      </w:r>
      <w:r w:rsidR="006C225B">
        <w:rPr>
          <w:rFonts w:ascii="Arial" w:hAnsi="Arial" w:cs="Arial"/>
        </w:rPr>
        <w:t xml:space="preserve"> ds. organizacyjnych</w:t>
      </w:r>
      <w:r>
        <w:rPr>
          <w:rFonts w:ascii="Arial" w:hAnsi="Arial" w:cs="Arial"/>
        </w:rPr>
        <w:t>.</w:t>
      </w:r>
    </w:p>
    <w:p w:rsidR="001B3EED" w:rsidRDefault="007561B5" w:rsidP="007561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1B3EED">
        <w:rPr>
          <w:rFonts w:ascii="Arial" w:hAnsi="Arial" w:cs="Arial"/>
          <w:b/>
        </w:rPr>
        <w:t xml:space="preserve"> </w:t>
      </w:r>
      <w:r w:rsidR="006C225B">
        <w:rPr>
          <w:rFonts w:ascii="Arial" w:hAnsi="Arial" w:cs="Arial"/>
          <w:b/>
        </w:rPr>
        <w:t>4</w:t>
      </w:r>
    </w:p>
    <w:p w:rsidR="001B3EED" w:rsidRDefault="001B3EED" w:rsidP="0075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1B3EED" w:rsidRDefault="001B3EED" w:rsidP="007561B5">
      <w:pPr>
        <w:jc w:val="both"/>
        <w:rPr>
          <w:rFonts w:ascii="Arial" w:hAnsi="Arial" w:cs="Arial"/>
        </w:rPr>
      </w:pPr>
    </w:p>
    <w:p w:rsidR="000D65FF" w:rsidRDefault="000D65FF" w:rsidP="007561B5">
      <w:pPr>
        <w:jc w:val="both"/>
      </w:pPr>
    </w:p>
    <w:sectPr w:rsidR="000D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DA9"/>
    <w:multiLevelType w:val="hybridMultilevel"/>
    <w:tmpl w:val="F612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4131"/>
    <w:multiLevelType w:val="hybridMultilevel"/>
    <w:tmpl w:val="5732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CA4"/>
    <w:multiLevelType w:val="hybridMultilevel"/>
    <w:tmpl w:val="DC2ABEA4"/>
    <w:lvl w:ilvl="0" w:tplc="46102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8"/>
    <w:rsid w:val="000B28C6"/>
    <w:rsid w:val="000D65FF"/>
    <w:rsid w:val="001B3EED"/>
    <w:rsid w:val="006C225B"/>
    <w:rsid w:val="00720A66"/>
    <w:rsid w:val="00737FED"/>
    <w:rsid w:val="007561B5"/>
    <w:rsid w:val="008342E3"/>
    <w:rsid w:val="009739B2"/>
    <w:rsid w:val="00980568"/>
    <w:rsid w:val="009F293C"/>
    <w:rsid w:val="00A81686"/>
    <w:rsid w:val="00B41577"/>
    <w:rsid w:val="00BB20ED"/>
    <w:rsid w:val="00CD7EF2"/>
    <w:rsid w:val="00D31B4D"/>
    <w:rsid w:val="00DC7016"/>
    <w:rsid w:val="00E47A26"/>
    <w:rsid w:val="00E83706"/>
    <w:rsid w:val="00ED53E1"/>
    <w:rsid w:val="00F01E1E"/>
    <w:rsid w:val="00F61128"/>
    <w:rsid w:val="00F81D28"/>
    <w:rsid w:val="00FA796A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884E-5B35-4A26-9416-EC9AAA8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E10BEF83</Template>
  <TotalTime>43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LZS_SPORT</cp:lastModifiedBy>
  <cp:revision>8</cp:revision>
  <cp:lastPrinted>2019-10-29T11:36:00Z</cp:lastPrinted>
  <dcterms:created xsi:type="dcterms:W3CDTF">2019-09-23T08:23:00Z</dcterms:created>
  <dcterms:modified xsi:type="dcterms:W3CDTF">2019-10-29T11:52:00Z</dcterms:modified>
</cp:coreProperties>
</file>