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1" w:rsidRDefault="00EE7F56" w:rsidP="00951CB1">
      <w:pPr>
        <w:pStyle w:val="Default"/>
      </w:pPr>
      <w:r>
        <w:rPr>
          <w:rFonts w:ascii="Arial" w:hAnsi="Arial" w:cs="Arial"/>
          <w:b/>
          <w:bCs/>
          <w:noProof/>
          <w:sz w:val="28"/>
          <w:szCs w:val="23"/>
          <w:lang w:eastAsia="pl-PL"/>
        </w:rPr>
        <w:drawing>
          <wp:anchor distT="0" distB="0" distL="114300" distR="114300" simplePos="0" relativeHeight="251660288" behindDoc="1" locked="0" layoutInCell="1" allowOverlap="1">
            <wp:simplePos x="0" y="0"/>
            <wp:positionH relativeFrom="column">
              <wp:posOffset>4775987</wp:posOffset>
            </wp:positionH>
            <wp:positionV relativeFrom="paragraph">
              <wp:posOffset>-496798</wp:posOffset>
            </wp:positionV>
            <wp:extent cx="984885" cy="9950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885" cy="995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simplePos x="0" y="0"/>
            <wp:positionH relativeFrom="column">
              <wp:posOffset>2415286</wp:posOffset>
            </wp:positionH>
            <wp:positionV relativeFrom="paragraph">
              <wp:posOffset>-547878</wp:posOffset>
            </wp:positionV>
            <wp:extent cx="927735" cy="1115695"/>
            <wp:effectExtent l="0" t="0" r="0" b="0"/>
            <wp:wrapNone/>
            <wp:docPr id="2" name="Obraz 2" descr="Znalezione obrazy dla zapytania w&amp;lstrok; rey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w&amp;lstrok; reymont"/>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277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8240" behindDoc="0" locked="0" layoutInCell="1" allowOverlap="1">
            <wp:simplePos x="0" y="0"/>
            <wp:positionH relativeFrom="column">
              <wp:posOffset>102</wp:posOffset>
            </wp:positionH>
            <wp:positionV relativeFrom="paragraph">
              <wp:posOffset>-432003</wp:posOffset>
            </wp:positionV>
            <wp:extent cx="798195" cy="7924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2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EE7F56" w:rsidRDefault="00EE7F56" w:rsidP="00951CB1">
      <w:pPr>
        <w:pStyle w:val="Default"/>
        <w:jc w:val="center"/>
        <w:rPr>
          <w:rFonts w:ascii="Arial" w:hAnsi="Arial" w:cs="Arial"/>
          <w:b/>
          <w:bCs/>
          <w:sz w:val="28"/>
          <w:szCs w:val="23"/>
        </w:rPr>
      </w:pPr>
    </w:p>
    <w:p w:rsidR="00EE7F56" w:rsidRDefault="00EE7F56" w:rsidP="00951CB1">
      <w:pPr>
        <w:pStyle w:val="Default"/>
        <w:jc w:val="center"/>
        <w:rPr>
          <w:rFonts w:ascii="Arial" w:hAnsi="Arial" w:cs="Arial"/>
          <w:b/>
          <w:bCs/>
          <w:sz w:val="28"/>
          <w:szCs w:val="23"/>
        </w:rPr>
      </w:pPr>
    </w:p>
    <w:p w:rsidR="00951CB1" w:rsidRPr="00EE7F56" w:rsidRDefault="00951CB1" w:rsidP="00951CB1">
      <w:pPr>
        <w:pStyle w:val="Default"/>
        <w:jc w:val="center"/>
        <w:rPr>
          <w:rFonts w:ascii="Arial" w:hAnsi="Arial" w:cs="Arial"/>
          <w:sz w:val="28"/>
          <w:szCs w:val="23"/>
        </w:rPr>
      </w:pPr>
      <w:r w:rsidRPr="00EE7F56">
        <w:rPr>
          <w:rFonts w:ascii="Arial" w:hAnsi="Arial" w:cs="Arial"/>
          <w:b/>
          <w:bCs/>
          <w:sz w:val="28"/>
          <w:szCs w:val="23"/>
        </w:rPr>
        <w:t>R E G U L A M I N</w:t>
      </w:r>
    </w:p>
    <w:p w:rsidR="00951CB1" w:rsidRPr="00EE7F56" w:rsidRDefault="00E86549" w:rsidP="00951CB1">
      <w:pPr>
        <w:pStyle w:val="Default"/>
        <w:jc w:val="center"/>
        <w:rPr>
          <w:rFonts w:ascii="Arial" w:hAnsi="Arial" w:cs="Arial"/>
          <w:b/>
          <w:bCs/>
          <w:sz w:val="28"/>
          <w:szCs w:val="23"/>
        </w:rPr>
      </w:pPr>
      <w:r w:rsidRPr="00EE7F56">
        <w:rPr>
          <w:rFonts w:ascii="Arial" w:hAnsi="Arial" w:cs="Arial"/>
          <w:b/>
          <w:bCs/>
          <w:sz w:val="28"/>
          <w:szCs w:val="23"/>
        </w:rPr>
        <w:t>44</w:t>
      </w:r>
      <w:r w:rsidR="00951CB1" w:rsidRPr="00EE7F56">
        <w:rPr>
          <w:rFonts w:ascii="Arial" w:hAnsi="Arial" w:cs="Arial"/>
          <w:b/>
          <w:bCs/>
          <w:sz w:val="28"/>
          <w:szCs w:val="23"/>
        </w:rPr>
        <w:t>. MIĘDZYWOJEWÓDZKIEGO PIESZEGO RAJDU REYMONTOWSKIEGO</w:t>
      </w:r>
    </w:p>
    <w:p w:rsidR="00EE7F56" w:rsidRPr="00EE7F56" w:rsidRDefault="00EE7F56" w:rsidP="00951CB1">
      <w:pPr>
        <w:pStyle w:val="Default"/>
        <w:jc w:val="center"/>
        <w:rPr>
          <w:szCs w:val="23"/>
        </w:rPr>
      </w:pPr>
      <w:r w:rsidRPr="00EE7F56">
        <w:rPr>
          <w:rFonts w:ascii="Arial" w:hAnsi="Arial" w:cs="Arial"/>
          <w:b/>
          <w:sz w:val="28"/>
          <w:szCs w:val="28"/>
        </w:rPr>
        <w:t>I ETAP WSPÓŁZAWODNICTWA TURYSTYCZNEGO POWIATÓW WOJEWÓDZTWA WIELKOPOLSKIEGO O PUCHAR MARSZAŁKA WOJEWÓDZTWA WIELKOPOLSKIEGO</w:t>
      </w:r>
    </w:p>
    <w:p w:rsidR="00951CB1" w:rsidRPr="00EE7F56" w:rsidRDefault="00951CB1" w:rsidP="00951CB1">
      <w:pPr>
        <w:pStyle w:val="Default"/>
        <w:rPr>
          <w:sz w:val="28"/>
        </w:rPr>
      </w:pPr>
    </w:p>
    <w:p w:rsidR="00951CB1" w:rsidRPr="00EE7F56" w:rsidRDefault="00951CB1" w:rsidP="00951CB1">
      <w:pPr>
        <w:pStyle w:val="Default"/>
        <w:rPr>
          <w:sz w:val="28"/>
        </w:rPr>
      </w:pPr>
      <w:r w:rsidRPr="00EE7F56">
        <w:rPr>
          <w:sz w:val="28"/>
        </w:rPr>
        <w:t xml:space="preserve"> </w:t>
      </w:r>
    </w:p>
    <w:p w:rsidR="00951CB1" w:rsidRPr="00EE7F56" w:rsidRDefault="00951CB1" w:rsidP="00951CB1">
      <w:pPr>
        <w:pStyle w:val="Default"/>
        <w:numPr>
          <w:ilvl w:val="0"/>
          <w:numId w:val="4"/>
        </w:numPr>
        <w:spacing w:after="41"/>
        <w:rPr>
          <w:sz w:val="28"/>
        </w:rPr>
      </w:pPr>
      <w:r w:rsidRPr="00EE7F56">
        <w:rPr>
          <w:b/>
          <w:bCs/>
          <w:sz w:val="28"/>
        </w:rPr>
        <w:t xml:space="preserve">Cel: </w:t>
      </w:r>
    </w:p>
    <w:p w:rsidR="00951CB1" w:rsidRPr="00EE7F56" w:rsidRDefault="00951CB1" w:rsidP="00951CB1">
      <w:pPr>
        <w:pStyle w:val="Default"/>
        <w:numPr>
          <w:ilvl w:val="0"/>
          <w:numId w:val="2"/>
        </w:numPr>
        <w:spacing w:after="41"/>
        <w:rPr>
          <w:sz w:val="28"/>
        </w:rPr>
      </w:pPr>
      <w:r w:rsidRPr="00EE7F56">
        <w:rPr>
          <w:sz w:val="28"/>
        </w:rPr>
        <w:t>uczcze</w:t>
      </w:r>
      <w:r w:rsidR="002E651B" w:rsidRPr="00EE7F56">
        <w:rPr>
          <w:sz w:val="28"/>
        </w:rPr>
        <w:t>nie 155 rocznicy urodzin Wł. Reymonta, mieszkańca Kołaczkowa</w:t>
      </w:r>
      <w:r w:rsidRPr="00EE7F56">
        <w:rPr>
          <w:sz w:val="28"/>
        </w:rPr>
        <w:t xml:space="preserve">, </w:t>
      </w:r>
    </w:p>
    <w:p w:rsidR="00951CB1" w:rsidRPr="00EE7F56" w:rsidRDefault="00951CB1" w:rsidP="00951CB1">
      <w:pPr>
        <w:pStyle w:val="Default"/>
        <w:numPr>
          <w:ilvl w:val="0"/>
          <w:numId w:val="2"/>
        </w:numPr>
        <w:spacing w:after="41"/>
        <w:rPr>
          <w:sz w:val="28"/>
        </w:rPr>
      </w:pPr>
      <w:r w:rsidRPr="00EE7F56">
        <w:rPr>
          <w:sz w:val="28"/>
        </w:rPr>
        <w:t xml:space="preserve">popularyzacja turystyki pieszej, </w:t>
      </w:r>
    </w:p>
    <w:p w:rsidR="00951CB1" w:rsidRPr="00EE7F56" w:rsidRDefault="00951CB1" w:rsidP="00951CB1">
      <w:pPr>
        <w:pStyle w:val="Default"/>
        <w:numPr>
          <w:ilvl w:val="0"/>
          <w:numId w:val="2"/>
        </w:numPr>
        <w:spacing w:after="41"/>
        <w:rPr>
          <w:sz w:val="28"/>
        </w:rPr>
      </w:pPr>
      <w:r w:rsidRPr="00EE7F56">
        <w:rPr>
          <w:sz w:val="28"/>
        </w:rPr>
        <w:t xml:space="preserve">poznawanie zabytków i historii regionu, </w:t>
      </w:r>
    </w:p>
    <w:p w:rsidR="00951CB1" w:rsidRPr="00EE7F56" w:rsidRDefault="00E86549" w:rsidP="00951CB1">
      <w:pPr>
        <w:pStyle w:val="Default"/>
        <w:numPr>
          <w:ilvl w:val="0"/>
          <w:numId w:val="2"/>
        </w:numPr>
        <w:spacing w:after="41"/>
        <w:rPr>
          <w:sz w:val="28"/>
        </w:rPr>
      </w:pPr>
      <w:r w:rsidRPr="00EE7F56">
        <w:rPr>
          <w:sz w:val="28"/>
        </w:rPr>
        <w:t xml:space="preserve">nawiązywanie kontaktów, </w:t>
      </w:r>
      <w:r w:rsidR="002A79D3" w:rsidRPr="00EE7F56">
        <w:rPr>
          <w:sz w:val="28"/>
        </w:rPr>
        <w:t xml:space="preserve"> </w:t>
      </w:r>
      <w:r w:rsidR="00951CB1" w:rsidRPr="00EE7F56">
        <w:rPr>
          <w:sz w:val="28"/>
        </w:rPr>
        <w:t xml:space="preserve">znajomości i przyjaźni. </w:t>
      </w:r>
    </w:p>
    <w:p w:rsidR="00951CB1" w:rsidRPr="00EE7F56" w:rsidRDefault="00951CB1" w:rsidP="00951CB1">
      <w:pPr>
        <w:pStyle w:val="Default"/>
        <w:rPr>
          <w:b/>
          <w:bCs/>
          <w:sz w:val="28"/>
        </w:rPr>
      </w:pPr>
    </w:p>
    <w:p w:rsidR="00951CB1" w:rsidRPr="00EE7F56" w:rsidRDefault="005104EC" w:rsidP="00951CB1">
      <w:pPr>
        <w:pStyle w:val="Default"/>
        <w:numPr>
          <w:ilvl w:val="0"/>
          <w:numId w:val="4"/>
        </w:numPr>
        <w:rPr>
          <w:sz w:val="28"/>
        </w:rPr>
      </w:pPr>
      <w:r>
        <w:rPr>
          <w:b/>
          <w:bCs/>
          <w:sz w:val="28"/>
        </w:rPr>
        <w:t>Organizator/Współorganizator</w:t>
      </w:r>
      <w:r w:rsidR="00951CB1" w:rsidRPr="00EE7F56">
        <w:rPr>
          <w:b/>
          <w:bCs/>
          <w:sz w:val="28"/>
        </w:rPr>
        <w:t xml:space="preserve">: </w:t>
      </w:r>
    </w:p>
    <w:p w:rsidR="007B6E14" w:rsidRDefault="007B6E14" w:rsidP="007B6E14">
      <w:pPr>
        <w:pStyle w:val="Default"/>
        <w:numPr>
          <w:ilvl w:val="0"/>
          <w:numId w:val="3"/>
        </w:numPr>
        <w:spacing w:after="44"/>
        <w:rPr>
          <w:sz w:val="28"/>
        </w:rPr>
      </w:pPr>
      <w:r>
        <w:rPr>
          <w:sz w:val="28"/>
        </w:rPr>
        <w:t>Samorząd Województwa Wielkopolskiego</w:t>
      </w:r>
    </w:p>
    <w:p w:rsidR="007B6E14" w:rsidRPr="007B6E14" w:rsidRDefault="00951CB1" w:rsidP="007B6E14">
      <w:pPr>
        <w:pStyle w:val="Default"/>
        <w:numPr>
          <w:ilvl w:val="0"/>
          <w:numId w:val="3"/>
        </w:numPr>
        <w:spacing w:after="44"/>
        <w:rPr>
          <w:sz w:val="28"/>
        </w:rPr>
      </w:pPr>
      <w:r w:rsidRPr="00EE7F56">
        <w:rPr>
          <w:sz w:val="28"/>
        </w:rPr>
        <w:t xml:space="preserve">Wielkopolskie Zrzeszenie LZS w Poznaniu, </w:t>
      </w:r>
    </w:p>
    <w:p w:rsidR="00951CB1" w:rsidRPr="00EE7F56" w:rsidRDefault="00951CB1" w:rsidP="00951CB1">
      <w:pPr>
        <w:pStyle w:val="Default"/>
        <w:numPr>
          <w:ilvl w:val="0"/>
          <w:numId w:val="3"/>
        </w:numPr>
        <w:spacing w:after="44"/>
        <w:rPr>
          <w:sz w:val="28"/>
        </w:rPr>
      </w:pPr>
      <w:r w:rsidRPr="00EE7F56">
        <w:rPr>
          <w:sz w:val="28"/>
        </w:rPr>
        <w:t xml:space="preserve">Gminny Ośrodek Kultury w Kołaczkowie, </w:t>
      </w:r>
    </w:p>
    <w:p w:rsidR="00951CB1" w:rsidRPr="00EE7F56" w:rsidRDefault="002A79D3" w:rsidP="00951CB1">
      <w:pPr>
        <w:pStyle w:val="Default"/>
        <w:numPr>
          <w:ilvl w:val="0"/>
          <w:numId w:val="3"/>
        </w:numPr>
        <w:spacing w:after="44"/>
        <w:rPr>
          <w:sz w:val="28"/>
        </w:rPr>
      </w:pPr>
      <w:r w:rsidRPr="00EE7F56">
        <w:rPr>
          <w:sz w:val="28"/>
        </w:rPr>
        <w:t>Gmina Kołaczkowo.</w:t>
      </w:r>
    </w:p>
    <w:p w:rsidR="00951CB1" w:rsidRPr="00EE7F56" w:rsidRDefault="00951CB1" w:rsidP="00951CB1">
      <w:pPr>
        <w:pStyle w:val="Default"/>
        <w:rPr>
          <w:sz w:val="28"/>
        </w:rPr>
      </w:pPr>
    </w:p>
    <w:p w:rsidR="00951CB1" w:rsidRPr="00EE7F56" w:rsidRDefault="003F52C1" w:rsidP="00951CB1">
      <w:pPr>
        <w:pStyle w:val="Default"/>
        <w:numPr>
          <w:ilvl w:val="0"/>
          <w:numId w:val="4"/>
        </w:numPr>
        <w:rPr>
          <w:sz w:val="28"/>
        </w:rPr>
      </w:pPr>
      <w:r w:rsidRPr="00EE7F56">
        <w:rPr>
          <w:b/>
          <w:bCs/>
          <w:sz w:val="28"/>
        </w:rPr>
        <w:t>Termin i miejsce: 08.</w:t>
      </w:r>
      <w:r w:rsidR="00951CB1" w:rsidRPr="00EE7F56">
        <w:rPr>
          <w:b/>
          <w:bCs/>
          <w:sz w:val="28"/>
        </w:rPr>
        <w:t xml:space="preserve">05.2022 r. - Kołaczkowo </w:t>
      </w:r>
    </w:p>
    <w:p w:rsidR="00951CB1" w:rsidRPr="00EE7F56" w:rsidRDefault="00951CB1" w:rsidP="00951CB1">
      <w:pPr>
        <w:pStyle w:val="Default"/>
        <w:ind w:left="720"/>
        <w:rPr>
          <w:sz w:val="28"/>
        </w:rPr>
      </w:pPr>
      <w:r w:rsidRPr="00EE7F56">
        <w:rPr>
          <w:b/>
          <w:bCs/>
          <w:sz w:val="28"/>
        </w:rPr>
        <w:t xml:space="preserve">Start w dniu </w:t>
      </w:r>
      <w:r w:rsidR="003F52C1" w:rsidRPr="00EE7F56">
        <w:rPr>
          <w:b/>
          <w:bCs/>
          <w:sz w:val="28"/>
        </w:rPr>
        <w:t>08</w:t>
      </w:r>
      <w:r w:rsidR="007A5498" w:rsidRPr="00EE7F56">
        <w:rPr>
          <w:b/>
          <w:bCs/>
          <w:sz w:val="28"/>
        </w:rPr>
        <w:t xml:space="preserve"> maja 2022 r. o godz. 09:00  hala gimnastyczna </w:t>
      </w:r>
      <w:r w:rsidRPr="00EE7F56">
        <w:rPr>
          <w:b/>
          <w:bCs/>
          <w:sz w:val="28"/>
        </w:rPr>
        <w:t xml:space="preserve">w Pyzdrach. </w:t>
      </w:r>
    </w:p>
    <w:p w:rsidR="00951CB1" w:rsidRPr="00EE7F56" w:rsidRDefault="002E651B" w:rsidP="00951CB1">
      <w:pPr>
        <w:pStyle w:val="Default"/>
        <w:ind w:left="720"/>
        <w:rPr>
          <w:sz w:val="28"/>
        </w:rPr>
      </w:pPr>
      <w:r w:rsidRPr="00EE7F56">
        <w:rPr>
          <w:sz w:val="28"/>
        </w:rPr>
        <w:t xml:space="preserve">Punkt </w:t>
      </w:r>
      <w:r w:rsidR="00951CB1" w:rsidRPr="00EE7F56">
        <w:rPr>
          <w:sz w:val="28"/>
        </w:rPr>
        <w:t>startowy czynny będzie w dniu startu od godz. 08:00</w:t>
      </w:r>
      <w:r w:rsidR="00AA6ED3" w:rsidRPr="00EE7F56">
        <w:rPr>
          <w:sz w:val="28"/>
        </w:rPr>
        <w:t>.</w:t>
      </w:r>
      <w:r w:rsidR="00951CB1" w:rsidRPr="00EE7F56">
        <w:rPr>
          <w:sz w:val="28"/>
        </w:rPr>
        <w:t xml:space="preserve"> </w:t>
      </w:r>
    </w:p>
    <w:p w:rsidR="00951CB1" w:rsidRPr="00EE7F56" w:rsidRDefault="00951CB1" w:rsidP="00951CB1">
      <w:pPr>
        <w:pStyle w:val="Default"/>
        <w:ind w:left="720"/>
        <w:rPr>
          <w:sz w:val="28"/>
        </w:rPr>
      </w:pPr>
      <w:r w:rsidRPr="00EE7F56">
        <w:rPr>
          <w:sz w:val="28"/>
        </w:rPr>
        <w:t xml:space="preserve">Meta rajdu znajdować się będzie na Placu Wł. Reymonta w Kołaczkowie. </w:t>
      </w:r>
    </w:p>
    <w:p w:rsidR="00951CB1" w:rsidRPr="00EE7F56" w:rsidRDefault="00951CB1" w:rsidP="00951CB1">
      <w:pPr>
        <w:pStyle w:val="Default"/>
        <w:ind w:left="720"/>
        <w:rPr>
          <w:sz w:val="28"/>
        </w:rPr>
      </w:pPr>
      <w:r w:rsidRPr="00EE7F56">
        <w:rPr>
          <w:sz w:val="28"/>
        </w:rPr>
        <w:t xml:space="preserve">Uczestnicy na mecie oczekiwani są do godz. 14:00. </w:t>
      </w:r>
    </w:p>
    <w:p w:rsidR="00951CB1" w:rsidRPr="00EE7F56" w:rsidRDefault="00951CB1" w:rsidP="00951CB1">
      <w:pPr>
        <w:pStyle w:val="Default"/>
        <w:ind w:left="720"/>
        <w:rPr>
          <w:sz w:val="28"/>
        </w:rPr>
      </w:pPr>
      <w:r w:rsidRPr="00EE7F56">
        <w:rPr>
          <w:sz w:val="28"/>
        </w:rPr>
        <w:t>Podsumowanie rajdu oraz wręczenie pucharów i nagród odbędzie się ok. godz. 14:30.</w:t>
      </w:r>
    </w:p>
    <w:p w:rsidR="00951CB1" w:rsidRPr="00EE7F56" w:rsidRDefault="00951CB1" w:rsidP="00951CB1">
      <w:pPr>
        <w:pStyle w:val="Default"/>
        <w:rPr>
          <w:sz w:val="28"/>
        </w:rPr>
      </w:pPr>
      <w:r w:rsidRPr="00EE7F56">
        <w:rPr>
          <w:sz w:val="28"/>
        </w:rPr>
        <w:t xml:space="preserve"> </w:t>
      </w:r>
    </w:p>
    <w:p w:rsidR="00951CB1" w:rsidRPr="00EE7F56" w:rsidRDefault="00951CB1" w:rsidP="00951CB1">
      <w:pPr>
        <w:pStyle w:val="Default"/>
        <w:numPr>
          <w:ilvl w:val="0"/>
          <w:numId w:val="4"/>
        </w:numPr>
        <w:rPr>
          <w:sz w:val="28"/>
        </w:rPr>
      </w:pPr>
      <w:r w:rsidRPr="00EE7F56">
        <w:rPr>
          <w:b/>
          <w:bCs/>
          <w:sz w:val="28"/>
        </w:rPr>
        <w:t xml:space="preserve">Uczestnictwo: </w:t>
      </w:r>
    </w:p>
    <w:p w:rsidR="00951CB1" w:rsidRDefault="00951CB1" w:rsidP="00951CB1">
      <w:pPr>
        <w:pStyle w:val="Default"/>
        <w:ind w:left="720"/>
        <w:rPr>
          <w:iCs/>
          <w:sz w:val="28"/>
        </w:rPr>
      </w:pPr>
      <w:r w:rsidRPr="00EE7F56">
        <w:rPr>
          <w:sz w:val="28"/>
        </w:rPr>
        <w:t xml:space="preserve">W rajdzie mogą brać udział drużyny piesze bez ograniczeń wiekowych, złożone co najmniej z 6 osób </w:t>
      </w:r>
      <w:r w:rsidRPr="00EE7F56">
        <w:rPr>
          <w:i/>
          <w:iCs/>
          <w:sz w:val="28"/>
        </w:rPr>
        <w:t>(</w:t>
      </w:r>
      <w:r w:rsidR="002E651B" w:rsidRPr="00EE7F56">
        <w:rPr>
          <w:i/>
          <w:iCs/>
          <w:sz w:val="28"/>
        </w:rPr>
        <w:t>ucze</w:t>
      </w:r>
      <w:r w:rsidR="007E09E5" w:rsidRPr="00EE7F56">
        <w:rPr>
          <w:i/>
          <w:iCs/>
          <w:sz w:val="28"/>
        </w:rPr>
        <w:t>st</w:t>
      </w:r>
      <w:r w:rsidR="002E651B" w:rsidRPr="00EE7F56">
        <w:rPr>
          <w:i/>
          <w:iCs/>
          <w:sz w:val="28"/>
        </w:rPr>
        <w:t>nicy do lat 18</w:t>
      </w:r>
      <w:r w:rsidRPr="00EE7F56">
        <w:rPr>
          <w:i/>
          <w:iCs/>
          <w:sz w:val="28"/>
        </w:rPr>
        <w:t xml:space="preserve"> z pełnoletnim opiekunem)</w:t>
      </w:r>
      <w:r w:rsidRPr="00EE7F56">
        <w:rPr>
          <w:iCs/>
          <w:sz w:val="28"/>
        </w:rPr>
        <w:t>.</w:t>
      </w:r>
      <w:r w:rsidRPr="00EE7F56">
        <w:rPr>
          <w:i/>
          <w:iCs/>
          <w:sz w:val="28"/>
        </w:rPr>
        <w:t xml:space="preserve"> </w:t>
      </w:r>
      <w:r w:rsidR="007E09E5" w:rsidRPr="00EE7F56">
        <w:rPr>
          <w:iCs/>
          <w:sz w:val="28"/>
        </w:rPr>
        <w:t xml:space="preserve">W rajdzie oprócz drużyn szkolnych, mogą uczestniczyć także grupy rodzinne, koleżeńskie lub harcerskie. </w:t>
      </w:r>
    </w:p>
    <w:p w:rsidR="00EE7F56" w:rsidRDefault="00EE7F56" w:rsidP="00EE7F56">
      <w:pPr>
        <w:rPr>
          <w:rFonts w:ascii="Times New Roman" w:hAnsi="Times New Roman" w:cs="Times New Roman"/>
          <w:color w:val="000000" w:themeColor="text1"/>
          <w:sz w:val="28"/>
          <w:szCs w:val="24"/>
        </w:rPr>
      </w:pPr>
    </w:p>
    <w:p w:rsidR="00EE7F56" w:rsidRPr="00EE7F56" w:rsidRDefault="00EE7F56" w:rsidP="00EE7F56">
      <w:pPr>
        <w:rPr>
          <w:rFonts w:ascii="Times New Roman" w:hAnsi="Times New Roman" w:cs="Times New Roman"/>
          <w:color w:val="000000" w:themeColor="text1"/>
          <w:sz w:val="28"/>
          <w:szCs w:val="24"/>
        </w:rPr>
      </w:pPr>
      <w:r w:rsidRPr="00EE7F56">
        <w:rPr>
          <w:rFonts w:ascii="Times New Roman" w:hAnsi="Times New Roman" w:cs="Times New Roman"/>
          <w:color w:val="000000" w:themeColor="text1"/>
          <w:sz w:val="28"/>
          <w:szCs w:val="24"/>
        </w:rPr>
        <w:t xml:space="preserve">Kartę zgłoszeniową (załącznik do Regulaminu) prosimy przesłać na adres: </w:t>
      </w:r>
      <w:hyperlink r:id="rId9" w:history="1">
        <w:r w:rsidRPr="00EE7F56">
          <w:rPr>
            <w:rStyle w:val="Hipercze"/>
            <w:rFonts w:ascii="Times New Roman" w:hAnsi="Times New Roman" w:cs="Times New Roman"/>
            <w:sz w:val="28"/>
            <w:szCs w:val="24"/>
          </w:rPr>
          <w:t>gokolaczkowo@wp.pl</w:t>
        </w:r>
      </w:hyperlink>
      <w:r w:rsidRPr="00EE7F56">
        <w:rPr>
          <w:rFonts w:ascii="Times New Roman" w:hAnsi="Times New Roman" w:cs="Times New Roman"/>
          <w:color w:val="000000" w:themeColor="text1"/>
          <w:sz w:val="28"/>
          <w:szCs w:val="24"/>
        </w:rPr>
        <w:t xml:space="preserve">  </w:t>
      </w:r>
    </w:p>
    <w:p w:rsidR="00EE7F56" w:rsidRPr="00EE7F56" w:rsidRDefault="00EE7F56" w:rsidP="00EE7F56">
      <w:pPr>
        <w:rPr>
          <w:rFonts w:ascii="Times New Roman" w:hAnsi="Times New Roman" w:cs="Times New Roman"/>
          <w:color w:val="000000" w:themeColor="text1"/>
          <w:sz w:val="28"/>
          <w:szCs w:val="24"/>
        </w:rPr>
      </w:pPr>
      <w:r w:rsidRPr="00EE7F56">
        <w:rPr>
          <w:rFonts w:ascii="Times New Roman" w:hAnsi="Times New Roman" w:cs="Times New Roman"/>
          <w:color w:val="000000" w:themeColor="text1"/>
          <w:sz w:val="28"/>
          <w:szCs w:val="24"/>
        </w:rPr>
        <w:lastRenderedPageBreak/>
        <w:t>Drużyny zgłoszone po terminie przyjmowane będą w miarę wolnych miejsc.</w:t>
      </w:r>
    </w:p>
    <w:p w:rsidR="00EE7F56" w:rsidRPr="00EE7F56" w:rsidRDefault="00EE7F56" w:rsidP="00951CB1">
      <w:pPr>
        <w:pStyle w:val="Default"/>
        <w:ind w:left="720"/>
        <w:rPr>
          <w:sz w:val="28"/>
        </w:rPr>
      </w:pPr>
    </w:p>
    <w:p w:rsidR="00951CB1" w:rsidRPr="00EE7F56" w:rsidRDefault="00951CB1" w:rsidP="00951CB1">
      <w:pPr>
        <w:pStyle w:val="Default"/>
        <w:rPr>
          <w:b/>
          <w:bCs/>
          <w:sz w:val="28"/>
        </w:rPr>
      </w:pPr>
    </w:p>
    <w:p w:rsidR="001146B9" w:rsidRPr="00EE7F56" w:rsidRDefault="0041291C" w:rsidP="001146B9">
      <w:pPr>
        <w:pStyle w:val="Default"/>
        <w:numPr>
          <w:ilvl w:val="0"/>
          <w:numId w:val="4"/>
        </w:numPr>
        <w:rPr>
          <w:sz w:val="28"/>
        </w:rPr>
      </w:pPr>
      <w:r w:rsidRPr="00EE7F56">
        <w:rPr>
          <w:b/>
          <w:bCs/>
          <w:sz w:val="28"/>
        </w:rPr>
        <w:t>Przebieg rajdu</w:t>
      </w:r>
      <w:r w:rsidR="00951CB1" w:rsidRPr="00EE7F56">
        <w:rPr>
          <w:b/>
          <w:bCs/>
          <w:sz w:val="28"/>
        </w:rPr>
        <w:t xml:space="preserve">: </w:t>
      </w:r>
    </w:p>
    <w:p w:rsidR="002E651B" w:rsidRPr="00EE7F56" w:rsidRDefault="002E651B" w:rsidP="00556C41">
      <w:pPr>
        <w:pStyle w:val="Default"/>
        <w:ind w:left="720"/>
        <w:rPr>
          <w:sz w:val="28"/>
          <w:u w:val="single"/>
        </w:rPr>
      </w:pPr>
      <w:r w:rsidRPr="00EE7F56">
        <w:rPr>
          <w:sz w:val="28"/>
          <w:u w:val="single"/>
        </w:rPr>
        <w:t>Konkurencje na hali</w:t>
      </w:r>
      <w:r w:rsidR="002A79D3" w:rsidRPr="00EE7F56">
        <w:rPr>
          <w:sz w:val="28"/>
          <w:u w:val="single"/>
        </w:rPr>
        <w:t xml:space="preserve"> w Pyzdrach</w:t>
      </w:r>
      <w:r w:rsidRPr="00EE7F56">
        <w:rPr>
          <w:sz w:val="28"/>
          <w:u w:val="single"/>
        </w:rPr>
        <w:t>:</w:t>
      </w:r>
    </w:p>
    <w:p w:rsidR="002E651B" w:rsidRPr="00EE7F56" w:rsidRDefault="00556C41" w:rsidP="002E651B">
      <w:pPr>
        <w:pStyle w:val="Default"/>
        <w:numPr>
          <w:ilvl w:val="0"/>
          <w:numId w:val="11"/>
        </w:numPr>
        <w:rPr>
          <w:sz w:val="28"/>
        </w:rPr>
      </w:pPr>
      <w:r w:rsidRPr="00EE7F56">
        <w:rPr>
          <w:sz w:val="28"/>
        </w:rPr>
        <w:t>k</w:t>
      </w:r>
      <w:r w:rsidR="007A5498" w:rsidRPr="00EE7F56">
        <w:rPr>
          <w:sz w:val="28"/>
        </w:rPr>
        <w:t>onkurs wiedzy o życ</w:t>
      </w:r>
      <w:r w:rsidR="002E651B" w:rsidRPr="00EE7F56">
        <w:rPr>
          <w:sz w:val="28"/>
        </w:rPr>
        <w:t>iu i twórczości Reymonta (test pisemny</w:t>
      </w:r>
      <w:r w:rsidR="00E75DCC" w:rsidRPr="00EE7F56">
        <w:rPr>
          <w:sz w:val="28"/>
        </w:rPr>
        <w:t xml:space="preserve"> – pytania będą dotyczyły faktów z życia pisarza oraz powieści „Chłopi”</w:t>
      </w:r>
      <w:r w:rsidR="002E651B" w:rsidRPr="00EE7F56">
        <w:rPr>
          <w:sz w:val="28"/>
        </w:rPr>
        <w:t xml:space="preserve">), </w:t>
      </w:r>
    </w:p>
    <w:p w:rsidR="007A5498" w:rsidRPr="00EE7F56" w:rsidRDefault="002E651B" w:rsidP="002E651B">
      <w:pPr>
        <w:pStyle w:val="Default"/>
        <w:numPr>
          <w:ilvl w:val="0"/>
          <w:numId w:val="11"/>
        </w:numPr>
        <w:rPr>
          <w:sz w:val="28"/>
        </w:rPr>
      </w:pPr>
      <w:r w:rsidRPr="00EE7F56">
        <w:rPr>
          <w:sz w:val="28"/>
        </w:rPr>
        <w:t xml:space="preserve">konkurs plastyczny – każda drużyna proszona jest o wcześniejsze przygotowanie pracy plastycznej w formacie A3, dowolną techniką płaską na temat: </w:t>
      </w:r>
      <w:r w:rsidRPr="00EE7F56">
        <w:rPr>
          <w:b/>
          <w:sz w:val="28"/>
        </w:rPr>
        <w:t>„Pejzaż reymontowski”</w:t>
      </w:r>
      <w:r w:rsidRPr="00EE7F56">
        <w:rPr>
          <w:sz w:val="28"/>
        </w:rPr>
        <w:t>. Podpisane prace będą zbierane w punkcie startowym</w:t>
      </w:r>
      <w:r w:rsidR="002A7987" w:rsidRPr="00EE7F56">
        <w:rPr>
          <w:sz w:val="28"/>
        </w:rPr>
        <w:t xml:space="preserve"> na hali</w:t>
      </w:r>
      <w:r w:rsidRPr="00EE7F56">
        <w:rPr>
          <w:sz w:val="28"/>
        </w:rPr>
        <w:t>.</w:t>
      </w:r>
    </w:p>
    <w:p w:rsidR="002A7987" w:rsidRPr="00EE7F56" w:rsidRDefault="002A7987" w:rsidP="002A79D3">
      <w:pPr>
        <w:pStyle w:val="Default"/>
        <w:ind w:left="720"/>
        <w:rPr>
          <w:sz w:val="28"/>
        </w:rPr>
      </w:pPr>
    </w:p>
    <w:p w:rsidR="002A79D3" w:rsidRPr="00EE7F56" w:rsidRDefault="002A79D3" w:rsidP="002A79D3">
      <w:pPr>
        <w:pStyle w:val="Default"/>
        <w:ind w:left="720"/>
        <w:rPr>
          <w:b/>
          <w:sz w:val="28"/>
        </w:rPr>
      </w:pPr>
      <w:r w:rsidRPr="00EE7F56">
        <w:rPr>
          <w:b/>
          <w:sz w:val="28"/>
        </w:rPr>
        <w:t xml:space="preserve">Osoby, które nie biorą udziału w konkursie </w:t>
      </w:r>
      <w:r w:rsidR="002A7987" w:rsidRPr="00EE7F56">
        <w:rPr>
          <w:b/>
          <w:sz w:val="28"/>
        </w:rPr>
        <w:t xml:space="preserve">wiedzy </w:t>
      </w:r>
      <w:r w:rsidRPr="00EE7F56">
        <w:rPr>
          <w:b/>
          <w:sz w:val="28"/>
        </w:rPr>
        <w:t xml:space="preserve">mają okazję do zobaczenia </w:t>
      </w:r>
      <w:r w:rsidR="002A7987" w:rsidRPr="00EE7F56">
        <w:rPr>
          <w:b/>
          <w:sz w:val="28"/>
        </w:rPr>
        <w:br/>
      </w:r>
      <w:r w:rsidRPr="00EE7F56">
        <w:rPr>
          <w:b/>
          <w:sz w:val="28"/>
        </w:rPr>
        <w:t xml:space="preserve">z bliska jednego z większych murali w Wielkopolsce. Mural powstał w 2016 r. </w:t>
      </w:r>
      <w:r w:rsidR="002A7987" w:rsidRPr="00EE7F56">
        <w:rPr>
          <w:b/>
          <w:sz w:val="28"/>
        </w:rPr>
        <w:br/>
      </w:r>
      <w:r w:rsidRPr="00EE7F56">
        <w:rPr>
          <w:b/>
          <w:sz w:val="28"/>
        </w:rPr>
        <w:t>i przedstawia historię Pyzdr. W</w:t>
      </w:r>
      <w:r w:rsidRPr="00EE7F56">
        <w:rPr>
          <w:rFonts w:ascii="LatoWeb" w:hAnsi="LatoWeb"/>
          <w:b/>
          <w:sz w:val="27"/>
          <w:szCs w:val="25"/>
          <w:shd w:val="clear" w:color="auto" w:fill="FEFEFE"/>
        </w:rPr>
        <w:t>ykonał go Radosław Barka.</w:t>
      </w:r>
    </w:p>
    <w:p w:rsidR="002A79D3" w:rsidRPr="00EE7F56" w:rsidRDefault="002A79D3" w:rsidP="001146B9">
      <w:pPr>
        <w:pStyle w:val="Default"/>
        <w:ind w:left="720"/>
        <w:rPr>
          <w:sz w:val="28"/>
        </w:rPr>
      </w:pPr>
    </w:p>
    <w:p w:rsidR="001146B9" w:rsidRPr="00EE7F56" w:rsidRDefault="00951CB1" w:rsidP="001146B9">
      <w:pPr>
        <w:pStyle w:val="Default"/>
        <w:ind w:left="720"/>
        <w:rPr>
          <w:sz w:val="28"/>
        </w:rPr>
      </w:pPr>
      <w:r w:rsidRPr="00EE7F56">
        <w:rPr>
          <w:sz w:val="28"/>
        </w:rPr>
        <w:t xml:space="preserve">Rajd </w:t>
      </w:r>
      <w:r w:rsidR="0041291C" w:rsidRPr="00EE7F56">
        <w:rPr>
          <w:sz w:val="28"/>
        </w:rPr>
        <w:t>ma formę marszu zadaniowego. O</w:t>
      </w:r>
      <w:r w:rsidRPr="00EE7F56">
        <w:rPr>
          <w:sz w:val="28"/>
        </w:rPr>
        <w:t xml:space="preserve">dbywać się będzie według mapy otrzymanej na starcie. </w:t>
      </w:r>
      <w:r w:rsidRPr="00EE7F56">
        <w:rPr>
          <w:sz w:val="28"/>
          <w:u w:val="single"/>
        </w:rPr>
        <w:t xml:space="preserve">W czasie rajdu uczestnicy będą startować </w:t>
      </w:r>
      <w:r w:rsidR="0041291C" w:rsidRPr="00EE7F56">
        <w:rPr>
          <w:sz w:val="28"/>
          <w:u w:val="single"/>
        </w:rPr>
        <w:t xml:space="preserve">w </w:t>
      </w:r>
      <w:r w:rsidRPr="00EE7F56">
        <w:rPr>
          <w:sz w:val="28"/>
          <w:u w:val="single"/>
        </w:rPr>
        <w:t xml:space="preserve">konkurencjach </w:t>
      </w:r>
      <w:r w:rsidR="00B36003" w:rsidRPr="00EE7F56">
        <w:rPr>
          <w:sz w:val="28"/>
          <w:u w:val="single"/>
        </w:rPr>
        <w:t>rekreacyjno-</w:t>
      </w:r>
      <w:r w:rsidRPr="00EE7F56">
        <w:rPr>
          <w:sz w:val="28"/>
          <w:u w:val="single"/>
        </w:rPr>
        <w:t>sprawnościowych</w:t>
      </w:r>
      <w:r w:rsidRPr="00EE7F56">
        <w:rPr>
          <w:sz w:val="28"/>
        </w:rPr>
        <w:t>:</w:t>
      </w:r>
    </w:p>
    <w:p w:rsidR="00B36003" w:rsidRPr="00EE7F56" w:rsidRDefault="002E651B" w:rsidP="00B36003">
      <w:pPr>
        <w:pStyle w:val="Default"/>
        <w:numPr>
          <w:ilvl w:val="0"/>
          <w:numId w:val="8"/>
        </w:numPr>
        <w:rPr>
          <w:sz w:val="28"/>
        </w:rPr>
      </w:pPr>
      <w:r w:rsidRPr="00EE7F56">
        <w:rPr>
          <w:sz w:val="28"/>
        </w:rPr>
        <w:t>tor przeszkód</w:t>
      </w:r>
      <w:r w:rsidR="002743FE" w:rsidRPr="00EE7F56">
        <w:rPr>
          <w:sz w:val="28"/>
        </w:rPr>
        <w:t xml:space="preserve"> (konkurencja </w:t>
      </w:r>
      <w:r w:rsidR="00A5538B" w:rsidRPr="00EE7F56">
        <w:rPr>
          <w:sz w:val="28"/>
        </w:rPr>
        <w:t xml:space="preserve">zespołowa </w:t>
      </w:r>
      <w:r w:rsidR="002743FE" w:rsidRPr="00EE7F56">
        <w:rPr>
          <w:sz w:val="28"/>
        </w:rPr>
        <w:t>na czas</w:t>
      </w:r>
      <w:r w:rsidR="00E86549" w:rsidRPr="00EE7F56">
        <w:rPr>
          <w:sz w:val="28"/>
        </w:rPr>
        <w:t xml:space="preserve"> – startują 3 os.</w:t>
      </w:r>
      <w:r w:rsidR="002743FE" w:rsidRPr="00EE7F56">
        <w:rPr>
          <w:sz w:val="28"/>
        </w:rPr>
        <w:t>);</w:t>
      </w:r>
    </w:p>
    <w:p w:rsidR="002743FE" w:rsidRPr="00EE7F56" w:rsidRDefault="001146B9" w:rsidP="00B36003">
      <w:pPr>
        <w:pStyle w:val="Default"/>
        <w:numPr>
          <w:ilvl w:val="0"/>
          <w:numId w:val="8"/>
        </w:numPr>
        <w:rPr>
          <w:sz w:val="28"/>
        </w:rPr>
      </w:pPr>
      <w:r w:rsidRPr="00EE7F56">
        <w:rPr>
          <w:sz w:val="28"/>
        </w:rPr>
        <w:t>rzut kośćmi</w:t>
      </w:r>
      <w:r w:rsidR="002743FE" w:rsidRPr="00EE7F56">
        <w:rPr>
          <w:sz w:val="28"/>
        </w:rPr>
        <w:t>;</w:t>
      </w:r>
    </w:p>
    <w:p w:rsidR="002E651B" w:rsidRPr="00EE7F56" w:rsidRDefault="002E651B" w:rsidP="00B36003">
      <w:pPr>
        <w:pStyle w:val="Default"/>
        <w:numPr>
          <w:ilvl w:val="0"/>
          <w:numId w:val="8"/>
        </w:numPr>
        <w:rPr>
          <w:sz w:val="28"/>
        </w:rPr>
      </w:pPr>
      <w:r w:rsidRPr="00EE7F56">
        <w:rPr>
          <w:sz w:val="28"/>
        </w:rPr>
        <w:t>rzut lotką do celu;</w:t>
      </w:r>
    </w:p>
    <w:p w:rsidR="002743FE" w:rsidRPr="00EE7F56" w:rsidRDefault="00A5538B" w:rsidP="001146B9">
      <w:pPr>
        <w:pStyle w:val="Default"/>
        <w:numPr>
          <w:ilvl w:val="0"/>
          <w:numId w:val="8"/>
        </w:numPr>
        <w:rPr>
          <w:sz w:val="28"/>
        </w:rPr>
      </w:pPr>
      <w:r w:rsidRPr="00EE7F56">
        <w:rPr>
          <w:sz w:val="28"/>
        </w:rPr>
        <w:t>przekładnie fasolki przy pomocy słomki</w:t>
      </w:r>
      <w:r w:rsidR="007E09E5" w:rsidRPr="00EE7F56">
        <w:rPr>
          <w:sz w:val="28"/>
        </w:rPr>
        <w:t>.</w:t>
      </w:r>
    </w:p>
    <w:p w:rsidR="00F80F4A" w:rsidRPr="00EE7F56" w:rsidRDefault="00F80F4A" w:rsidP="00F80F4A">
      <w:pPr>
        <w:pStyle w:val="Default"/>
        <w:rPr>
          <w:b/>
          <w:bCs/>
          <w:sz w:val="28"/>
        </w:rPr>
      </w:pPr>
    </w:p>
    <w:p w:rsidR="002A7987" w:rsidRPr="00EE7F56" w:rsidRDefault="002A7987" w:rsidP="00F80F4A">
      <w:pPr>
        <w:pStyle w:val="Default"/>
        <w:rPr>
          <w:b/>
          <w:bCs/>
          <w:sz w:val="28"/>
        </w:rPr>
      </w:pPr>
    </w:p>
    <w:p w:rsidR="00F80F4A" w:rsidRPr="00EE7F56" w:rsidRDefault="00F80F4A" w:rsidP="00F80F4A">
      <w:pPr>
        <w:pStyle w:val="Default"/>
        <w:numPr>
          <w:ilvl w:val="0"/>
          <w:numId w:val="4"/>
        </w:numPr>
        <w:rPr>
          <w:sz w:val="28"/>
        </w:rPr>
      </w:pPr>
      <w:r w:rsidRPr="00EE7F56">
        <w:rPr>
          <w:b/>
          <w:bCs/>
          <w:sz w:val="28"/>
        </w:rPr>
        <w:t>Punktacja:</w:t>
      </w:r>
    </w:p>
    <w:p w:rsidR="00AA0820" w:rsidRPr="00EE7F56" w:rsidRDefault="00F80F4A" w:rsidP="00AA0820">
      <w:pPr>
        <w:pStyle w:val="Default"/>
        <w:numPr>
          <w:ilvl w:val="0"/>
          <w:numId w:val="16"/>
        </w:numPr>
        <w:rPr>
          <w:sz w:val="28"/>
        </w:rPr>
      </w:pPr>
      <w:r w:rsidRPr="00EE7F56">
        <w:rPr>
          <w:sz w:val="28"/>
        </w:rPr>
        <w:t xml:space="preserve">Indywidualna - w poszczególnych konkurencjach, </w:t>
      </w:r>
    </w:p>
    <w:p w:rsidR="00F80F4A" w:rsidRPr="00EE7F56" w:rsidRDefault="00F80F4A" w:rsidP="00AA0820">
      <w:pPr>
        <w:pStyle w:val="Default"/>
        <w:numPr>
          <w:ilvl w:val="0"/>
          <w:numId w:val="16"/>
        </w:numPr>
        <w:rPr>
          <w:sz w:val="28"/>
        </w:rPr>
      </w:pPr>
      <w:r w:rsidRPr="00EE7F56">
        <w:rPr>
          <w:sz w:val="28"/>
        </w:rPr>
        <w:t>Drużynowa – suma punktów z konkurencji indywidualnych i zespołowych. Powiatów –</w:t>
      </w:r>
      <w:r w:rsidR="00AA0820" w:rsidRPr="00EE7F56">
        <w:rPr>
          <w:sz w:val="28"/>
        </w:rPr>
        <w:t xml:space="preserve"> </w:t>
      </w:r>
      <w:r w:rsidRPr="00EE7F56">
        <w:rPr>
          <w:sz w:val="28"/>
        </w:rPr>
        <w:t xml:space="preserve">suma punktów uzyskanych przez dwie najlepsze drużyny z powiatu jest doliczana do Współzawodnictwa Sportowo - Turystycznego Powiatów Województwa Wielkopolskiego o Puchar Marszałka Województwa Wielkopolskiego. Punktacja : I m – 1 pkt., II m – 2 pkt., III m – 3 pkt. itd. Zwycięża powiat uzyskujący najmniejszą ilość punktów. Przy równej ilości punktów decyduje wyższe miejsce drużyny. </w:t>
      </w:r>
    </w:p>
    <w:p w:rsidR="00AA0820" w:rsidRPr="00EE7F56" w:rsidRDefault="00AA0820" w:rsidP="00AA0820">
      <w:pPr>
        <w:pStyle w:val="Default"/>
        <w:numPr>
          <w:ilvl w:val="0"/>
          <w:numId w:val="16"/>
        </w:numPr>
        <w:rPr>
          <w:sz w:val="28"/>
        </w:rPr>
      </w:pPr>
      <w:r w:rsidRPr="00EE7F56">
        <w:rPr>
          <w:sz w:val="28"/>
        </w:rPr>
        <w:t xml:space="preserve">Drużyn gminy Kołaczkowo – suma punktów z konkurencji indywidualnych </w:t>
      </w:r>
      <w:r w:rsidRPr="00EE7F56">
        <w:rPr>
          <w:sz w:val="28"/>
        </w:rPr>
        <w:br/>
        <w:t>i zespołowych.</w:t>
      </w:r>
    </w:p>
    <w:p w:rsidR="00F80F4A" w:rsidRDefault="00F80F4A" w:rsidP="00F80F4A">
      <w:pPr>
        <w:pStyle w:val="Default"/>
        <w:rPr>
          <w:sz w:val="28"/>
        </w:rPr>
      </w:pPr>
    </w:p>
    <w:p w:rsidR="00EE7F56" w:rsidRDefault="00EE7F56" w:rsidP="00F80F4A">
      <w:pPr>
        <w:pStyle w:val="Default"/>
        <w:rPr>
          <w:sz w:val="28"/>
        </w:rPr>
      </w:pPr>
    </w:p>
    <w:p w:rsidR="00EE7F56" w:rsidRDefault="00EE7F56" w:rsidP="00F80F4A">
      <w:pPr>
        <w:pStyle w:val="Default"/>
        <w:rPr>
          <w:sz w:val="28"/>
        </w:rPr>
      </w:pPr>
    </w:p>
    <w:p w:rsidR="00EE7F56" w:rsidRPr="00EE7F56" w:rsidRDefault="00EE7F56" w:rsidP="00F80F4A">
      <w:pPr>
        <w:pStyle w:val="Default"/>
        <w:rPr>
          <w:sz w:val="28"/>
        </w:rPr>
      </w:pPr>
    </w:p>
    <w:p w:rsidR="00F80F4A" w:rsidRPr="00EE7F56" w:rsidRDefault="00F80F4A" w:rsidP="00F80F4A">
      <w:pPr>
        <w:pStyle w:val="Default"/>
        <w:numPr>
          <w:ilvl w:val="0"/>
          <w:numId w:val="4"/>
        </w:numPr>
        <w:spacing w:after="44"/>
        <w:rPr>
          <w:sz w:val="28"/>
        </w:rPr>
      </w:pPr>
      <w:r w:rsidRPr="00EE7F56">
        <w:rPr>
          <w:b/>
          <w:bCs/>
          <w:sz w:val="28"/>
        </w:rPr>
        <w:t>Organizatorzy zapewniają:</w:t>
      </w:r>
    </w:p>
    <w:p w:rsidR="00A5538B" w:rsidRPr="00EE7F56" w:rsidRDefault="00F80F4A" w:rsidP="00F80F4A">
      <w:pPr>
        <w:pStyle w:val="Default"/>
        <w:numPr>
          <w:ilvl w:val="0"/>
          <w:numId w:val="13"/>
        </w:numPr>
        <w:spacing w:after="44"/>
        <w:rPr>
          <w:sz w:val="28"/>
        </w:rPr>
      </w:pPr>
      <w:r w:rsidRPr="00EE7F56">
        <w:rPr>
          <w:sz w:val="28"/>
        </w:rPr>
        <w:t>możliwość bezpłatnego zwiedzenia</w:t>
      </w:r>
      <w:r w:rsidR="00A5538B" w:rsidRPr="00EE7F56">
        <w:rPr>
          <w:sz w:val="28"/>
        </w:rPr>
        <w:t xml:space="preserve"> </w:t>
      </w:r>
      <w:r w:rsidR="003F52C1" w:rsidRPr="00EE7F56">
        <w:rPr>
          <w:sz w:val="28"/>
        </w:rPr>
        <w:t>w</w:t>
      </w:r>
      <w:r w:rsidR="00AA0820" w:rsidRPr="00EE7F56">
        <w:rPr>
          <w:sz w:val="28"/>
        </w:rPr>
        <w:t xml:space="preserve">iatraka holenderskiego </w:t>
      </w:r>
      <w:r w:rsidR="00A5538B" w:rsidRPr="00EE7F56">
        <w:rPr>
          <w:sz w:val="28"/>
        </w:rPr>
        <w:t>w Pyzdrach</w:t>
      </w:r>
      <w:r w:rsidRPr="00EE7F56">
        <w:rPr>
          <w:sz w:val="28"/>
        </w:rPr>
        <w:t xml:space="preserve">, Izby Pamięci Wł. St. Wł. Reymonta oraz Regionalnej Izby Spółdzielczości Bankowej </w:t>
      </w:r>
      <w:r w:rsidR="00AA0820" w:rsidRPr="00EE7F56">
        <w:rPr>
          <w:sz w:val="28"/>
        </w:rPr>
        <w:br/>
      </w:r>
      <w:r w:rsidRPr="00EE7F56">
        <w:rPr>
          <w:sz w:val="28"/>
        </w:rPr>
        <w:t>w Kołaczkowie,</w:t>
      </w:r>
    </w:p>
    <w:p w:rsidR="00A5538B" w:rsidRPr="00EE7F56" w:rsidRDefault="00F80F4A" w:rsidP="00F80F4A">
      <w:pPr>
        <w:pStyle w:val="Default"/>
        <w:numPr>
          <w:ilvl w:val="0"/>
          <w:numId w:val="13"/>
        </w:numPr>
        <w:spacing w:after="44"/>
        <w:rPr>
          <w:sz w:val="28"/>
        </w:rPr>
      </w:pPr>
      <w:r w:rsidRPr="00EE7F56">
        <w:rPr>
          <w:sz w:val="28"/>
        </w:rPr>
        <w:t>posiłek regeneracyjny na zakończenie rajdu,</w:t>
      </w:r>
    </w:p>
    <w:p w:rsidR="00F80F4A" w:rsidRPr="00EE7F56" w:rsidRDefault="00F80F4A" w:rsidP="00F80F4A">
      <w:pPr>
        <w:pStyle w:val="Default"/>
        <w:numPr>
          <w:ilvl w:val="0"/>
          <w:numId w:val="13"/>
        </w:numPr>
        <w:spacing w:after="44"/>
        <w:rPr>
          <w:sz w:val="28"/>
        </w:rPr>
      </w:pPr>
      <w:r w:rsidRPr="00EE7F56">
        <w:rPr>
          <w:sz w:val="28"/>
        </w:rPr>
        <w:t>puchary i dyplomy w klasyfikacji drużynowej i upominki w klasyfikacji indywidualnej.</w:t>
      </w:r>
    </w:p>
    <w:p w:rsidR="00A5538B" w:rsidRPr="00EE7F56" w:rsidRDefault="00A5538B" w:rsidP="00A5538B">
      <w:pPr>
        <w:pStyle w:val="Default"/>
        <w:spacing w:after="44"/>
        <w:ind w:left="720"/>
        <w:rPr>
          <w:sz w:val="28"/>
        </w:rPr>
      </w:pPr>
    </w:p>
    <w:p w:rsidR="00EE7F56" w:rsidRPr="00EE7F56" w:rsidRDefault="00EE7F56" w:rsidP="00EE7F56">
      <w:pPr>
        <w:tabs>
          <w:tab w:val="left" w:pos="284"/>
          <w:tab w:val="left" w:pos="426"/>
        </w:tabs>
        <w:rPr>
          <w:rFonts w:ascii="Times New Roman" w:hAnsi="Times New Roman" w:cs="Times New Roman"/>
          <w:b/>
          <w:sz w:val="28"/>
          <w:szCs w:val="28"/>
          <w:lang w:eastAsia="zh-CN"/>
        </w:rPr>
      </w:pPr>
      <w:r>
        <w:rPr>
          <w:rFonts w:ascii="Arial" w:hAnsi="Arial" w:cs="Arial"/>
          <w:b/>
          <w:sz w:val="28"/>
          <w:szCs w:val="28"/>
        </w:rPr>
        <w:tab/>
      </w:r>
      <w:r w:rsidRPr="00EE7F56">
        <w:rPr>
          <w:rFonts w:ascii="Times New Roman" w:hAnsi="Times New Roman" w:cs="Times New Roman"/>
          <w:b/>
          <w:sz w:val="28"/>
          <w:szCs w:val="28"/>
        </w:rPr>
        <w:t xml:space="preserve">8. SPRAWY RÓŻNE </w:t>
      </w:r>
    </w:p>
    <w:p w:rsidR="00EE7F56" w:rsidRPr="00EE7F56" w:rsidRDefault="00EE7F56" w:rsidP="00EE7F56">
      <w:pPr>
        <w:autoSpaceDN w:val="0"/>
        <w:rPr>
          <w:rFonts w:ascii="Times New Roman" w:hAnsi="Times New Roman" w:cs="Times New Roman"/>
          <w:sz w:val="28"/>
          <w:szCs w:val="28"/>
        </w:rPr>
      </w:pPr>
      <w:r w:rsidRPr="00EE7F56">
        <w:rPr>
          <w:rFonts w:ascii="Times New Roman" w:hAnsi="Times New Roman" w:cs="Times New Roman"/>
          <w:sz w:val="28"/>
          <w:szCs w:val="28"/>
        </w:rPr>
        <w:t>Zgodnie z obowiązującą ustawą o zapewnieniu dostępności osobom ze  szczególnymi potrzebami, Wielkopolskie Zrzeszenie LZS zobowiązuje się do zapewnienia udziału takim osobom, po uprzednim poinformowaniu organizatora przez zainteresowanych minimum 7 dni przed zawodami, w celu umożliwienia startu w imprezie</w:t>
      </w:r>
    </w:p>
    <w:p w:rsidR="00EE7F56" w:rsidRDefault="00EE7F56" w:rsidP="00EE7F56">
      <w:pPr>
        <w:ind w:left="720"/>
        <w:jc w:val="both"/>
        <w:rPr>
          <w:rFonts w:ascii="Arial" w:hAnsi="Arial" w:cs="Arial"/>
          <w:sz w:val="28"/>
          <w:szCs w:val="28"/>
        </w:rPr>
      </w:pPr>
    </w:p>
    <w:p w:rsidR="00F80F4A" w:rsidRPr="00EE7F56" w:rsidRDefault="00F80F4A" w:rsidP="00F80F4A">
      <w:pPr>
        <w:pStyle w:val="Default"/>
        <w:rPr>
          <w:sz w:val="28"/>
        </w:rPr>
      </w:pPr>
    </w:p>
    <w:p w:rsidR="00B36003" w:rsidRPr="00EE7F56" w:rsidRDefault="00B36003" w:rsidP="00B36003">
      <w:pPr>
        <w:pStyle w:val="Default"/>
        <w:spacing w:after="41"/>
        <w:rPr>
          <w:sz w:val="28"/>
        </w:rPr>
      </w:pPr>
      <w:r w:rsidRPr="00EE7F56">
        <w:rPr>
          <w:b/>
          <w:bCs/>
          <w:sz w:val="28"/>
        </w:rPr>
        <w:t xml:space="preserve">9. Postanowienia końcowe: </w:t>
      </w:r>
    </w:p>
    <w:p w:rsidR="00A5538B" w:rsidRPr="00EE7F56" w:rsidRDefault="00A5538B" w:rsidP="00B36003">
      <w:pPr>
        <w:pStyle w:val="Default"/>
        <w:numPr>
          <w:ilvl w:val="0"/>
          <w:numId w:val="15"/>
        </w:numPr>
        <w:spacing w:after="41"/>
        <w:rPr>
          <w:sz w:val="28"/>
        </w:rPr>
      </w:pPr>
      <w:r w:rsidRPr="00EE7F56">
        <w:rPr>
          <w:sz w:val="28"/>
        </w:rPr>
        <w:t>u</w:t>
      </w:r>
      <w:r w:rsidR="00B36003" w:rsidRPr="00EE7F56">
        <w:rPr>
          <w:sz w:val="28"/>
        </w:rPr>
        <w:t>czestnicy biorą udział w rajdzie na własną odpowiedzialność (ubezpieczenia należy dokonać we własnym zakresie), kierownictwo rajdu nie ponosi żadnej odpowiedzialności za ewentualne szkody (wypadki). Uczestnicy imprezy, członkowie LZS, objęci są ubezpieczeniem zbiorowym zawartym przez Wielkopolskie Zrzeszenie LZS w Poznaniu</w:t>
      </w:r>
      <w:r w:rsidRPr="00EE7F56">
        <w:rPr>
          <w:sz w:val="28"/>
        </w:rPr>
        <w:t xml:space="preserve">, </w:t>
      </w:r>
    </w:p>
    <w:p w:rsidR="00A5538B" w:rsidRPr="00EE7F56" w:rsidRDefault="00A5538B" w:rsidP="00B36003">
      <w:pPr>
        <w:pStyle w:val="Default"/>
        <w:numPr>
          <w:ilvl w:val="0"/>
          <w:numId w:val="15"/>
        </w:numPr>
        <w:spacing w:after="41"/>
        <w:rPr>
          <w:sz w:val="28"/>
        </w:rPr>
      </w:pPr>
      <w:r w:rsidRPr="00EE7F56">
        <w:rPr>
          <w:sz w:val="28"/>
        </w:rPr>
        <w:t>k</w:t>
      </w:r>
      <w:r w:rsidR="00B36003" w:rsidRPr="00EE7F56">
        <w:rPr>
          <w:sz w:val="28"/>
        </w:rPr>
        <w:t>ażdy uczestnik zobowiązany jest do ścisłego przestrzegania Karty Turysty oraz postanowień nin</w:t>
      </w:r>
      <w:r w:rsidRPr="00EE7F56">
        <w:rPr>
          <w:sz w:val="28"/>
        </w:rPr>
        <w:t>iejszego R</w:t>
      </w:r>
      <w:r w:rsidR="00B36003" w:rsidRPr="00EE7F56">
        <w:rPr>
          <w:sz w:val="28"/>
        </w:rPr>
        <w:t>egulaminu.</w:t>
      </w:r>
      <w:r w:rsidRPr="00EE7F56">
        <w:rPr>
          <w:sz w:val="28"/>
        </w:rPr>
        <w:t xml:space="preserve">, </w:t>
      </w:r>
    </w:p>
    <w:p w:rsidR="00B36003" w:rsidRPr="00EE7F56" w:rsidRDefault="00A5538B" w:rsidP="00B36003">
      <w:pPr>
        <w:pStyle w:val="Default"/>
        <w:numPr>
          <w:ilvl w:val="0"/>
          <w:numId w:val="15"/>
        </w:numPr>
        <w:spacing w:after="41"/>
        <w:rPr>
          <w:sz w:val="28"/>
        </w:rPr>
      </w:pPr>
      <w:r w:rsidRPr="00EE7F56">
        <w:rPr>
          <w:sz w:val="28"/>
        </w:rPr>
        <w:t xml:space="preserve">brak zgłoszenia obecności drużyny </w:t>
      </w:r>
      <w:r w:rsidR="00B36003" w:rsidRPr="00EE7F56">
        <w:rPr>
          <w:sz w:val="28"/>
        </w:rPr>
        <w:t>na starcie rajdu</w:t>
      </w:r>
      <w:r w:rsidRPr="00EE7F56">
        <w:rPr>
          <w:sz w:val="28"/>
        </w:rPr>
        <w:t>,</w:t>
      </w:r>
      <w:r w:rsidR="00B36003" w:rsidRPr="00EE7F56">
        <w:rPr>
          <w:sz w:val="28"/>
        </w:rPr>
        <w:t xml:space="preserve"> powoduje utratę praw do wszystkic</w:t>
      </w:r>
      <w:r w:rsidRPr="00EE7F56">
        <w:rPr>
          <w:sz w:val="28"/>
        </w:rPr>
        <w:t>h świadczeń i zwrotu wpisowego,</w:t>
      </w:r>
    </w:p>
    <w:p w:rsidR="00A5538B" w:rsidRPr="00EE7F56" w:rsidRDefault="00A5538B" w:rsidP="00B36003">
      <w:pPr>
        <w:pStyle w:val="Default"/>
        <w:numPr>
          <w:ilvl w:val="0"/>
          <w:numId w:val="15"/>
        </w:numPr>
        <w:spacing w:after="41"/>
        <w:rPr>
          <w:sz w:val="28"/>
        </w:rPr>
      </w:pPr>
      <w:r w:rsidRPr="00EE7F56">
        <w:rPr>
          <w:sz w:val="28"/>
        </w:rPr>
        <w:t>s</w:t>
      </w:r>
      <w:r w:rsidR="00B36003" w:rsidRPr="00EE7F56">
        <w:rPr>
          <w:sz w:val="28"/>
        </w:rPr>
        <w:t>prawy sporne bądź nieujęte w Regulaminie będą rozstr</w:t>
      </w:r>
      <w:r w:rsidRPr="00EE7F56">
        <w:rPr>
          <w:sz w:val="28"/>
        </w:rPr>
        <w:t xml:space="preserve">zygane przez sędziego głównego, </w:t>
      </w:r>
    </w:p>
    <w:p w:rsidR="00A5538B" w:rsidRPr="00EE7F56" w:rsidRDefault="00A5538B" w:rsidP="00B36003">
      <w:pPr>
        <w:pStyle w:val="Default"/>
        <w:numPr>
          <w:ilvl w:val="0"/>
          <w:numId w:val="15"/>
        </w:numPr>
        <w:spacing w:after="41"/>
        <w:rPr>
          <w:sz w:val="28"/>
        </w:rPr>
      </w:pPr>
      <w:r w:rsidRPr="00EE7F56">
        <w:rPr>
          <w:sz w:val="28"/>
        </w:rPr>
        <w:t>o</w:t>
      </w:r>
      <w:r w:rsidR="00B36003" w:rsidRPr="00EE7F56">
        <w:rPr>
          <w:sz w:val="28"/>
        </w:rPr>
        <w:t>rganizatorzy zastrzegają sobie prawo interpretacji i ewentualnych zmian w Regulaminie</w:t>
      </w:r>
      <w:r w:rsidRPr="00EE7F56">
        <w:rPr>
          <w:sz w:val="28"/>
        </w:rPr>
        <w:t>,</w:t>
      </w:r>
    </w:p>
    <w:p w:rsidR="00A5538B" w:rsidRPr="00EE7F56" w:rsidRDefault="00A5538B" w:rsidP="00B36003">
      <w:pPr>
        <w:pStyle w:val="Default"/>
        <w:numPr>
          <w:ilvl w:val="0"/>
          <w:numId w:val="15"/>
        </w:numPr>
        <w:spacing w:after="41"/>
        <w:rPr>
          <w:sz w:val="28"/>
        </w:rPr>
      </w:pPr>
      <w:r w:rsidRPr="00EE7F56">
        <w:rPr>
          <w:sz w:val="28"/>
        </w:rPr>
        <w:t>w</w:t>
      </w:r>
      <w:r w:rsidR="00B36003" w:rsidRPr="00EE7F56">
        <w:rPr>
          <w:sz w:val="28"/>
        </w:rPr>
        <w:t>szelkich info</w:t>
      </w:r>
      <w:r w:rsidRPr="00EE7F56">
        <w:rPr>
          <w:sz w:val="28"/>
        </w:rPr>
        <w:t>rmacji odnośnie rajdu udziela</w:t>
      </w:r>
      <w:r w:rsidR="00B36003" w:rsidRPr="00EE7F56">
        <w:rPr>
          <w:sz w:val="28"/>
        </w:rPr>
        <w:t xml:space="preserve"> </w:t>
      </w:r>
      <w:r w:rsidRPr="00EE7F56">
        <w:rPr>
          <w:sz w:val="28"/>
        </w:rPr>
        <w:t xml:space="preserve">Mariusz </w:t>
      </w:r>
      <w:proofErr w:type="spellStart"/>
      <w:r w:rsidRPr="00EE7F56">
        <w:rPr>
          <w:sz w:val="28"/>
        </w:rPr>
        <w:t>Gomulski</w:t>
      </w:r>
      <w:proofErr w:type="spellEnd"/>
      <w:r w:rsidRPr="00EE7F56">
        <w:rPr>
          <w:sz w:val="28"/>
        </w:rPr>
        <w:t xml:space="preserve"> </w:t>
      </w:r>
      <w:r w:rsidR="00323672" w:rsidRPr="00EE7F56">
        <w:rPr>
          <w:sz w:val="28"/>
        </w:rPr>
        <w:t>t</w:t>
      </w:r>
      <w:r w:rsidR="00AA0820" w:rsidRPr="00EE7F56">
        <w:rPr>
          <w:sz w:val="28"/>
        </w:rPr>
        <w:t>el. 61438</w:t>
      </w:r>
      <w:r w:rsidR="00323672" w:rsidRPr="00EE7F56">
        <w:rPr>
          <w:sz w:val="28"/>
        </w:rPr>
        <w:t>-</w:t>
      </w:r>
      <w:r w:rsidR="00AA0820" w:rsidRPr="00EE7F56">
        <w:rPr>
          <w:sz w:val="28"/>
        </w:rPr>
        <w:t>50</w:t>
      </w:r>
      <w:r w:rsidR="00323672" w:rsidRPr="00EE7F56">
        <w:rPr>
          <w:sz w:val="28"/>
        </w:rPr>
        <w:t>-</w:t>
      </w:r>
      <w:r w:rsidR="00AA0820" w:rsidRPr="00EE7F56">
        <w:rPr>
          <w:sz w:val="28"/>
        </w:rPr>
        <w:t xml:space="preserve">78 </w:t>
      </w:r>
      <w:r w:rsidR="00323672" w:rsidRPr="00EE7F56">
        <w:rPr>
          <w:sz w:val="28"/>
        </w:rPr>
        <w:t xml:space="preserve"> lub 509 243 577,</w:t>
      </w:r>
    </w:p>
    <w:p w:rsidR="00A5538B" w:rsidRPr="00EE7F56" w:rsidRDefault="00A5538B" w:rsidP="00B36003">
      <w:pPr>
        <w:pStyle w:val="Default"/>
        <w:numPr>
          <w:ilvl w:val="0"/>
          <w:numId w:val="15"/>
        </w:numPr>
        <w:spacing w:after="41"/>
        <w:rPr>
          <w:sz w:val="28"/>
        </w:rPr>
      </w:pPr>
      <w:r w:rsidRPr="00EE7F56">
        <w:rPr>
          <w:sz w:val="28"/>
        </w:rPr>
        <w:lastRenderedPageBreak/>
        <w:t>r</w:t>
      </w:r>
      <w:r w:rsidR="00B36003" w:rsidRPr="00EE7F56">
        <w:rPr>
          <w:sz w:val="28"/>
        </w:rPr>
        <w:t>ajd odbędzie się bez wz</w:t>
      </w:r>
      <w:r w:rsidRPr="00EE7F56">
        <w:rPr>
          <w:sz w:val="28"/>
        </w:rPr>
        <w:t>ględu na warunki atmosferyczne (w razie ulewnego deszczu konkurencje zostaną rozegrane na hali sportowej w Kołaczkowie),</w:t>
      </w:r>
    </w:p>
    <w:p w:rsidR="00A5538B" w:rsidRPr="00EE7F56" w:rsidRDefault="00A5538B" w:rsidP="00A5538B">
      <w:pPr>
        <w:pStyle w:val="Default"/>
        <w:numPr>
          <w:ilvl w:val="0"/>
          <w:numId w:val="15"/>
        </w:numPr>
        <w:spacing w:after="41"/>
        <w:rPr>
          <w:sz w:val="28"/>
        </w:rPr>
      </w:pPr>
      <w:r w:rsidRPr="00EE7F56">
        <w:rPr>
          <w:sz w:val="28"/>
        </w:rPr>
        <w:t>z</w:t>
      </w:r>
      <w:r w:rsidR="00B36003" w:rsidRPr="00EE7F56">
        <w:rPr>
          <w:sz w:val="28"/>
        </w:rPr>
        <w:t>głoszenie udziału w rajdzie jest jednoznaczne z potwierdzeniem, że uczestnicy zapoznali się z Regulaminem i akceptują jego postanowienia</w:t>
      </w:r>
      <w:r w:rsidRPr="00EE7F56">
        <w:rPr>
          <w:sz w:val="28"/>
        </w:rPr>
        <w:t>,</w:t>
      </w:r>
    </w:p>
    <w:p w:rsidR="00A5538B" w:rsidRPr="00EE7F56" w:rsidRDefault="00A5538B" w:rsidP="007724D0">
      <w:pPr>
        <w:pStyle w:val="Default"/>
        <w:numPr>
          <w:ilvl w:val="0"/>
          <w:numId w:val="15"/>
        </w:numPr>
        <w:spacing w:after="41"/>
        <w:rPr>
          <w:sz w:val="28"/>
        </w:rPr>
      </w:pPr>
      <w:r w:rsidRPr="00EE7F56">
        <w:rPr>
          <w:sz w:val="28"/>
        </w:rPr>
        <w:t>pozostawienie danych osobowych</w:t>
      </w:r>
      <w:r w:rsidR="00323672" w:rsidRPr="00EE7F56">
        <w:rPr>
          <w:sz w:val="28"/>
        </w:rPr>
        <w:t xml:space="preserve"> oznacza</w:t>
      </w:r>
      <w:r w:rsidRPr="00EE7F56">
        <w:rPr>
          <w:sz w:val="28"/>
        </w:rPr>
        <w:t xml:space="preserve"> zgodę </w:t>
      </w:r>
      <w:r w:rsidR="007724D0" w:rsidRPr="00EE7F56">
        <w:rPr>
          <w:sz w:val="28"/>
        </w:rPr>
        <w:t>na przetwarzanie danych osobowych (zawartych w karcie</w:t>
      </w:r>
      <w:r w:rsidR="00323672" w:rsidRPr="00EE7F56">
        <w:rPr>
          <w:sz w:val="28"/>
        </w:rPr>
        <w:t xml:space="preserve"> zgłoszenia</w:t>
      </w:r>
      <w:r w:rsidR="007724D0" w:rsidRPr="00EE7F56">
        <w:rPr>
          <w:sz w:val="28"/>
        </w:rPr>
        <w:t xml:space="preserve">) dla potrzeb niezbędnych do realizacji procesu przeprowadzenia rajdu oraz w celu przekazania informacji </w:t>
      </w:r>
      <w:r w:rsidRPr="00EE7F56">
        <w:rPr>
          <w:sz w:val="28"/>
        </w:rPr>
        <w:t xml:space="preserve">z użyciem adresu e-mail lub telefonu. Podanie danych jest dobrowolne, a udzielona uprzednio zgoda może być w każdej chwili wycofana. Administratorem przekazanych przez Ciebie danych jest Gminny Ośrodek Kultury im. Wł. Reymonta w Kołaczkowie z siedzibą: pl. Wł. Reymonta w Kołaczkowie, 62-306 Kołaczkowo tel. 61 438-50-78 adres e-mail gokkolaczkowo@wp.pl. Więcej w Klauzuli Informacyjnej na stronie </w:t>
      </w:r>
      <w:hyperlink r:id="rId10" w:history="1">
        <w:r w:rsidRPr="00EE7F56">
          <w:rPr>
            <w:rStyle w:val="Hipercze"/>
            <w:sz w:val="28"/>
          </w:rPr>
          <w:t>www.gokkolaczkowo.pl</w:t>
        </w:r>
      </w:hyperlink>
      <w:r w:rsidRPr="00EE7F56">
        <w:rPr>
          <w:sz w:val="28"/>
        </w:rPr>
        <w:t xml:space="preserve"> </w:t>
      </w:r>
    </w:p>
    <w:p w:rsidR="007724D0" w:rsidRPr="00EE7F56" w:rsidRDefault="007724D0" w:rsidP="007724D0">
      <w:pPr>
        <w:pStyle w:val="Default"/>
        <w:numPr>
          <w:ilvl w:val="0"/>
          <w:numId w:val="15"/>
        </w:numPr>
        <w:spacing w:after="41"/>
        <w:rPr>
          <w:sz w:val="28"/>
        </w:rPr>
      </w:pPr>
      <w:r w:rsidRPr="00EE7F56">
        <w:rPr>
          <w:sz w:val="28"/>
        </w:rPr>
        <w:t>zgłoszenie udziału w rajdzie jest jednoznaczne z wyrażeniem zgody na nieodpłatne upublicznienie wizerunku w formie zdjęć i filmów zarejestrowanych podczas realizacji rajdu. Wizerunek będzie wykorzystywany tylko i wyłącznie w celach promocji rajdu. Wizerunek będzie rozpowszechniany na stronach internetowych, w gazetach i innych formach przekazu.</w:t>
      </w:r>
    </w:p>
    <w:p w:rsidR="00B36003" w:rsidRPr="00EE7F56" w:rsidRDefault="00B36003" w:rsidP="00F80F4A">
      <w:pPr>
        <w:rPr>
          <w:rFonts w:ascii="Times New Roman" w:hAnsi="Times New Roman" w:cs="Times New Roman"/>
          <w:sz w:val="28"/>
          <w:szCs w:val="24"/>
        </w:rPr>
      </w:pPr>
    </w:p>
    <w:p w:rsidR="00E86549" w:rsidRPr="00EE7F56" w:rsidRDefault="00E86549" w:rsidP="00E86549">
      <w:pPr>
        <w:rPr>
          <w:rFonts w:ascii="Times New Roman" w:hAnsi="Times New Roman" w:cs="Times New Roman"/>
          <w:sz w:val="28"/>
          <w:szCs w:val="24"/>
        </w:rPr>
      </w:pPr>
    </w:p>
    <w:p w:rsidR="00E86549" w:rsidRPr="00EE7F56" w:rsidRDefault="00E86549" w:rsidP="00E86549">
      <w:pPr>
        <w:rPr>
          <w:rFonts w:ascii="Times New Roman" w:hAnsi="Times New Roman" w:cs="Times New Roman"/>
          <w:sz w:val="28"/>
          <w:szCs w:val="24"/>
        </w:rPr>
      </w:pPr>
    </w:p>
    <w:p w:rsidR="00EE7F56" w:rsidRPr="00707AC4" w:rsidRDefault="00EE7F56" w:rsidP="00EE7F56">
      <w:pPr>
        <w:widowControl w:val="0"/>
        <w:autoSpaceDE w:val="0"/>
        <w:jc w:val="both"/>
        <w:rPr>
          <w:rFonts w:ascii="Arial" w:hAnsi="Arial" w:cs="Arial"/>
          <w:sz w:val="28"/>
          <w:szCs w:val="28"/>
          <w:lang w:eastAsia="zh-CN"/>
        </w:rPr>
      </w:pPr>
      <w:r w:rsidRPr="00707AC4">
        <w:rPr>
          <w:rFonts w:ascii="Arial" w:hAnsi="Arial" w:cs="Arial"/>
          <w:noProof/>
          <w:sz w:val="28"/>
          <w:szCs w:val="28"/>
          <w:lang w:eastAsia="pl-PL"/>
        </w:rPr>
        <w:drawing>
          <wp:anchor distT="0" distB="0" distL="114300" distR="114300" simplePos="0" relativeHeight="251662336" behindDoc="1" locked="0" layoutInCell="1" allowOverlap="1">
            <wp:simplePos x="0" y="0"/>
            <wp:positionH relativeFrom="column">
              <wp:posOffset>2804795</wp:posOffset>
            </wp:positionH>
            <wp:positionV relativeFrom="paragraph">
              <wp:posOffset>45720</wp:posOffset>
            </wp:positionV>
            <wp:extent cx="1967865" cy="598170"/>
            <wp:effectExtent l="0" t="0" r="0" b="0"/>
            <wp:wrapNone/>
            <wp:docPr id="6" name="Obraz 6" descr="https://www.umww.pl/attachments/article/9050/Marsza%C5%82ek%20Wojew%C3%B3dztwa%20Wielkopol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mww.pl/attachments/article/9050/Marsza%C5%82ek%20Wojew%C3%B3dztwa%20Wielkopolskie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6786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F56" w:rsidRPr="00707AC4" w:rsidRDefault="00EE7F56" w:rsidP="00EE7F56">
      <w:pPr>
        <w:rPr>
          <w:rFonts w:ascii="Arial" w:hAnsi="Arial" w:cs="Arial"/>
          <w:b/>
          <w:sz w:val="28"/>
          <w:szCs w:val="28"/>
        </w:rPr>
      </w:pPr>
      <w:r w:rsidRPr="00707AC4">
        <w:rPr>
          <w:rFonts w:ascii="Arial" w:hAnsi="Arial" w:cs="Arial"/>
          <w:b/>
          <w:noProof/>
          <w:sz w:val="28"/>
          <w:szCs w:val="28"/>
          <w:lang w:eastAsia="pl-PL"/>
        </w:rPr>
        <w:drawing>
          <wp:anchor distT="0" distB="0" distL="114300" distR="114300" simplePos="0" relativeHeight="251663360" behindDoc="1" locked="0" layoutInCell="1" allowOverlap="1">
            <wp:simplePos x="0" y="0"/>
            <wp:positionH relativeFrom="column">
              <wp:posOffset>4410075</wp:posOffset>
            </wp:positionH>
            <wp:positionV relativeFrom="paragraph">
              <wp:posOffset>8619490</wp:posOffset>
            </wp:positionV>
            <wp:extent cx="2290445" cy="8731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044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r w:rsidRPr="00707AC4">
        <w:rPr>
          <w:rFonts w:ascii="Arial" w:hAnsi="Arial" w:cs="Arial"/>
          <w:b/>
          <w:sz w:val="28"/>
          <w:szCs w:val="28"/>
        </w:rPr>
        <w:t xml:space="preserve">Patronat honorowy: </w:t>
      </w:r>
    </w:p>
    <w:p w:rsidR="00EE7F56" w:rsidRPr="00707AC4" w:rsidRDefault="00EE7F56" w:rsidP="00EE7F56">
      <w:pPr>
        <w:jc w:val="both"/>
        <w:rPr>
          <w:rFonts w:ascii="Arial" w:hAnsi="Arial" w:cs="Arial"/>
          <w:sz w:val="28"/>
          <w:szCs w:val="28"/>
        </w:rPr>
      </w:pPr>
    </w:p>
    <w:p w:rsidR="00EE7F56" w:rsidRPr="00707AC4" w:rsidRDefault="00EE7F56" w:rsidP="00EE7F56">
      <w:pPr>
        <w:jc w:val="both"/>
        <w:rPr>
          <w:rFonts w:ascii="Arial" w:hAnsi="Arial" w:cs="Arial"/>
          <w:sz w:val="28"/>
          <w:szCs w:val="28"/>
        </w:rPr>
      </w:pPr>
    </w:p>
    <w:p w:rsidR="00EE7F56" w:rsidRPr="00707AC4" w:rsidRDefault="00EE7F56" w:rsidP="00EE7F56">
      <w:pPr>
        <w:jc w:val="center"/>
        <w:rPr>
          <w:rFonts w:ascii="Arial" w:hAnsi="Arial" w:cs="Arial"/>
          <w:i/>
          <w:sz w:val="28"/>
          <w:szCs w:val="28"/>
        </w:rPr>
      </w:pPr>
    </w:p>
    <w:p w:rsidR="00EE7F56" w:rsidRPr="00707AC4" w:rsidRDefault="00EE7F56" w:rsidP="00EE7F56">
      <w:pPr>
        <w:jc w:val="center"/>
        <w:rPr>
          <w:rFonts w:ascii="Arial" w:hAnsi="Arial" w:cs="Arial"/>
          <w:i/>
          <w:sz w:val="28"/>
          <w:szCs w:val="28"/>
        </w:rPr>
      </w:pPr>
    </w:p>
    <w:p w:rsidR="00EE7F56" w:rsidRPr="00707AC4" w:rsidRDefault="00EE7F56" w:rsidP="00EE7F56">
      <w:pPr>
        <w:jc w:val="center"/>
        <w:rPr>
          <w:rFonts w:ascii="Arial" w:hAnsi="Arial" w:cs="Arial"/>
          <w:sz w:val="28"/>
          <w:szCs w:val="28"/>
        </w:rPr>
      </w:pPr>
      <w:r w:rsidRPr="00707AC4">
        <w:rPr>
          <w:rFonts w:ascii="Arial" w:hAnsi="Arial" w:cs="Arial"/>
          <w:noProof/>
          <w:sz w:val="28"/>
          <w:szCs w:val="28"/>
          <w:lang w:eastAsia="pl-PL"/>
        </w:rPr>
        <w:drawing>
          <wp:anchor distT="0" distB="0" distL="114300" distR="114300" simplePos="0" relativeHeight="251664384" behindDoc="1" locked="0" layoutInCell="1" allowOverlap="1">
            <wp:simplePos x="0" y="0"/>
            <wp:positionH relativeFrom="column">
              <wp:posOffset>4410075</wp:posOffset>
            </wp:positionH>
            <wp:positionV relativeFrom="paragraph">
              <wp:posOffset>8619490</wp:posOffset>
            </wp:positionV>
            <wp:extent cx="2290445" cy="87312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044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AC4">
        <w:rPr>
          <w:rFonts w:ascii="Arial" w:hAnsi="Arial" w:cs="Arial"/>
          <w:i/>
          <w:sz w:val="28"/>
          <w:szCs w:val="28"/>
        </w:rPr>
        <w:t>Projekt współfinansowany przez Samorząd Województwa Wielkopolskiego</w:t>
      </w:r>
    </w:p>
    <w:p w:rsidR="00EE7F56" w:rsidRPr="00707AC4" w:rsidRDefault="00EE7F56" w:rsidP="00EE7F56">
      <w:pPr>
        <w:ind w:left="720"/>
        <w:jc w:val="both"/>
        <w:rPr>
          <w:rFonts w:ascii="Arial" w:hAnsi="Arial" w:cs="Arial"/>
          <w:sz w:val="28"/>
          <w:szCs w:val="28"/>
        </w:rPr>
      </w:pPr>
    </w:p>
    <w:p w:rsidR="00E86549" w:rsidRPr="00EE7F56" w:rsidRDefault="00E86549" w:rsidP="00E86549">
      <w:pPr>
        <w:rPr>
          <w:rFonts w:ascii="Times New Roman" w:hAnsi="Times New Roman" w:cs="Times New Roman"/>
          <w:sz w:val="28"/>
          <w:szCs w:val="24"/>
        </w:rPr>
      </w:pPr>
    </w:p>
    <w:p w:rsidR="00E86549" w:rsidRPr="00EE7F56" w:rsidRDefault="00E86549" w:rsidP="00E86549">
      <w:pPr>
        <w:jc w:val="center"/>
        <w:rPr>
          <w:rFonts w:ascii="Times New Roman" w:hAnsi="Times New Roman" w:cs="Times New Roman"/>
          <w:b/>
          <w:sz w:val="28"/>
          <w:szCs w:val="24"/>
        </w:rPr>
      </w:pPr>
      <w:bookmarkStart w:id="0" w:name="_GoBack"/>
      <w:bookmarkEnd w:id="0"/>
      <w:r w:rsidRPr="00EE7F56">
        <w:rPr>
          <w:rFonts w:ascii="Times New Roman" w:hAnsi="Times New Roman" w:cs="Times New Roman"/>
          <w:b/>
          <w:sz w:val="28"/>
          <w:szCs w:val="24"/>
        </w:rPr>
        <w:lastRenderedPageBreak/>
        <w:t>KARTA ZGŁOSZENIA</w:t>
      </w:r>
    </w:p>
    <w:p w:rsidR="00AA6ED3" w:rsidRPr="00EE7F56" w:rsidRDefault="00E86549" w:rsidP="00AA6ED3">
      <w:pPr>
        <w:jc w:val="center"/>
        <w:rPr>
          <w:rFonts w:ascii="Times New Roman" w:hAnsi="Times New Roman" w:cs="Times New Roman"/>
          <w:sz w:val="28"/>
          <w:szCs w:val="24"/>
        </w:rPr>
      </w:pPr>
      <w:r w:rsidRPr="00EE7F56">
        <w:rPr>
          <w:rFonts w:ascii="Times New Roman" w:hAnsi="Times New Roman" w:cs="Times New Roman"/>
          <w:sz w:val="28"/>
          <w:szCs w:val="24"/>
        </w:rPr>
        <w:t>udziału w</w:t>
      </w:r>
      <w:r w:rsidR="00AA6ED3" w:rsidRPr="00EE7F56">
        <w:rPr>
          <w:rFonts w:ascii="Times New Roman" w:hAnsi="Times New Roman" w:cs="Times New Roman"/>
          <w:sz w:val="28"/>
          <w:szCs w:val="24"/>
        </w:rPr>
        <w:t xml:space="preserve"> </w:t>
      </w:r>
    </w:p>
    <w:p w:rsidR="00E86549" w:rsidRPr="00EE7F56" w:rsidRDefault="00E86549" w:rsidP="00AA6ED3">
      <w:pPr>
        <w:jc w:val="center"/>
        <w:rPr>
          <w:rFonts w:ascii="Times New Roman" w:hAnsi="Times New Roman" w:cs="Times New Roman"/>
          <w:sz w:val="28"/>
          <w:szCs w:val="24"/>
        </w:rPr>
      </w:pPr>
      <w:r w:rsidRPr="00EE7F56">
        <w:rPr>
          <w:rFonts w:ascii="Cambria" w:hAnsi="Cambria" w:cs="Cambria"/>
          <w:b/>
          <w:bCs/>
          <w:sz w:val="24"/>
          <w:szCs w:val="23"/>
        </w:rPr>
        <w:t>44. MIĘDZYWOJEWÓDZKIM PIESZYM RAJDZIE REYMONTOWSKIM</w:t>
      </w:r>
    </w:p>
    <w:p w:rsidR="00E86549" w:rsidRPr="00EE7F56" w:rsidRDefault="00E86549" w:rsidP="00AA6ED3">
      <w:pPr>
        <w:jc w:val="center"/>
        <w:rPr>
          <w:rFonts w:ascii="Times New Roman" w:hAnsi="Times New Roman" w:cs="Times New Roman"/>
          <w:sz w:val="28"/>
          <w:szCs w:val="24"/>
        </w:rPr>
      </w:pPr>
      <w:r w:rsidRPr="00EE7F56">
        <w:rPr>
          <w:rFonts w:ascii="Times New Roman" w:hAnsi="Times New Roman" w:cs="Times New Roman"/>
          <w:sz w:val="28"/>
          <w:szCs w:val="24"/>
        </w:rPr>
        <w:t xml:space="preserve">organizowanym w dniu </w:t>
      </w:r>
      <w:r w:rsidR="003F52C1" w:rsidRPr="00EE7F56">
        <w:rPr>
          <w:rFonts w:ascii="Times New Roman" w:hAnsi="Times New Roman" w:cs="Times New Roman"/>
          <w:sz w:val="28"/>
          <w:szCs w:val="24"/>
        </w:rPr>
        <w:t>8</w:t>
      </w:r>
      <w:r w:rsidRPr="00EE7F56">
        <w:rPr>
          <w:rFonts w:ascii="Times New Roman" w:hAnsi="Times New Roman" w:cs="Times New Roman"/>
          <w:sz w:val="28"/>
          <w:szCs w:val="24"/>
        </w:rPr>
        <w:t xml:space="preserve"> maja 2022 roku</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Nazwa drużyny:………………………………………………………………………………..</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Imię i nazwisko opiekuna / lidera drużyny: ……………………………………………………</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Telefon kontaktowy: …………………………………………………………………………..</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e-mail: ………………………………………………………………………………………….</w:t>
      </w:r>
    </w:p>
    <w:p w:rsidR="00AA6ED3"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 xml:space="preserve">Adres: </w:t>
      </w:r>
      <w:r w:rsidR="00AA6ED3" w:rsidRPr="00EE7F56">
        <w:rPr>
          <w:rFonts w:ascii="Times New Roman" w:hAnsi="Times New Roman" w:cs="Times New Roman"/>
          <w:sz w:val="28"/>
          <w:szCs w:val="24"/>
        </w:rPr>
        <w:t>miejscowość………………………………………</w:t>
      </w:r>
    </w:p>
    <w:p w:rsidR="00AA6ED3" w:rsidRPr="00EE7F56" w:rsidRDefault="00AA6ED3" w:rsidP="00E86549">
      <w:pPr>
        <w:rPr>
          <w:rFonts w:ascii="Times New Roman" w:hAnsi="Times New Roman" w:cs="Times New Roman"/>
          <w:sz w:val="28"/>
          <w:szCs w:val="24"/>
        </w:rPr>
      </w:pPr>
      <w:r w:rsidRPr="00EE7F56">
        <w:rPr>
          <w:rFonts w:ascii="Times New Roman" w:hAnsi="Times New Roman" w:cs="Times New Roman"/>
          <w:sz w:val="28"/>
          <w:szCs w:val="24"/>
        </w:rPr>
        <w:tab/>
        <w:t>powiat……………………………………………..</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Liczba osób w drużynie:…………………………………</w:t>
      </w:r>
      <w:r w:rsidR="00AA6ED3" w:rsidRPr="00EE7F56">
        <w:rPr>
          <w:rFonts w:ascii="Times New Roman" w:hAnsi="Times New Roman" w:cs="Times New Roman"/>
          <w:sz w:val="28"/>
          <w:szCs w:val="24"/>
        </w:rPr>
        <w:t>.</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Imiona i nazwiska uczestników*………………………………………………………………</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w:t>
      </w:r>
    </w:p>
    <w:p w:rsidR="00E86549" w:rsidRPr="00EE7F56" w:rsidRDefault="00E86549" w:rsidP="00E86549">
      <w:pPr>
        <w:rPr>
          <w:rFonts w:ascii="Times New Roman" w:hAnsi="Times New Roman" w:cs="Times New Roman"/>
          <w:sz w:val="28"/>
          <w:szCs w:val="24"/>
        </w:rPr>
      </w:pPr>
      <w:r w:rsidRPr="00EE7F56">
        <w:rPr>
          <w:rFonts w:ascii="Times New Roman" w:hAnsi="Times New Roman" w:cs="Times New Roman"/>
          <w:sz w:val="28"/>
          <w:szCs w:val="24"/>
        </w:rPr>
        <w:t>…………………………………………………………………………………………………..</w:t>
      </w:r>
    </w:p>
    <w:p w:rsidR="00E86549" w:rsidRPr="00EE7F56" w:rsidRDefault="00E86549" w:rsidP="00E86549">
      <w:pPr>
        <w:rPr>
          <w:rFonts w:ascii="Times New Roman" w:hAnsi="Times New Roman" w:cs="Times New Roman"/>
          <w:b/>
          <w:sz w:val="28"/>
          <w:szCs w:val="24"/>
        </w:rPr>
      </w:pPr>
      <w:r w:rsidRPr="00EE7F56">
        <w:rPr>
          <w:rFonts w:ascii="Times New Roman" w:hAnsi="Times New Roman" w:cs="Times New Roman"/>
          <w:b/>
          <w:sz w:val="28"/>
          <w:szCs w:val="24"/>
        </w:rPr>
        <w:t>Oświadczam, że:</w:t>
      </w:r>
    </w:p>
    <w:p w:rsidR="00E86549" w:rsidRPr="00EE7F56" w:rsidRDefault="00E86549" w:rsidP="00E86549">
      <w:pPr>
        <w:rPr>
          <w:rFonts w:ascii="Times New Roman" w:hAnsi="Times New Roman" w:cs="Times New Roman"/>
          <w:sz w:val="28"/>
          <w:szCs w:val="24"/>
        </w:rPr>
      </w:pPr>
      <w:r w:rsidRPr="00EE7F56">
        <w:rPr>
          <w:rFonts w:ascii="Times New Roman" w:eastAsia="MS Gothic" w:hAnsi="Times New Roman" w:cs="Times New Roman" w:hint="eastAsia"/>
          <w:sz w:val="28"/>
          <w:szCs w:val="24"/>
        </w:rPr>
        <w:t>✓</w:t>
      </w:r>
      <w:r w:rsidR="007E09E5" w:rsidRPr="00EE7F56">
        <w:rPr>
          <w:rFonts w:ascii="Times New Roman" w:hAnsi="Times New Roman" w:cs="Times New Roman"/>
          <w:sz w:val="28"/>
          <w:szCs w:val="24"/>
        </w:rPr>
        <w:t xml:space="preserve"> Z</w:t>
      </w:r>
      <w:r w:rsidRPr="00EE7F56">
        <w:rPr>
          <w:rFonts w:ascii="Times New Roman" w:hAnsi="Times New Roman" w:cs="Times New Roman"/>
          <w:sz w:val="28"/>
          <w:szCs w:val="24"/>
        </w:rPr>
        <w:t>apoznał</w:t>
      </w:r>
      <w:r w:rsidR="007E09E5" w:rsidRPr="00EE7F56">
        <w:rPr>
          <w:rFonts w:ascii="Times New Roman" w:hAnsi="Times New Roman" w:cs="Times New Roman"/>
          <w:sz w:val="28"/>
          <w:szCs w:val="24"/>
        </w:rPr>
        <w:t>am/</w:t>
      </w:r>
      <w:r w:rsidRPr="00EE7F56">
        <w:rPr>
          <w:rFonts w:ascii="Times New Roman" w:hAnsi="Times New Roman" w:cs="Times New Roman"/>
          <w:sz w:val="28"/>
          <w:szCs w:val="24"/>
        </w:rPr>
        <w:t>em się z Regulaminem i zobowiązuję się go przestrzegać.</w:t>
      </w:r>
    </w:p>
    <w:p w:rsidR="007E09E5" w:rsidRPr="00EE7F56" w:rsidRDefault="00E86549" w:rsidP="007E09E5">
      <w:pPr>
        <w:spacing w:line="240" w:lineRule="auto"/>
        <w:rPr>
          <w:rFonts w:ascii="Times New Roman" w:hAnsi="Times New Roman" w:cs="Times New Roman"/>
          <w:sz w:val="28"/>
          <w:szCs w:val="24"/>
        </w:rPr>
      </w:pPr>
      <w:r w:rsidRPr="00EE7F56">
        <w:rPr>
          <w:rFonts w:ascii="Times New Roman" w:hAnsi="Times New Roman" w:cs="Times New Roman"/>
          <w:sz w:val="28"/>
          <w:szCs w:val="24"/>
        </w:rPr>
        <w:t>……………………………..</w:t>
      </w:r>
    </w:p>
    <w:p w:rsidR="00E86549" w:rsidRPr="00EE7F56" w:rsidRDefault="00E86549" w:rsidP="007E09E5">
      <w:pPr>
        <w:spacing w:line="240" w:lineRule="auto"/>
        <w:ind w:firstLine="708"/>
        <w:rPr>
          <w:rFonts w:ascii="Times New Roman" w:hAnsi="Times New Roman" w:cs="Times New Roman"/>
          <w:sz w:val="28"/>
          <w:szCs w:val="24"/>
        </w:rPr>
      </w:pPr>
      <w:r w:rsidRPr="00EE7F56">
        <w:rPr>
          <w:rFonts w:ascii="Times New Roman" w:hAnsi="Times New Roman" w:cs="Times New Roman"/>
          <w:sz w:val="28"/>
          <w:szCs w:val="24"/>
        </w:rPr>
        <w:lastRenderedPageBreak/>
        <w:t xml:space="preserve">Czytelny podpis </w:t>
      </w:r>
    </w:p>
    <w:p w:rsidR="00E86549" w:rsidRPr="00EE7F56" w:rsidRDefault="00E86549" w:rsidP="00E86549">
      <w:pPr>
        <w:rPr>
          <w:rFonts w:ascii="Times New Roman" w:hAnsi="Times New Roman" w:cs="Times New Roman"/>
          <w:sz w:val="28"/>
          <w:szCs w:val="24"/>
        </w:rPr>
      </w:pPr>
      <w:r w:rsidRPr="00EE7F56">
        <w:rPr>
          <w:rFonts w:ascii="Times New Roman" w:eastAsia="MS Gothic" w:hAnsi="Times New Roman" w:cs="Times New Roman" w:hint="eastAsia"/>
          <w:sz w:val="28"/>
          <w:szCs w:val="24"/>
        </w:rPr>
        <w:t>✓</w:t>
      </w:r>
      <w:r w:rsidRPr="00EE7F56">
        <w:rPr>
          <w:rFonts w:ascii="Times New Roman" w:hAnsi="Times New Roman" w:cs="Times New Roman"/>
          <w:sz w:val="28"/>
          <w:szCs w:val="24"/>
        </w:rPr>
        <w:t xml:space="preserve"> Posiadam niezbędną wiedzę i umiejętności poruszania się po drogach.</w:t>
      </w:r>
    </w:p>
    <w:p w:rsidR="00E86549" w:rsidRPr="00EE7F56" w:rsidRDefault="00E86549" w:rsidP="007E09E5">
      <w:pPr>
        <w:spacing w:line="240" w:lineRule="auto"/>
        <w:rPr>
          <w:rFonts w:ascii="Times New Roman" w:hAnsi="Times New Roman" w:cs="Times New Roman"/>
          <w:sz w:val="28"/>
          <w:szCs w:val="24"/>
        </w:rPr>
      </w:pPr>
      <w:r w:rsidRPr="00EE7F56">
        <w:rPr>
          <w:rFonts w:ascii="Times New Roman" w:hAnsi="Times New Roman" w:cs="Times New Roman"/>
          <w:sz w:val="28"/>
          <w:szCs w:val="24"/>
        </w:rPr>
        <w:t>……………………………………..</w:t>
      </w:r>
    </w:p>
    <w:p w:rsidR="007E09E5" w:rsidRPr="00EE7F56" w:rsidRDefault="007E09E5" w:rsidP="007E09E5">
      <w:pPr>
        <w:spacing w:line="240" w:lineRule="auto"/>
        <w:ind w:firstLine="708"/>
        <w:rPr>
          <w:rFonts w:ascii="Times New Roman" w:hAnsi="Times New Roman" w:cs="Times New Roman"/>
          <w:sz w:val="28"/>
          <w:szCs w:val="24"/>
        </w:rPr>
      </w:pPr>
      <w:r w:rsidRPr="00EE7F56">
        <w:rPr>
          <w:rFonts w:ascii="Times New Roman" w:hAnsi="Times New Roman" w:cs="Times New Roman"/>
          <w:sz w:val="28"/>
          <w:szCs w:val="24"/>
        </w:rPr>
        <w:t>Czytelny p</w:t>
      </w:r>
      <w:r w:rsidR="00E86549" w:rsidRPr="00EE7F56">
        <w:rPr>
          <w:rFonts w:ascii="Times New Roman" w:hAnsi="Times New Roman" w:cs="Times New Roman"/>
          <w:sz w:val="28"/>
          <w:szCs w:val="24"/>
        </w:rPr>
        <w:t xml:space="preserve">odpis </w:t>
      </w:r>
    </w:p>
    <w:p w:rsidR="00E86549" w:rsidRPr="00EE7F56" w:rsidRDefault="00E86549" w:rsidP="00E86549">
      <w:pPr>
        <w:rPr>
          <w:rFonts w:ascii="Times New Roman" w:hAnsi="Times New Roman" w:cs="Times New Roman"/>
          <w:sz w:val="28"/>
          <w:szCs w:val="24"/>
        </w:rPr>
      </w:pPr>
      <w:r w:rsidRPr="00EE7F56">
        <w:rPr>
          <w:rFonts w:ascii="Times New Roman" w:eastAsia="MS Gothic" w:hAnsi="Times New Roman" w:cs="Times New Roman" w:hint="eastAsia"/>
          <w:sz w:val="28"/>
          <w:szCs w:val="24"/>
        </w:rPr>
        <w:t>✓</w:t>
      </w:r>
      <w:r w:rsidRPr="00EE7F56">
        <w:rPr>
          <w:rFonts w:ascii="Times New Roman" w:hAnsi="Times New Roman" w:cs="Times New Roman"/>
          <w:sz w:val="28"/>
          <w:szCs w:val="24"/>
        </w:rPr>
        <w:t xml:space="preserve"> Jestem osobą pełnoletnią, nieograniczoną w zdolności do czynności prawnych.</w:t>
      </w:r>
    </w:p>
    <w:p w:rsidR="00E86549" w:rsidRPr="00EE7F56" w:rsidRDefault="00E86549" w:rsidP="007E09E5">
      <w:pPr>
        <w:spacing w:line="240" w:lineRule="auto"/>
        <w:rPr>
          <w:rFonts w:ascii="Times New Roman" w:hAnsi="Times New Roman" w:cs="Times New Roman"/>
          <w:sz w:val="28"/>
          <w:szCs w:val="24"/>
        </w:rPr>
      </w:pPr>
      <w:r w:rsidRPr="00EE7F56">
        <w:rPr>
          <w:rFonts w:ascii="Times New Roman" w:hAnsi="Times New Roman" w:cs="Times New Roman"/>
          <w:sz w:val="28"/>
          <w:szCs w:val="24"/>
        </w:rPr>
        <w:t>……………………………………..</w:t>
      </w:r>
    </w:p>
    <w:p w:rsidR="00E86549" w:rsidRPr="00EE7F56" w:rsidRDefault="007E09E5" w:rsidP="007E09E5">
      <w:pPr>
        <w:spacing w:line="240" w:lineRule="auto"/>
        <w:ind w:firstLine="708"/>
        <w:rPr>
          <w:rFonts w:ascii="Times New Roman" w:hAnsi="Times New Roman" w:cs="Times New Roman"/>
          <w:sz w:val="28"/>
          <w:szCs w:val="24"/>
        </w:rPr>
      </w:pPr>
      <w:r w:rsidRPr="00EE7F56">
        <w:rPr>
          <w:rFonts w:ascii="Times New Roman" w:hAnsi="Times New Roman" w:cs="Times New Roman"/>
          <w:sz w:val="28"/>
          <w:szCs w:val="24"/>
        </w:rPr>
        <w:t>Czytelny podpis</w:t>
      </w:r>
    </w:p>
    <w:p w:rsidR="007E09E5" w:rsidRPr="00EE7F56" w:rsidRDefault="007E09E5" w:rsidP="007E09E5">
      <w:pPr>
        <w:spacing w:line="240" w:lineRule="auto"/>
        <w:rPr>
          <w:rFonts w:ascii="Times New Roman" w:hAnsi="Times New Roman" w:cs="Times New Roman"/>
          <w:sz w:val="28"/>
          <w:szCs w:val="24"/>
        </w:rPr>
      </w:pPr>
      <w:r w:rsidRPr="00EE7F56">
        <w:rPr>
          <w:rFonts w:ascii="Times New Roman" w:hAnsi="Times New Roman" w:cs="Times New Roman"/>
          <w:sz w:val="20"/>
          <w:szCs w:val="18"/>
        </w:rPr>
        <w:t>* Imienna lista musi być dost</w:t>
      </w:r>
      <w:r w:rsidR="003F52C1" w:rsidRPr="00EE7F56">
        <w:rPr>
          <w:rFonts w:ascii="Times New Roman" w:hAnsi="Times New Roman" w:cs="Times New Roman"/>
          <w:sz w:val="20"/>
          <w:szCs w:val="18"/>
        </w:rPr>
        <w:t>arczona najpóźniej w dniu rajdu</w:t>
      </w:r>
      <w:r w:rsidRPr="00EE7F56">
        <w:rPr>
          <w:rFonts w:ascii="Times New Roman" w:hAnsi="Times New Roman" w:cs="Times New Roman"/>
          <w:sz w:val="20"/>
          <w:szCs w:val="18"/>
        </w:rPr>
        <w:t xml:space="preserve"> do punktu startowego</w:t>
      </w:r>
      <w:r w:rsidRPr="00EE7F56">
        <w:rPr>
          <w:rFonts w:ascii="Times New Roman" w:hAnsi="Times New Roman" w:cs="Times New Roman"/>
          <w:sz w:val="28"/>
          <w:szCs w:val="24"/>
        </w:rPr>
        <w:t xml:space="preserve">. </w:t>
      </w:r>
    </w:p>
    <w:sectPr w:rsidR="007E09E5" w:rsidRPr="00EE7F56" w:rsidSect="00821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Web">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69A"/>
    <w:multiLevelType w:val="hybridMultilevel"/>
    <w:tmpl w:val="6C383D22"/>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E1EB0"/>
    <w:multiLevelType w:val="hybridMultilevel"/>
    <w:tmpl w:val="C61E08C8"/>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E22A7F"/>
    <w:multiLevelType w:val="hybridMultilevel"/>
    <w:tmpl w:val="2FFC3E88"/>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CF60DE"/>
    <w:multiLevelType w:val="hybridMultilevel"/>
    <w:tmpl w:val="9CF4A57A"/>
    <w:lvl w:ilvl="0" w:tplc="2E247A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23ED8"/>
    <w:multiLevelType w:val="hybridMultilevel"/>
    <w:tmpl w:val="053896C2"/>
    <w:lvl w:ilvl="0" w:tplc="48E6082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C71F63"/>
    <w:multiLevelType w:val="hybridMultilevel"/>
    <w:tmpl w:val="E5C6A276"/>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052101"/>
    <w:multiLevelType w:val="hybridMultilevel"/>
    <w:tmpl w:val="A516ADD6"/>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8F61CA"/>
    <w:multiLevelType w:val="hybridMultilevel"/>
    <w:tmpl w:val="BDDC5316"/>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8F62C1"/>
    <w:multiLevelType w:val="hybridMultilevel"/>
    <w:tmpl w:val="EA8478DE"/>
    <w:lvl w:ilvl="0" w:tplc="2E247A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9E37BA"/>
    <w:multiLevelType w:val="hybridMultilevel"/>
    <w:tmpl w:val="98D6F034"/>
    <w:lvl w:ilvl="0" w:tplc="9C68B1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7F63498"/>
    <w:multiLevelType w:val="hybridMultilevel"/>
    <w:tmpl w:val="C11A7F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B406B13"/>
    <w:multiLevelType w:val="hybridMultilevel"/>
    <w:tmpl w:val="2D100A48"/>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81467E"/>
    <w:multiLevelType w:val="hybridMultilevel"/>
    <w:tmpl w:val="17E2B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DC7028"/>
    <w:multiLevelType w:val="hybridMultilevel"/>
    <w:tmpl w:val="113EE27C"/>
    <w:lvl w:ilvl="0" w:tplc="4A2613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190623A"/>
    <w:multiLevelType w:val="hybridMultilevel"/>
    <w:tmpl w:val="313C4F0A"/>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BC33F8"/>
    <w:multiLevelType w:val="hybridMultilevel"/>
    <w:tmpl w:val="F202EC1C"/>
    <w:lvl w:ilvl="0" w:tplc="4A2613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1521E9"/>
    <w:multiLevelType w:val="hybridMultilevel"/>
    <w:tmpl w:val="47C48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3"/>
  </w:num>
  <w:num w:numId="5">
    <w:abstractNumId w:val="7"/>
  </w:num>
  <w:num w:numId="6">
    <w:abstractNumId w:val="16"/>
  </w:num>
  <w:num w:numId="7">
    <w:abstractNumId w:val="12"/>
  </w:num>
  <w:num w:numId="8">
    <w:abstractNumId w:val="15"/>
  </w:num>
  <w:num w:numId="9">
    <w:abstractNumId w:val="1"/>
  </w:num>
  <w:num w:numId="10">
    <w:abstractNumId w:val="10"/>
  </w:num>
  <w:num w:numId="11">
    <w:abstractNumId w:val="5"/>
  </w:num>
  <w:num w:numId="12">
    <w:abstractNumId w:val="13"/>
  </w:num>
  <w:num w:numId="13">
    <w:abstractNumId w:val="2"/>
  </w:num>
  <w:num w:numId="14">
    <w:abstractNumId w:val="6"/>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B1"/>
    <w:rsid w:val="000E16C7"/>
    <w:rsid w:val="001146B9"/>
    <w:rsid w:val="00141F48"/>
    <w:rsid w:val="002743FE"/>
    <w:rsid w:val="002A7987"/>
    <w:rsid w:val="002A79D3"/>
    <w:rsid w:val="002D475D"/>
    <w:rsid w:val="002E651B"/>
    <w:rsid w:val="00323672"/>
    <w:rsid w:val="00345BD8"/>
    <w:rsid w:val="00367B94"/>
    <w:rsid w:val="003F52C1"/>
    <w:rsid w:val="0041291C"/>
    <w:rsid w:val="00420856"/>
    <w:rsid w:val="005104EC"/>
    <w:rsid w:val="00556C41"/>
    <w:rsid w:val="007724D0"/>
    <w:rsid w:val="007A5498"/>
    <w:rsid w:val="007B6E14"/>
    <w:rsid w:val="007E09E5"/>
    <w:rsid w:val="00821CB1"/>
    <w:rsid w:val="00886692"/>
    <w:rsid w:val="00951CB1"/>
    <w:rsid w:val="009D3E61"/>
    <w:rsid w:val="00A448FA"/>
    <w:rsid w:val="00A5538B"/>
    <w:rsid w:val="00AA0820"/>
    <w:rsid w:val="00AA6ED3"/>
    <w:rsid w:val="00B36003"/>
    <w:rsid w:val="00C764DE"/>
    <w:rsid w:val="00E75DCC"/>
    <w:rsid w:val="00E86549"/>
    <w:rsid w:val="00EE7F56"/>
    <w:rsid w:val="00F26399"/>
    <w:rsid w:val="00F61AB3"/>
    <w:rsid w:val="00F80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FFB05-B95A-415F-8AC1-0DF01D9F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C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1CB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5538B"/>
    <w:rPr>
      <w:color w:val="0000FF" w:themeColor="hyperlink"/>
      <w:u w:val="single"/>
    </w:rPr>
  </w:style>
  <w:style w:type="paragraph" w:styleId="NormalnyWeb">
    <w:name w:val="Normal (Web)"/>
    <w:basedOn w:val="Normalny"/>
    <w:uiPriority w:val="99"/>
    <w:semiHidden/>
    <w:unhideWhenUsed/>
    <w:rsid w:val="00AA08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A0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8028">
      <w:bodyDiv w:val="1"/>
      <w:marLeft w:val="0"/>
      <w:marRight w:val="0"/>
      <w:marTop w:val="0"/>
      <w:marBottom w:val="0"/>
      <w:divBdr>
        <w:top w:val="none" w:sz="0" w:space="0" w:color="auto"/>
        <w:left w:val="none" w:sz="0" w:space="0" w:color="auto"/>
        <w:bottom w:val="none" w:sz="0" w:space="0" w:color="auto"/>
        <w:right w:val="none" w:sz="0" w:space="0" w:color="auto"/>
      </w:divBdr>
    </w:div>
    <w:div w:id="853375429">
      <w:bodyDiv w:val="1"/>
      <w:marLeft w:val="0"/>
      <w:marRight w:val="0"/>
      <w:marTop w:val="0"/>
      <w:marBottom w:val="0"/>
      <w:divBdr>
        <w:top w:val="none" w:sz="0" w:space="0" w:color="auto"/>
        <w:left w:val="none" w:sz="0" w:space="0" w:color="auto"/>
        <w:bottom w:val="none" w:sz="0" w:space="0" w:color="auto"/>
        <w:right w:val="none" w:sz="0" w:space="0" w:color="auto"/>
      </w:divBdr>
    </w:div>
    <w:div w:id="9953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http://warszawski.przewodnikliteracki.pl/wp-content/uploads/2014/10/reymont-p.jpg" TargetMode="External"/><Relationship Id="rId12" Type="http://schemas.openxmlformats.org/officeDocument/2006/relationships/image" Target="https://www.umww.pl/attachments/article/9050/Marsza%C5%82ek%20Wojew%C3%B3dztwa%20Wielkopolskie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kkolaczkowo.pl" TargetMode="External"/><Relationship Id="rId4" Type="http://schemas.openxmlformats.org/officeDocument/2006/relationships/webSettings" Target="webSettings.xml"/><Relationship Id="rId9" Type="http://schemas.openxmlformats.org/officeDocument/2006/relationships/hyperlink" Target="mailto:gokolaczkowo@w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4309CC43</Template>
  <TotalTime>2</TotalTime>
  <Pages>6</Pages>
  <Words>988</Words>
  <Characters>5934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Jola Waligóra</cp:lastModifiedBy>
  <cp:revision>5</cp:revision>
  <dcterms:created xsi:type="dcterms:W3CDTF">2022-03-23T12:59:00Z</dcterms:created>
  <dcterms:modified xsi:type="dcterms:W3CDTF">2022-03-23T13:44:00Z</dcterms:modified>
</cp:coreProperties>
</file>